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06" w:rsidRDefault="00282E9E" w:rsidP="00490B5A">
      <w:pPr>
        <w:pStyle w:val="Titel"/>
        <w:spacing w:after="0"/>
        <w:jc w:val="left"/>
        <w:rPr>
          <w:sz w:val="32"/>
          <w:szCs w:val="32"/>
        </w:rPr>
      </w:pPr>
      <w:r w:rsidRPr="00EA6AA2">
        <w:rPr>
          <w:sz w:val="32"/>
          <w:szCs w:val="32"/>
        </w:rPr>
        <w:t>EU-Datenschutz-Grundverordnung</w:t>
      </w:r>
      <w:r w:rsidR="0054262E" w:rsidRPr="00EA6AA2">
        <w:rPr>
          <w:sz w:val="32"/>
          <w:szCs w:val="32"/>
        </w:rPr>
        <w:t xml:space="preserve"> (DSGVO)</w:t>
      </w:r>
      <w:r w:rsidRPr="00EA6AA2">
        <w:rPr>
          <w:sz w:val="32"/>
          <w:szCs w:val="32"/>
        </w:rPr>
        <w:t>:</w:t>
      </w:r>
      <w:r w:rsidR="007B6ABC">
        <w:rPr>
          <w:sz w:val="32"/>
          <w:szCs w:val="32"/>
        </w:rPr>
        <w:t xml:space="preserve"> </w:t>
      </w:r>
    </w:p>
    <w:p w:rsidR="00490B5A" w:rsidRPr="006C1D00" w:rsidRDefault="00490B5A" w:rsidP="006C1D00">
      <w:pPr>
        <w:spacing w:after="0"/>
        <w:rPr>
          <w:sz w:val="28"/>
          <w:szCs w:val="28"/>
        </w:rPr>
      </w:pPr>
    </w:p>
    <w:p w:rsidR="006C1D00" w:rsidRDefault="006C1D00" w:rsidP="006C1D00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  <w:r w:rsidRPr="00DE2848">
        <w:rPr>
          <w:rStyle w:val="Funotenzeichen"/>
          <w:szCs w:val="28"/>
        </w:rPr>
        <w:footnoteReference w:id="1"/>
      </w:r>
    </w:p>
    <w:p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</w:p>
    <w:p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:rsid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:rsidR="006C1D00" w:rsidRDefault="006C1D00" w:rsidP="006C1D00">
      <w:pPr>
        <w:spacing w:after="0"/>
      </w:pPr>
    </w:p>
    <w:p w:rsidR="006C1D00" w:rsidRPr="00DE2848" w:rsidRDefault="006C1D00" w:rsidP="00F84701">
      <w:pPr>
        <w:pStyle w:val="Listenabsatz"/>
        <w:numPr>
          <w:ilvl w:val="0"/>
          <w:numId w:val="12"/>
        </w:numPr>
        <w:ind w:left="284" w:hanging="284"/>
        <w:contextualSpacing w:val="0"/>
        <w:jc w:val="left"/>
        <w:rPr>
          <w:b/>
        </w:rPr>
      </w:pPr>
      <w:r w:rsidRPr="00DE2848">
        <w:t>Name und Kontaktdaten des</w:t>
      </w:r>
      <w:r w:rsidRPr="00DE2848">
        <w:rPr>
          <w:b/>
        </w:rPr>
        <w:t xml:space="preserve"> Verantwortlichen:</w:t>
      </w:r>
    </w:p>
    <w:p w:rsidR="006C1D00" w:rsidRPr="00DE2848" w:rsidRDefault="006C1D00" w:rsidP="00F84701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DE2848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6C1D00" w:rsidRPr="00DE2848" w:rsidRDefault="006C1D00" w:rsidP="006C1D00">
      <w:pPr>
        <w:pStyle w:val="Listenabsatz"/>
        <w:ind w:left="1080"/>
        <w:rPr>
          <w:b/>
        </w:rPr>
      </w:pPr>
    </w:p>
    <w:p w:rsidR="006C1D00" w:rsidRPr="00EE131E" w:rsidRDefault="006C1D00" w:rsidP="00EE131E">
      <w:pPr>
        <w:pStyle w:val="Listenabsatz"/>
        <w:numPr>
          <w:ilvl w:val="0"/>
          <w:numId w:val="13"/>
        </w:numPr>
        <w:ind w:firstLine="66"/>
        <w:jc w:val="left"/>
        <w:rPr>
          <w:b/>
        </w:rPr>
      </w:pPr>
      <w:r w:rsidRPr="00EE131E">
        <w:rPr>
          <w:b/>
        </w:rPr>
        <w:t xml:space="preserve">E-Mail-Adresse (und allenfalls weitere Kontaktdaten wie </w:t>
      </w:r>
      <w:proofErr w:type="spellStart"/>
      <w:r w:rsidRPr="00EE131E">
        <w:rPr>
          <w:b/>
        </w:rPr>
        <w:t>zB</w:t>
      </w:r>
      <w:proofErr w:type="spellEnd"/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:rsidTr="004516F7">
        <w:tc>
          <w:tcPr>
            <w:tcW w:w="1319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6C1D00" w:rsidRPr="00DE2848" w:rsidRDefault="006C1D00" w:rsidP="006C1D00">
      <w:pPr>
        <w:spacing w:after="0"/>
        <w:rPr>
          <w:b/>
        </w:rPr>
      </w:pPr>
    </w:p>
    <w:p w:rsidR="006C1D00" w:rsidRDefault="006C1D00" w:rsidP="006C1D00">
      <w:pPr>
        <w:ind w:firstLine="360"/>
        <w:rPr>
          <w:b/>
        </w:rPr>
      </w:pPr>
    </w:p>
    <w:p w:rsidR="006C1D00" w:rsidRPr="00DE2848" w:rsidRDefault="006C1D00" w:rsidP="006C1D00">
      <w:pPr>
        <w:ind w:left="284" w:hanging="284"/>
        <w:rPr>
          <w:b/>
        </w:rPr>
      </w:pPr>
      <w:r w:rsidRPr="00DE2848">
        <w:rPr>
          <w:b/>
        </w:rPr>
        <w:t xml:space="preserve">2.  </w:t>
      </w:r>
      <w:r w:rsidRPr="00DE2848">
        <w:t xml:space="preserve">Name und Kontaktdaten (Anschrift, E-Mail und allenfalls weitere Kontaktdaten wie </w:t>
      </w:r>
      <w:proofErr w:type="spellStart"/>
      <w:r w:rsidRPr="00DE2848">
        <w:t>zB</w:t>
      </w:r>
      <w:proofErr w:type="spellEnd"/>
      <w:r w:rsidRPr="00DE2848">
        <w:t xml:space="preserve"> </w:t>
      </w:r>
      <w:proofErr w:type="spellStart"/>
      <w:r w:rsidRPr="00DE2848">
        <w:t>Tel.Nr</w:t>
      </w:r>
      <w:proofErr w:type="spellEnd"/>
      <w:r w:rsidRPr="00DE2848">
        <w:t>.) des</w:t>
      </w:r>
      <w:r w:rsidRPr="00DE2848">
        <w:rPr>
          <w:b/>
        </w:rPr>
        <w:t xml:space="preserve"> Datenschutzbeauftragten</w:t>
      </w:r>
      <w:r w:rsidRPr="00DE2848">
        <w:rPr>
          <w:rStyle w:val="Funotenzeichen"/>
        </w:rPr>
        <w:footnoteReference w:id="2"/>
      </w:r>
      <w:r w:rsidRPr="00DE2848">
        <w:rPr>
          <w:b/>
        </w:rPr>
        <w:t>:</w:t>
      </w:r>
    </w:p>
    <w:p w:rsidR="006C1D00" w:rsidRPr="00EE131E" w:rsidRDefault="00EE131E" w:rsidP="00EE131E">
      <w:pPr>
        <w:ind w:left="1134"/>
        <w:jc w:val="left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6C1D00" w:rsidRPr="00EE131E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6C1D00" w:rsidRPr="00DE2848" w:rsidRDefault="006C1D00" w:rsidP="006C1D00">
      <w:pPr>
        <w:pStyle w:val="Listenabsatz"/>
        <w:ind w:left="1440"/>
        <w:rPr>
          <w:b/>
        </w:rPr>
      </w:pPr>
    </w:p>
    <w:p w:rsidR="006C1D00" w:rsidRPr="00EE131E" w:rsidRDefault="006C1D00" w:rsidP="00EE131E">
      <w:pPr>
        <w:pStyle w:val="Listenabsatz"/>
        <w:numPr>
          <w:ilvl w:val="0"/>
          <w:numId w:val="15"/>
        </w:numPr>
        <w:ind w:firstLine="66"/>
        <w:jc w:val="left"/>
        <w:rPr>
          <w:b/>
        </w:rPr>
      </w:pPr>
      <w:r w:rsidRPr="00EE131E">
        <w:rPr>
          <w:b/>
        </w:rPr>
        <w:t xml:space="preserve">E-Mail-Adresse (und allenfalls weitere Kontaktdaten wie </w:t>
      </w:r>
      <w:proofErr w:type="spellStart"/>
      <w:r w:rsidRPr="00EE131E">
        <w:rPr>
          <w:b/>
        </w:rPr>
        <w:t>zB</w:t>
      </w:r>
      <w:proofErr w:type="spellEnd"/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:rsidTr="004516F7">
        <w:tc>
          <w:tcPr>
            <w:tcW w:w="1319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6C1D00" w:rsidRDefault="006C1D00" w:rsidP="006C1D00">
      <w:pPr>
        <w:spacing w:after="0"/>
        <w:rPr>
          <w:b/>
        </w:rPr>
      </w:pPr>
    </w:p>
    <w:p w:rsidR="006C1D00" w:rsidRPr="00DE2848" w:rsidRDefault="006C1D00" w:rsidP="006C1D00">
      <w:pPr>
        <w:spacing w:after="0"/>
        <w:rPr>
          <w:b/>
        </w:rPr>
      </w:pPr>
    </w:p>
    <w:p w:rsidR="006C1D00" w:rsidRPr="00451CF6" w:rsidRDefault="006C1D00" w:rsidP="006C1D00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6C1D00" w:rsidTr="004516F7">
        <w:tc>
          <w:tcPr>
            <w:tcW w:w="14277" w:type="dxa"/>
          </w:tcPr>
          <w:p w:rsidR="006C1D00" w:rsidRDefault="006C1D0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6C1D00" w:rsidRDefault="006C1D00" w:rsidP="006C1D00">
      <w:pPr>
        <w:ind w:left="360"/>
      </w:pPr>
    </w:p>
    <w:p w:rsidR="00490B5A" w:rsidRDefault="00490B5A" w:rsidP="006C1D00">
      <w:pPr>
        <w:spacing w:after="0"/>
      </w:pPr>
    </w:p>
    <w:p w:rsidR="00490B5A" w:rsidRDefault="00490B5A" w:rsidP="006C1D00">
      <w:pPr>
        <w:spacing w:after="0"/>
      </w:pPr>
    </w:p>
    <w:p w:rsidR="00490B5A" w:rsidRDefault="00490B5A" w:rsidP="00490B5A">
      <w:pPr>
        <w:pStyle w:val="Titel"/>
        <w:spacing w:after="0"/>
        <w:jc w:val="left"/>
        <w:rPr>
          <w:sz w:val="22"/>
          <w:szCs w:val="22"/>
        </w:rPr>
      </w:pPr>
    </w:p>
    <w:p w:rsidR="007B6ABC" w:rsidRDefault="007B6ABC" w:rsidP="00512346">
      <w:pPr>
        <w:pStyle w:val="Listenabsatz"/>
        <w:spacing w:after="0"/>
        <w:ind w:left="426" w:hanging="426"/>
        <w:rPr>
          <w:sz w:val="22"/>
          <w:szCs w:val="22"/>
        </w:rPr>
        <w:sectPr w:rsidR="007B6ABC" w:rsidSect="00284D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:rsidR="00162909" w:rsidRDefault="00162909" w:rsidP="00162909">
      <w:pPr>
        <w:ind w:left="284" w:hanging="284"/>
      </w:pPr>
      <w:r w:rsidRPr="005C3FF9">
        <w:rPr>
          <w:b/>
        </w:rPr>
        <w:lastRenderedPageBreak/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162909" w:rsidRPr="00DE2848" w:rsidRDefault="00162909" w:rsidP="00162909"/>
    <w:p w:rsidR="00162909" w:rsidRPr="00DE2848" w:rsidRDefault="00162909" w:rsidP="0016290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162909" w:rsidRPr="00DE2848" w:rsidRDefault="00162909" w:rsidP="00F6032D">
      <w:pPr>
        <w:spacing w:after="0"/>
        <w:ind w:left="357"/>
      </w:pPr>
    </w:p>
    <w:p w:rsidR="00162909" w:rsidRDefault="00162909" w:rsidP="00F84701">
      <w:pPr>
        <w:ind w:left="1134"/>
      </w:pPr>
      <w:r w:rsidRPr="00DE2848">
        <w:t xml:space="preserve">a. </w:t>
      </w:r>
      <w:proofErr w:type="spellStart"/>
      <w:r w:rsidRPr="00DE2848">
        <w:t>ggf</w:t>
      </w:r>
      <w:proofErr w:type="spellEnd"/>
      <w:r w:rsidRPr="00DE2848">
        <w:t xml:space="preserve"> </w:t>
      </w:r>
      <w:r w:rsidRPr="00DE2848">
        <w:rPr>
          <w:b/>
        </w:rPr>
        <w:t>Maßnahmen zur Abmilderung</w:t>
      </w:r>
      <w:r w:rsidRPr="00DE2848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162909" w:rsidTr="004516F7">
        <w:tc>
          <w:tcPr>
            <w:tcW w:w="14277" w:type="dxa"/>
          </w:tcPr>
          <w:p w:rsidR="00162909" w:rsidRDefault="00162909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:rsidR="00162909" w:rsidRDefault="00162909" w:rsidP="00162909">
      <w:pPr>
        <w:ind w:left="360"/>
      </w:pPr>
    </w:p>
    <w:p w:rsidR="00E32605" w:rsidRDefault="00E32605" w:rsidP="00162909">
      <w:pPr>
        <w:ind w:left="360"/>
      </w:pPr>
    </w:p>
    <w:p w:rsidR="00E32605" w:rsidRDefault="00E32605" w:rsidP="00162909">
      <w:pPr>
        <w:ind w:left="360"/>
      </w:pPr>
    </w:p>
    <w:p w:rsidR="00E32605" w:rsidRDefault="00E32605" w:rsidP="00162909">
      <w:pPr>
        <w:ind w:left="360"/>
      </w:pPr>
    </w:p>
    <w:p w:rsidR="00E32605" w:rsidRDefault="00E32605" w:rsidP="00162909">
      <w:pPr>
        <w:ind w:left="360"/>
      </w:pPr>
    </w:p>
    <w:p w:rsidR="00E32605" w:rsidRDefault="00E32605" w:rsidP="00162909">
      <w:pPr>
        <w:ind w:left="360"/>
      </w:pPr>
    </w:p>
    <w:p w:rsidR="00E32605" w:rsidRDefault="00E32605" w:rsidP="00E32605">
      <w:pPr>
        <w:pStyle w:val="Lauftext"/>
        <w:spacing w:after="0"/>
        <w:jc w:val="right"/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E32605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:rsidR="00E32605" w:rsidRDefault="00E32605" w:rsidP="00162909">
      <w:pPr>
        <w:ind w:left="360"/>
      </w:pPr>
      <w:bookmarkStart w:id="0" w:name="_GoBack"/>
      <w:bookmarkEnd w:id="0"/>
    </w:p>
    <w:p w:rsidR="002064CA" w:rsidRDefault="002064CA" w:rsidP="00162909">
      <w:pPr>
        <w:ind w:left="360"/>
      </w:pPr>
    </w:p>
    <w:p w:rsidR="002064CA" w:rsidRDefault="002064CA" w:rsidP="00162909">
      <w:pPr>
        <w:ind w:left="360"/>
      </w:pPr>
    </w:p>
    <w:p w:rsidR="002064CA" w:rsidRDefault="002064CA" w:rsidP="00162909">
      <w:pPr>
        <w:ind w:left="360"/>
      </w:pPr>
    </w:p>
    <w:p w:rsidR="00EE131E" w:rsidRDefault="00162909">
      <w:pPr>
        <w:spacing w:after="200" w:line="276" w:lineRule="auto"/>
        <w:jc w:val="left"/>
      </w:pPr>
      <w:r>
        <w:br w:type="page"/>
      </w:r>
    </w:p>
    <w:p w:rsidR="00162909" w:rsidRDefault="00162909" w:rsidP="00162909"/>
    <w:p w:rsidR="00162909" w:rsidRDefault="00162909" w:rsidP="00162909">
      <w:pPr>
        <w:rPr>
          <w:b/>
          <w:sz w:val="28"/>
          <w:szCs w:val="28"/>
          <w:u w:val="single"/>
        </w:rPr>
      </w:pPr>
      <w:r w:rsidRPr="005128D6">
        <w:rPr>
          <w:b/>
          <w:sz w:val="28"/>
          <w:szCs w:val="28"/>
          <w:u w:val="single"/>
        </w:rPr>
        <w:t>ANLAGE 1:</w:t>
      </w:r>
    </w:p>
    <w:p w:rsidR="00162909" w:rsidRDefault="00162909" w:rsidP="001629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Beispiel</w:t>
      </w:r>
    </w:p>
    <w:p w:rsidR="00162909" w:rsidRDefault="00162909" w:rsidP="00162909">
      <w:pPr>
        <w:jc w:val="center"/>
        <w:rPr>
          <w:b/>
          <w:sz w:val="28"/>
          <w:szCs w:val="28"/>
          <w:u w:val="single"/>
        </w:rPr>
      </w:pPr>
    </w:p>
    <w:p w:rsidR="00162909" w:rsidRPr="00810ACC" w:rsidRDefault="00162909" w:rsidP="00162909">
      <w:pPr>
        <w:jc w:val="center"/>
        <w:rPr>
          <w:b/>
        </w:rPr>
      </w:pPr>
      <w:r>
        <w:rPr>
          <w:b/>
        </w:rPr>
        <w:t>(HINWEIS: es wird darauf hingewiesen, dass es sich hier um ein fiktives Beispiel handelt. Bei der praktischen Umsetzung ist auf die konkreten Anwendungsfälle im Unternehmen abzustellen)</w:t>
      </w:r>
    </w:p>
    <w:p w:rsidR="00162909" w:rsidRDefault="002064CA" w:rsidP="00162909">
      <w:pPr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-1284605</wp:posOffset>
                </wp:positionH>
                <wp:positionV relativeFrom="paragraph">
                  <wp:posOffset>340995</wp:posOffset>
                </wp:positionV>
                <wp:extent cx="7699402" cy="3100340"/>
                <wp:effectExtent l="57150" t="1943100" r="53975" b="19481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8308">
                          <a:off x="0" y="0"/>
                          <a:ext cx="7699402" cy="310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1E" w:rsidRDefault="00EE131E"/>
                          <w:p w:rsidR="00EE131E" w:rsidRDefault="00EE131E"/>
                          <w:p w:rsidR="00EE131E" w:rsidRDefault="00EE131E"/>
                          <w:p w:rsidR="00EE131E" w:rsidRPr="002064CA" w:rsidRDefault="00EE131E" w:rsidP="002064CA">
                            <w:pPr>
                              <w:jc w:val="center"/>
                              <w:rPr>
                                <w:spacing w:val="120"/>
                                <w:w w:val="120"/>
                                <w:sz w:val="180"/>
                              </w:rPr>
                            </w:pPr>
                            <w:r w:rsidRPr="002064CA">
                              <w:rPr>
                                <w:color w:val="DDDDDD" w:themeColor="accent1"/>
                                <w:spacing w:val="120"/>
                                <w:w w:val="120"/>
                                <w:sz w:val="200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01.15pt;margin-top:26.85pt;width:606.25pt;height:244.1pt;rotation:-241575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" filled="f" stroked="f" strokeweight=".5pt">
                <v:textbox>
                  <w:txbxContent>
                    <w:p w:rsidR="00EE131E" w:rsidRDefault="00EE131E"/>
                    <w:p w:rsidR="00EE131E" w:rsidRDefault="00EE131E"/>
                    <w:p w:rsidR="00EE131E" w:rsidRDefault="00EE131E"/>
                    <w:p w:rsidR="00EE131E" w:rsidRPr="002064CA" w:rsidRDefault="00EE131E" w:rsidP="002064CA">
                      <w:pPr>
                        <w:jc w:val="center"/>
                        <w:rPr>
                          <w:spacing w:val="120"/>
                          <w:w w:val="120"/>
                          <w:sz w:val="180"/>
                        </w:rPr>
                      </w:pPr>
                      <w:r w:rsidRPr="002064CA">
                        <w:rPr>
                          <w:color w:val="DDDDDD" w:themeColor="accent1"/>
                          <w:spacing w:val="120"/>
                          <w:w w:val="120"/>
                          <w:sz w:val="200"/>
                        </w:rP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</w:p>
    <w:p w:rsidR="00162909" w:rsidRPr="00A45853" w:rsidRDefault="00162909" w:rsidP="00F84701">
      <w:pPr>
        <w:pStyle w:val="Listenabsatz"/>
        <w:numPr>
          <w:ilvl w:val="0"/>
          <w:numId w:val="14"/>
        </w:numPr>
        <w:ind w:left="284" w:hanging="284"/>
        <w:contextualSpacing w:val="0"/>
        <w:jc w:val="left"/>
        <w:rPr>
          <w:b/>
        </w:rPr>
      </w:pPr>
      <w:r w:rsidRPr="00A45853">
        <w:t>Name und Kontaktdaten des</w:t>
      </w:r>
      <w:r w:rsidRPr="00A45853">
        <w:rPr>
          <w:b/>
        </w:rPr>
        <w:t xml:space="preserve"> Verantwortlichen:</w:t>
      </w:r>
    </w:p>
    <w:p w:rsidR="00162909" w:rsidRPr="00451CF6" w:rsidRDefault="00162909" w:rsidP="00F84701">
      <w:pPr>
        <w:pStyle w:val="Listenabsatz"/>
        <w:numPr>
          <w:ilvl w:val="1"/>
          <w:numId w:val="14"/>
        </w:numPr>
        <w:ind w:left="1434" w:hanging="357"/>
        <w:contextualSpacing w:val="0"/>
        <w:jc w:val="left"/>
        <w:rPr>
          <w:b/>
        </w:rPr>
      </w:pPr>
      <w:r w:rsidRPr="00A45853">
        <w:rPr>
          <w:b/>
        </w:rPr>
        <w:t xml:space="preserve">Name und Anschrift: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4277" w:type="dxa"/>
          </w:tcPr>
          <w:p w:rsidR="00162909" w:rsidRPr="00451CF6" w:rsidRDefault="00162909" w:rsidP="00F84701">
            <w:pPr>
              <w:pStyle w:val="Listenabsatz"/>
              <w:spacing w:after="0"/>
              <w:ind w:left="0"/>
              <w:rPr>
                <w:i/>
              </w:rPr>
            </w:pPr>
            <w:r>
              <w:rPr>
                <w:i/>
              </w:rPr>
              <w:t xml:space="preserve">Max Mustermann </w:t>
            </w:r>
            <w:proofErr w:type="spellStart"/>
            <w:r>
              <w:rPr>
                <w:i/>
              </w:rPr>
              <w:t>Gmbh</w:t>
            </w:r>
            <w:proofErr w:type="spellEnd"/>
          </w:p>
        </w:tc>
      </w:tr>
      <w:tr w:rsidR="00162909" w:rsidTr="004516F7">
        <w:tc>
          <w:tcPr>
            <w:tcW w:w="1427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 w:rsidRPr="00A45853">
              <w:rPr>
                <w:i/>
              </w:rPr>
              <w:t>Neuer Weg 1</w:t>
            </w:r>
          </w:p>
        </w:tc>
      </w:tr>
      <w:tr w:rsidR="00162909" w:rsidTr="004516F7">
        <w:tc>
          <w:tcPr>
            <w:tcW w:w="1427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 w:rsidRPr="00A45853">
              <w:rPr>
                <w:i/>
              </w:rPr>
              <w:t>ZZZZ Musterdorf</w:t>
            </w:r>
          </w:p>
        </w:tc>
      </w:tr>
    </w:tbl>
    <w:p w:rsidR="00162909" w:rsidRPr="00A45853" w:rsidRDefault="00162909" w:rsidP="00162909">
      <w:pPr>
        <w:pStyle w:val="Listenabsatz"/>
        <w:ind w:left="1080"/>
        <w:rPr>
          <w:i/>
        </w:rPr>
      </w:pPr>
      <w:r>
        <w:rPr>
          <w:i/>
        </w:rPr>
        <w:tab/>
      </w:r>
    </w:p>
    <w:p w:rsidR="00162909" w:rsidRPr="00451CF6" w:rsidRDefault="00162909" w:rsidP="00F84701">
      <w:pPr>
        <w:pStyle w:val="Listenabsatz"/>
        <w:ind w:left="1077"/>
        <w:contextualSpacing w:val="0"/>
        <w:rPr>
          <w:b/>
        </w:rPr>
      </w:pPr>
      <w:r w:rsidRPr="00A45853">
        <w:rPr>
          <w:b/>
        </w:rPr>
        <w:t>b.</w:t>
      </w:r>
      <w:r w:rsidRPr="00A45853">
        <w:rPr>
          <w:i/>
        </w:rPr>
        <w:t xml:space="preserve"> </w:t>
      </w:r>
      <w:r w:rsidRPr="00A45853">
        <w:rPr>
          <w:b/>
        </w:rPr>
        <w:t xml:space="preserve">Mail-Adresse (und allenfalls weitere Kontaktdaten wie </w:t>
      </w:r>
      <w:proofErr w:type="spellStart"/>
      <w:r w:rsidRPr="00A45853">
        <w:rPr>
          <w:b/>
        </w:rPr>
        <w:t>zB</w:t>
      </w:r>
      <w:proofErr w:type="spellEnd"/>
      <w:r w:rsidRPr="00A45853">
        <w:rPr>
          <w:b/>
        </w:rPr>
        <w:t xml:space="preserve"> </w:t>
      </w:r>
      <w:proofErr w:type="spellStart"/>
      <w:r w:rsidRPr="00A45853">
        <w:rPr>
          <w:b/>
        </w:rPr>
        <w:t>Tel.Nr</w:t>
      </w:r>
      <w:proofErr w:type="spellEnd"/>
      <w:r w:rsidRPr="00A45853">
        <w:rPr>
          <w:b/>
        </w:rPr>
        <w:t xml:space="preserve">.):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3197" w:type="dxa"/>
          </w:tcPr>
          <w:p w:rsidR="00162909" w:rsidRPr="00451CF6" w:rsidRDefault="00162909" w:rsidP="00F84701">
            <w:pPr>
              <w:pStyle w:val="Listenabsatz"/>
              <w:spacing w:after="0"/>
              <w:ind w:left="0"/>
              <w:rPr>
                <w:i/>
              </w:rPr>
            </w:pPr>
            <w:r w:rsidRPr="00A45853">
              <w:rPr>
                <w:i/>
              </w:rPr>
              <w:t>max@mustermann.at</w:t>
            </w:r>
          </w:p>
        </w:tc>
      </w:tr>
    </w:tbl>
    <w:p w:rsidR="00162909" w:rsidRDefault="00162909" w:rsidP="00162909">
      <w:pPr>
        <w:spacing w:after="0"/>
        <w:rPr>
          <w:b/>
        </w:rPr>
      </w:pPr>
    </w:p>
    <w:p w:rsidR="00162909" w:rsidRPr="00A45853" w:rsidRDefault="00162909" w:rsidP="00162909">
      <w:pPr>
        <w:ind w:left="284" w:hanging="284"/>
        <w:rPr>
          <w:b/>
          <w:strike/>
        </w:rPr>
      </w:pPr>
      <w:r w:rsidRPr="00A45853">
        <w:rPr>
          <w:b/>
          <w:strike/>
        </w:rPr>
        <w:t xml:space="preserve">2.  </w:t>
      </w:r>
      <w:r w:rsidRPr="00A45853">
        <w:rPr>
          <w:strike/>
        </w:rPr>
        <w:t xml:space="preserve">Name und Kontaktdaten (Anschrift, E-Mail und allenfalls weitere Kontaktdaten wie </w:t>
      </w:r>
      <w:proofErr w:type="spellStart"/>
      <w:r w:rsidRPr="00A45853">
        <w:rPr>
          <w:strike/>
        </w:rPr>
        <w:t>zB</w:t>
      </w:r>
      <w:proofErr w:type="spellEnd"/>
      <w:r w:rsidRPr="00A45853">
        <w:rPr>
          <w:strike/>
        </w:rPr>
        <w:t xml:space="preserve"> </w:t>
      </w:r>
      <w:proofErr w:type="spellStart"/>
      <w:r w:rsidRPr="00A45853">
        <w:rPr>
          <w:strike/>
        </w:rPr>
        <w:t>Tel.Nr</w:t>
      </w:r>
      <w:proofErr w:type="spellEnd"/>
      <w:r w:rsidRPr="00A45853">
        <w:rPr>
          <w:strike/>
        </w:rPr>
        <w:t>.) des</w:t>
      </w:r>
      <w:r>
        <w:rPr>
          <w:b/>
          <w:strike/>
        </w:rPr>
        <w:t xml:space="preserve"> Datenschutzbeauftragten</w:t>
      </w:r>
      <w:r w:rsidRPr="00A45853">
        <w:rPr>
          <w:b/>
          <w:strike/>
        </w:rPr>
        <w:t>:</w:t>
      </w:r>
    </w:p>
    <w:p w:rsidR="00162909" w:rsidRPr="00A45853" w:rsidRDefault="00162909" w:rsidP="0016290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>a. Name und Anschrift:</w:t>
      </w:r>
      <w:r>
        <w:rPr>
          <w:rStyle w:val="Funotenzeichen"/>
          <w:strike/>
        </w:rPr>
        <w:footnoteReference w:id="3"/>
      </w:r>
    </w:p>
    <w:p w:rsidR="00162909" w:rsidRPr="00A45853" w:rsidRDefault="00162909" w:rsidP="0016290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 xml:space="preserve">b. E-Mail-Adresse (und allenfalls weitere Kontaktdaten wie </w:t>
      </w:r>
      <w:proofErr w:type="spellStart"/>
      <w:r w:rsidRPr="00A45853">
        <w:rPr>
          <w:b/>
          <w:strike/>
        </w:rPr>
        <w:t>zB</w:t>
      </w:r>
      <w:proofErr w:type="spellEnd"/>
      <w:r w:rsidRPr="00A45853">
        <w:rPr>
          <w:b/>
          <w:strike/>
        </w:rPr>
        <w:t xml:space="preserve"> </w:t>
      </w:r>
      <w:proofErr w:type="spellStart"/>
      <w:r w:rsidRPr="00A45853">
        <w:rPr>
          <w:b/>
          <w:strike/>
        </w:rPr>
        <w:t>Tel.Nr</w:t>
      </w:r>
      <w:proofErr w:type="spellEnd"/>
      <w:r w:rsidRPr="00A45853">
        <w:rPr>
          <w:b/>
          <w:strike/>
        </w:rPr>
        <w:t>.):</w:t>
      </w:r>
    </w:p>
    <w:p w:rsidR="00162909" w:rsidRDefault="00162909" w:rsidP="00162909">
      <w:pPr>
        <w:spacing w:after="0"/>
        <w:rPr>
          <w:b/>
        </w:rPr>
      </w:pPr>
    </w:p>
    <w:p w:rsidR="00162909" w:rsidRPr="00451CF6" w:rsidRDefault="00162909" w:rsidP="00162909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3197" w:type="dxa"/>
          </w:tcPr>
          <w:p w:rsidR="00162909" w:rsidRPr="00451CF6" w:rsidRDefault="00162909" w:rsidP="00F84701">
            <w:pPr>
              <w:spacing w:after="0"/>
            </w:pPr>
            <w:r w:rsidRPr="00A45853">
              <w:rPr>
                <w:i/>
              </w:rPr>
              <w:t>Einbruchsdiebstahl, PC wurde entwendet.</w:t>
            </w:r>
          </w:p>
        </w:tc>
      </w:tr>
    </w:tbl>
    <w:p w:rsidR="00162909" w:rsidRDefault="00162909" w:rsidP="00162909">
      <w:pPr>
        <w:spacing w:after="0"/>
        <w:ind w:left="357"/>
      </w:pPr>
    </w:p>
    <w:p w:rsidR="00162909" w:rsidRDefault="00162909" w:rsidP="00162909">
      <w:pPr>
        <w:spacing w:after="0"/>
        <w:ind w:left="357"/>
      </w:pPr>
    </w:p>
    <w:p w:rsidR="00162909" w:rsidRPr="00451CF6" w:rsidRDefault="00162909" w:rsidP="00162909">
      <w:pPr>
        <w:ind w:left="284" w:hanging="284"/>
      </w:pPr>
      <w:r w:rsidRPr="005C3FF9">
        <w:rPr>
          <w:b/>
        </w:rPr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319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 w:rsidRPr="00A45853">
              <w:rPr>
                <w:i/>
              </w:rPr>
              <w:t>Weitergabe der Kundendaten</w:t>
            </w:r>
            <w:r>
              <w:rPr>
                <w:i/>
              </w:rPr>
              <w:t>, Weitergabe der Passwörter</w:t>
            </w:r>
          </w:p>
        </w:tc>
      </w:tr>
      <w:tr w:rsidR="00162909" w:rsidTr="004516F7">
        <w:tc>
          <w:tcPr>
            <w:tcW w:w="1319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 w:rsidRPr="00A45853">
              <w:rPr>
                <w:i/>
              </w:rPr>
              <w:t>Kontaktaufnahme durch Unbefugte</w:t>
            </w:r>
            <w:r>
              <w:rPr>
                <w:i/>
              </w:rPr>
              <w:t>, Inanspruchnahme durch Unbefugte</w:t>
            </w:r>
          </w:p>
        </w:tc>
      </w:tr>
    </w:tbl>
    <w:p w:rsidR="00162909" w:rsidRPr="00DE2848" w:rsidRDefault="00162909" w:rsidP="00162909">
      <w:pPr>
        <w:spacing w:after="0"/>
      </w:pPr>
    </w:p>
    <w:p w:rsidR="00162909" w:rsidRPr="00451CF6" w:rsidRDefault="00162909" w:rsidP="0016290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:rsidTr="004516F7">
        <w:tc>
          <w:tcPr>
            <w:tcW w:w="1319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i/>
              </w:rPr>
              <w:t xml:space="preserve">Anzeige bei der zuständigen Polizeidienststelle durch den Verantwortlichen, </w:t>
            </w:r>
            <w:r w:rsidRPr="00A45853">
              <w:rPr>
                <w:i/>
              </w:rPr>
              <w:t>Zurücksetzen der Passwörter</w:t>
            </w:r>
            <w:r>
              <w:rPr>
                <w:i/>
              </w:rPr>
              <w:t>, Sperren der Kundenzugänge</w:t>
            </w:r>
            <w:r w:rsidRPr="00A45853">
              <w:rPr>
                <w:i/>
              </w:rPr>
              <w:t>,</w:t>
            </w:r>
          </w:p>
        </w:tc>
      </w:tr>
      <w:tr w:rsidR="00162909" w:rsidTr="004516F7">
        <w:tc>
          <w:tcPr>
            <w:tcW w:w="13197" w:type="dxa"/>
          </w:tcPr>
          <w:p w:rsidR="00162909" w:rsidRDefault="00162909" w:rsidP="00F84701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i/>
              </w:rPr>
              <w:t>Reaktivierung durch die Kunden</w:t>
            </w:r>
          </w:p>
        </w:tc>
      </w:tr>
    </w:tbl>
    <w:p w:rsidR="00162909" w:rsidRPr="00DE2848" w:rsidRDefault="00162909" w:rsidP="00162909">
      <w:pPr>
        <w:ind w:left="360"/>
      </w:pPr>
    </w:p>
    <w:p w:rsidR="00162909" w:rsidRPr="00A45853" w:rsidRDefault="00162909" w:rsidP="00162909">
      <w:pPr>
        <w:ind w:left="360"/>
        <w:rPr>
          <w:strike/>
        </w:rPr>
      </w:pPr>
      <w:r w:rsidRPr="00DE2848">
        <w:tab/>
      </w:r>
      <w:r w:rsidRPr="00A45853">
        <w:rPr>
          <w:strike/>
        </w:rPr>
        <w:t xml:space="preserve">a. </w:t>
      </w:r>
      <w:proofErr w:type="spellStart"/>
      <w:r w:rsidRPr="00A45853">
        <w:rPr>
          <w:strike/>
        </w:rPr>
        <w:t>ggf</w:t>
      </w:r>
      <w:proofErr w:type="spellEnd"/>
      <w:r w:rsidRPr="00A45853">
        <w:rPr>
          <w:strike/>
        </w:rPr>
        <w:t xml:space="preserve"> </w:t>
      </w:r>
      <w:r w:rsidRPr="00A45853">
        <w:rPr>
          <w:b/>
          <w:strike/>
        </w:rPr>
        <w:t>Maßnahmen zur Abmilderung</w:t>
      </w:r>
      <w:r w:rsidRPr="00A45853">
        <w:rPr>
          <w:strike/>
        </w:rPr>
        <w:t xml:space="preserve"> der Auswirkungen der Verletzung:</w:t>
      </w:r>
      <w:r>
        <w:rPr>
          <w:rStyle w:val="Funotenzeichen"/>
          <w:strike/>
        </w:rPr>
        <w:footnoteReference w:id="4"/>
      </w:r>
    </w:p>
    <w:p w:rsidR="00490B5A" w:rsidRDefault="00490B5A" w:rsidP="00162909">
      <w:pPr>
        <w:pStyle w:val="Lauftext"/>
        <w:spacing w:after="0"/>
        <w:jc w:val="right"/>
      </w:pPr>
    </w:p>
    <w:sectPr w:rsidR="00490B5A" w:rsidSect="007B6ABC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68" w:rsidRDefault="009B5768" w:rsidP="00102806">
      <w:pPr>
        <w:spacing w:after="0"/>
      </w:pPr>
      <w:r>
        <w:separator/>
      </w:r>
    </w:p>
  </w:endnote>
  <w:endnote w:type="continuationSeparator" w:id="0">
    <w:p w:rsidR="009B5768" w:rsidRDefault="009B5768" w:rsidP="0010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68" w:rsidRDefault="009B5768" w:rsidP="00102806">
      <w:pPr>
        <w:spacing w:after="0"/>
      </w:pPr>
      <w:r>
        <w:separator/>
      </w:r>
    </w:p>
  </w:footnote>
  <w:footnote w:type="continuationSeparator" w:id="0">
    <w:p w:rsidR="009B5768" w:rsidRDefault="009B5768" w:rsidP="00102806">
      <w:pPr>
        <w:spacing w:after="0"/>
      </w:pPr>
      <w:r>
        <w:continuationSeparator/>
      </w:r>
    </w:p>
  </w:footnote>
  <w:footnote w:id="1">
    <w:p w:rsidR="006C1D00" w:rsidRPr="00DA10C1" w:rsidRDefault="006C1D00" w:rsidP="006C1D00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Data </w:t>
      </w:r>
      <w:proofErr w:type="spellStart"/>
      <w:r>
        <w:rPr>
          <w:lang w:val="de-AT"/>
        </w:rPr>
        <w:t>Breach</w:t>
      </w:r>
      <w:proofErr w:type="spellEnd"/>
      <w:r>
        <w:rPr>
          <w:lang w:val="de-AT"/>
        </w:rPr>
        <w:t xml:space="preserve"> oder Datenpanne beschreibt den Verlust der Kontrolle über die Daten, siehe dazu auch das WKO-Merkblatt </w:t>
      </w:r>
      <w:r w:rsidRPr="00DA10C1">
        <w:rPr>
          <w:lang w:val="de-AT"/>
        </w:rPr>
        <w:t>EU-Datenschutz-Grundverordnung (DSGVO): Meldung von Datenschutzverletzungen (</w:t>
      </w:r>
      <w:hyperlink r:id="rId1" w:history="1">
        <w:r w:rsidRPr="00DA10C1">
          <w:rPr>
            <w:rStyle w:val="Hyperlink"/>
            <w:lang w:val="de-AT"/>
          </w:rPr>
          <w:t xml:space="preserve">Data </w:t>
        </w:r>
        <w:proofErr w:type="spellStart"/>
        <w:r w:rsidRPr="00DA10C1">
          <w:rPr>
            <w:rStyle w:val="Hyperlink"/>
            <w:lang w:val="de-AT"/>
          </w:rPr>
          <w:t>Breach</w:t>
        </w:r>
        <w:proofErr w:type="spellEnd"/>
        <w:r w:rsidRPr="00DA10C1">
          <w:rPr>
            <w:rStyle w:val="Hyperlink"/>
            <w:lang w:val="de-AT"/>
          </w:rPr>
          <w:t xml:space="preserve"> </w:t>
        </w:r>
        <w:proofErr w:type="spellStart"/>
        <w:r w:rsidRPr="00DA10C1">
          <w:rPr>
            <w:rStyle w:val="Hyperlink"/>
            <w:lang w:val="de-AT"/>
          </w:rPr>
          <w:t>Notification</w:t>
        </w:r>
        <w:proofErr w:type="spellEnd"/>
      </w:hyperlink>
      <w:r w:rsidRPr="00DA10C1">
        <w:rPr>
          <w:lang w:val="de-AT"/>
        </w:rPr>
        <w:t>)</w:t>
      </w:r>
      <w:r>
        <w:rPr>
          <w:lang w:val="de-AT"/>
        </w:rPr>
        <w:t>.</w:t>
      </w:r>
    </w:p>
  </w:footnote>
  <w:footnote w:id="2">
    <w:p w:rsidR="006C1D00" w:rsidRPr="00103109" w:rsidRDefault="006C1D00" w:rsidP="006C1D00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Sofern ein Datenschutzbeauftragter verpflichtend oder auf freiwilliger Basis bestellt wurde. Siehe dazu das WKO-Merkblatt </w:t>
      </w:r>
      <w:hyperlink r:id="rId2" w:history="1">
        <w:r w:rsidRPr="00DA10C1">
          <w:rPr>
            <w:rStyle w:val="Hyperlink"/>
          </w:rPr>
          <w:t>EU-Datenschutz-Grundverordnung (DSGVO):  Datenschutzbeauftragter</w:t>
        </w:r>
      </w:hyperlink>
      <w:r w:rsidRPr="00DA10C1">
        <w:rPr>
          <w:lang w:val="de-AT"/>
        </w:rPr>
        <w:t>.</w:t>
      </w:r>
    </w:p>
  </w:footnote>
  <w:footnote w:id="3">
    <w:p w:rsidR="00162909" w:rsidRPr="00DA10C1" w:rsidRDefault="00162909" w:rsidP="0016290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Wir gehen in unserem Beispiel davon aus, dass kein Datenschutzbeauftragter bestellt wurde.</w:t>
      </w:r>
    </w:p>
  </w:footnote>
  <w:footnote w:id="4">
    <w:p w:rsidR="00162909" w:rsidRPr="00DA10C1" w:rsidRDefault="00162909" w:rsidP="0016290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Wir gehen in unserem Beispiel davon aus, dass keine weiteren Maßnahmen möglich waren.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1E" w:rsidRDefault="00EE1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6AB"/>
    <w:multiLevelType w:val="hybridMultilevel"/>
    <w:tmpl w:val="F45614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1A"/>
    <w:multiLevelType w:val="hybridMultilevel"/>
    <w:tmpl w:val="79089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EA13CD"/>
    <w:multiLevelType w:val="hybridMultilevel"/>
    <w:tmpl w:val="B1BA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AE7"/>
    <w:multiLevelType w:val="hybridMultilevel"/>
    <w:tmpl w:val="9F76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D01"/>
    <w:multiLevelType w:val="hybridMultilevel"/>
    <w:tmpl w:val="ADD8B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D76791"/>
    <w:multiLevelType w:val="hybridMultilevel"/>
    <w:tmpl w:val="886E7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521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2004"/>
    <w:multiLevelType w:val="hybridMultilevel"/>
    <w:tmpl w:val="EB4E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0842"/>
    <w:multiLevelType w:val="hybridMultilevel"/>
    <w:tmpl w:val="03B6C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68F4"/>
    <w:multiLevelType w:val="hybridMultilevel"/>
    <w:tmpl w:val="3CF29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3ADE"/>
    <w:multiLevelType w:val="hybridMultilevel"/>
    <w:tmpl w:val="341A1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057B"/>
    <w:multiLevelType w:val="hybridMultilevel"/>
    <w:tmpl w:val="65D401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0B44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3"/>
    <w:rsid w:val="00002F92"/>
    <w:rsid w:val="0009088F"/>
    <w:rsid w:val="0009794D"/>
    <w:rsid w:val="00102806"/>
    <w:rsid w:val="00115580"/>
    <w:rsid w:val="00144B4D"/>
    <w:rsid w:val="00162909"/>
    <w:rsid w:val="00164FE2"/>
    <w:rsid w:val="001C6DA7"/>
    <w:rsid w:val="001D1972"/>
    <w:rsid w:val="001E6B44"/>
    <w:rsid w:val="002064CA"/>
    <w:rsid w:val="0021629C"/>
    <w:rsid w:val="0022433B"/>
    <w:rsid w:val="002250FC"/>
    <w:rsid w:val="002308FE"/>
    <w:rsid w:val="00234228"/>
    <w:rsid w:val="0027060A"/>
    <w:rsid w:val="00282E9E"/>
    <w:rsid w:val="00284DD3"/>
    <w:rsid w:val="002B1A7A"/>
    <w:rsid w:val="002B27E5"/>
    <w:rsid w:val="002B2FF7"/>
    <w:rsid w:val="002D415D"/>
    <w:rsid w:val="0030472D"/>
    <w:rsid w:val="00310135"/>
    <w:rsid w:val="0039352D"/>
    <w:rsid w:val="003A75F3"/>
    <w:rsid w:val="003A7D26"/>
    <w:rsid w:val="00413DAC"/>
    <w:rsid w:val="004320FC"/>
    <w:rsid w:val="00435C00"/>
    <w:rsid w:val="004403A1"/>
    <w:rsid w:val="00482D1D"/>
    <w:rsid w:val="00490B5A"/>
    <w:rsid w:val="00494D5A"/>
    <w:rsid w:val="00496714"/>
    <w:rsid w:val="004B2F11"/>
    <w:rsid w:val="004B3AE3"/>
    <w:rsid w:val="00512346"/>
    <w:rsid w:val="00522071"/>
    <w:rsid w:val="0052392A"/>
    <w:rsid w:val="0054262E"/>
    <w:rsid w:val="005678C7"/>
    <w:rsid w:val="00614E26"/>
    <w:rsid w:val="0067260F"/>
    <w:rsid w:val="006774F8"/>
    <w:rsid w:val="006C1D00"/>
    <w:rsid w:val="007250F1"/>
    <w:rsid w:val="00741CD2"/>
    <w:rsid w:val="00764634"/>
    <w:rsid w:val="00767246"/>
    <w:rsid w:val="0078321F"/>
    <w:rsid w:val="007B6ABC"/>
    <w:rsid w:val="007C075C"/>
    <w:rsid w:val="007E3722"/>
    <w:rsid w:val="00806A0F"/>
    <w:rsid w:val="0086175B"/>
    <w:rsid w:val="0087074F"/>
    <w:rsid w:val="00891BD1"/>
    <w:rsid w:val="008B7FF0"/>
    <w:rsid w:val="00962AAC"/>
    <w:rsid w:val="009862D1"/>
    <w:rsid w:val="009B5768"/>
    <w:rsid w:val="00A66C89"/>
    <w:rsid w:val="00AA7F77"/>
    <w:rsid w:val="00B75DE3"/>
    <w:rsid w:val="00B94490"/>
    <w:rsid w:val="00C315D3"/>
    <w:rsid w:val="00CC7224"/>
    <w:rsid w:val="00CD5D5A"/>
    <w:rsid w:val="00D6060E"/>
    <w:rsid w:val="00D94EB6"/>
    <w:rsid w:val="00DD299A"/>
    <w:rsid w:val="00E05DD0"/>
    <w:rsid w:val="00E32605"/>
    <w:rsid w:val="00E41B2C"/>
    <w:rsid w:val="00EA6AA2"/>
    <w:rsid w:val="00EB313F"/>
    <w:rsid w:val="00EC241E"/>
    <w:rsid w:val="00EE131E"/>
    <w:rsid w:val="00F6032D"/>
    <w:rsid w:val="00F84701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ADCF03-92FB-447D-B0FD-867EB2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AE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Fuzeile">
    <w:name w:val="footer"/>
    <w:basedOn w:val="Standard"/>
    <w:link w:val="FuzeileZchn"/>
    <w:rsid w:val="004B3AE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4B3AE3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customStyle="1" w:styleId="LauftextZchn">
    <w:name w:val="Lauftext Zchn"/>
    <w:link w:val="Lauftext"/>
    <w:rsid w:val="004B3AE3"/>
    <w:rPr>
      <w:rFonts w:ascii="Trebuchet MS" w:hAnsi="Trebuchet MS"/>
      <w:lang w:val="de-DE" w:eastAsia="de-DE"/>
    </w:rPr>
  </w:style>
  <w:style w:type="paragraph" w:customStyle="1" w:styleId="Lauftext">
    <w:name w:val="Lauftext"/>
    <w:basedOn w:val="Standard"/>
    <w:link w:val="LauftextZchn"/>
    <w:rsid w:val="004B3AE3"/>
    <w:rPr>
      <w:rFonts w:eastAsiaTheme="minorHAnsi" w:cstheme="minorBidi"/>
      <w:sz w:val="22"/>
      <w:szCs w:val="22"/>
    </w:rPr>
  </w:style>
  <w:style w:type="paragraph" w:styleId="Titel">
    <w:name w:val="Title"/>
    <w:basedOn w:val="Standard"/>
    <w:link w:val="TitelZchn"/>
    <w:qFormat/>
    <w:rsid w:val="004B3AE3"/>
    <w:pPr>
      <w:outlineLvl w:val="0"/>
    </w:pPr>
    <w:rPr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B3AE3"/>
    <w:rPr>
      <w:rFonts w:ascii="Trebuchet MS" w:eastAsia="Times New Roman" w:hAnsi="Trebuchet MS" w:cs="Times New Roman"/>
      <w:b/>
      <w:smallCaps/>
      <w:kern w:val="28"/>
      <w:sz w:val="28"/>
      <w:szCs w:val="20"/>
      <w:lang w:val="de-DE" w:eastAsia="de-DE"/>
    </w:rPr>
  </w:style>
  <w:style w:type="character" w:styleId="Hyperlink">
    <w:name w:val="Hyperlink"/>
    <w:rsid w:val="004B3A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6C1D00"/>
    <w:pPr>
      <w:spacing w:after="0" w:line="280" w:lineRule="atLeast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C1D00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1D00"/>
    <w:rPr>
      <w:vertAlign w:val="superscript"/>
    </w:rPr>
  </w:style>
  <w:style w:type="table" w:styleId="Tabellenraster">
    <w:name w:val="Table Grid"/>
    <w:basedOn w:val="NormaleTabelle"/>
    <w:uiPriority w:val="59"/>
    <w:rsid w:val="006C1D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3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31E"/>
    <w:rPr>
      <w:rFonts w:ascii="Trebuchet MS" w:eastAsia="Times New Roman" w:hAnsi="Trebuchet M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21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2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5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7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service/wirtschaftsrecht-gewerberecht/EU-Datenschutz-Grundverordnung:-Der-Datenschutzbeauftragt.html" TargetMode="External"/><Relationship Id="rId1" Type="http://schemas.openxmlformats.org/officeDocument/2006/relationships/hyperlink" Target="https://www.wko.at/service/wirtschaftsrecht-gewerberecht/EU-Datenschutz-Grundverordnung:-Meldung-von-Datenschutzve.html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E599-0DAF-4E70-ABE9-BAE8D3A9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25DB5C54.dotm</Template>
  <TotalTime>0</TotalTime>
  <Pages>3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Widhalm Brigitte,WKNÖ,Rechtspolitik</cp:lastModifiedBy>
  <cp:revision>2</cp:revision>
  <cp:lastPrinted>2017-10-11T08:45:00Z</cp:lastPrinted>
  <dcterms:created xsi:type="dcterms:W3CDTF">2017-10-11T08:45:00Z</dcterms:created>
  <dcterms:modified xsi:type="dcterms:W3CDTF">2017-10-11T08:45:00Z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