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E9" w:rsidRDefault="002C5BE9" w:rsidP="002C5BE9">
      <w:pPr>
        <w:spacing w:after="0"/>
        <w:jc w:val="right"/>
        <w:rPr>
          <w:sz w:val="18"/>
          <w:szCs w:val="18"/>
        </w:rPr>
      </w:pPr>
      <w:bookmarkStart w:id="0" w:name="_GoBack"/>
      <w:bookmarkEnd w:id="0"/>
      <w:r>
        <w:rPr>
          <w:sz w:val="18"/>
          <w:szCs w:val="18"/>
        </w:rPr>
        <w:t>Beilage 2</w:t>
      </w:r>
    </w:p>
    <w:p w:rsidR="002C5BE9" w:rsidRPr="00F55F29" w:rsidRDefault="002C5BE9" w:rsidP="002C5BE9">
      <w:pPr>
        <w:spacing w:after="0"/>
        <w:outlineLvl w:val="0"/>
        <w:rPr>
          <w:sz w:val="20"/>
        </w:rPr>
      </w:pPr>
      <w:r>
        <w:rPr>
          <w:sz w:val="20"/>
        </w:rPr>
        <w:t>Herrn/Frau/Firma</w:t>
      </w:r>
    </w:p>
    <w:p w:rsidR="002C5BE9" w:rsidRDefault="002C5BE9" w:rsidP="002C5BE9">
      <w:pPr>
        <w:spacing w:after="0"/>
        <w:rPr>
          <w:sz w:val="24"/>
          <w:szCs w:val="24"/>
        </w:rPr>
      </w:pPr>
      <w:r>
        <w:rPr>
          <w:sz w:val="24"/>
          <w:szCs w:val="24"/>
        </w:rPr>
        <w:t>...................</w:t>
      </w:r>
    </w:p>
    <w:p w:rsidR="002C5BE9" w:rsidRDefault="002C5BE9" w:rsidP="002C5BE9">
      <w:pPr>
        <w:spacing w:after="0"/>
        <w:rPr>
          <w:sz w:val="24"/>
          <w:szCs w:val="24"/>
        </w:rPr>
      </w:pPr>
      <w:r>
        <w:rPr>
          <w:sz w:val="24"/>
          <w:szCs w:val="24"/>
        </w:rPr>
        <w:t>...................</w:t>
      </w:r>
    </w:p>
    <w:p w:rsidR="002C5BE9" w:rsidRDefault="002C5BE9" w:rsidP="002C5BE9">
      <w:pPr>
        <w:spacing w:after="0"/>
        <w:rPr>
          <w:sz w:val="24"/>
          <w:szCs w:val="24"/>
        </w:rPr>
      </w:pPr>
    </w:p>
    <w:p w:rsidR="002C5BE9" w:rsidRPr="005F7AE0" w:rsidRDefault="002C5BE9" w:rsidP="002C5BE9">
      <w:pPr>
        <w:spacing w:after="0"/>
        <w:rPr>
          <w:sz w:val="24"/>
          <w:szCs w:val="24"/>
        </w:rPr>
      </w:pPr>
    </w:p>
    <w:p w:rsidR="002C5BE9" w:rsidRPr="00927492" w:rsidRDefault="002C5BE9" w:rsidP="002C5BE9">
      <w:pPr>
        <w:rPr>
          <w:b/>
          <w:sz w:val="20"/>
          <w:u w:val="single"/>
        </w:rPr>
      </w:pPr>
      <w:r w:rsidRPr="00927492">
        <w:rPr>
          <w:b/>
          <w:sz w:val="20"/>
        </w:rPr>
        <w:t>Betreff:</w:t>
      </w:r>
      <w:r w:rsidRPr="00927492">
        <w:rPr>
          <w:b/>
          <w:sz w:val="20"/>
        </w:rPr>
        <w:tab/>
      </w:r>
      <w:r w:rsidRPr="00927492">
        <w:rPr>
          <w:b/>
          <w:sz w:val="20"/>
          <w:u w:val="single"/>
        </w:rPr>
        <w:t xml:space="preserve">Mitteilung </w:t>
      </w:r>
      <w:r w:rsidRPr="00927492">
        <w:rPr>
          <w:sz w:val="20"/>
        </w:rPr>
        <w:t>(gem. § 38 Unternehmensgesetzbuch)</w:t>
      </w:r>
    </w:p>
    <w:p w:rsidR="002C5BE9" w:rsidRPr="00927492" w:rsidRDefault="002C5BE9" w:rsidP="002C5BE9">
      <w:pPr>
        <w:rPr>
          <w:b/>
          <w:sz w:val="20"/>
        </w:rPr>
      </w:pPr>
    </w:p>
    <w:p w:rsidR="002C5BE9" w:rsidRDefault="002C5BE9" w:rsidP="002C5BE9">
      <w:pPr>
        <w:numPr>
          <w:ilvl w:val="0"/>
          <w:numId w:val="1"/>
        </w:numPr>
        <w:jc w:val="left"/>
        <w:rPr>
          <w:sz w:val="20"/>
        </w:rPr>
      </w:pPr>
      <w:r w:rsidRPr="00927492">
        <w:rPr>
          <w:sz w:val="20"/>
        </w:rPr>
        <w:t>Das nicht in das Firmenbuch eingetragene Einzelunternehmen des Herrn/ Frau</w:t>
      </w:r>
    </w:p>
    <w:p w:rsidR="002C5BE9" w:rsidRPr="00927492" w:rsidRDefault="002C5BE9" w:rsidP="002C5BE9">
      <w:pPr>
        <w:ind w:left="405"/>
        <w:jc w:val="left"/>
        <w:rPr>
          <w:sz w:val="20"/>
        </w:rPr>
      </w:pPr>
      <w:r w:rsidRPr="00927492">
        <w:rPr>
          <w:sz w:val="20"/>
        </w:rPr>
        <w:t xml:space="preserve"> .......................................... (Geschäftsbezeichnung: ...........................)</w:t>
      </w:r>
      <w:r w:rsidRPr="00927492">
        <w:rPr>
          <w:sz w:val="20"/>
          <w:vertAlign w:val="superscript"/>
        </w:rPr>
        <w:t xml:space="preserve"> </w:t>
      </w:r>
      <w:r w:rsidRPr="00927492">
        <w:rPr>
          <w:sz w:val="20"/>
          <w:vertAlign w:val="superscript"/>
        </w:rPr>
        <w:sym w:font="Wingdings 2" w:char="F0E0"/>
      </w:r>
    </w:p>
    <w:p w:rsidR="002C5BE9" w:rsidRPr="00927492" w:rsidRDefault="002C5BE9" w:rsidP="002C5BE9">
      <w:pPr>
        <w:numPr>
          <w:ilvl w:val="0"/>
          <w:numId w:val="1"/>
        </w:numPr>
        <w:jc w:val="left"/>
        <w:rPr>
          <w:sz w:val="20"/>
        </w:rPr>
      </w:pPr>
      <w:r w:rsidRPr="00927492">
        <w:rPr>
          <w:sz w:val="20"/>
        </w:rPr>
        <w:t xml:space="preserve">Die </w:t>
      </w:r>
      <w:r>
        <w:rPr>
          <w:sz w:val="20"/>
        </w:rPr>
        <w:t>im</w:t>
      </w:r>
      <w:r w:rsidRPr="00927492">
        <w:rPr>
          <w:sz w:val="20"/>
        </w:rPr>
        <w:t xml:space="preserve"> Firmenbuch eingetragene Firma .....................................................</w:t>
      </w:r>
    </w:p>
    <w:p w:rsidR="002C5BE9" w:rsidRDefault="002C5BE9" w:rsidP="002C5BE9">
      <w:pPr>
        <w:tabs>
          <w:tab w:val="num" w:pos="405"/>
        </w:tabs>
        <w:rPr>
          <w:sz w:val="20"/>
        </w:rPr>
      </w:pPr>
      <w:r w:rsidRPr="00927492">
        <w:rPr>
          <w:sz w:val="20"/>
        </w:rPr>
        <w:tab/>
        <w:t>Firmenbuchnummer ................, Firmenbuchgericht ........</w:t>
      </w:r>
      <w:r w:rsidRPr="00927492">
        <w:rPr>
          <w:sz w:val="20"/>
        </w:rPr>
        <w:tab/>
      </w:r>
    </w:p>
    <w:p w:rsidR="002C5BE9" w:rsidRPr="00927492" w:rsidRDefault="002C5BE9" w:rsidP="002C5BE9">
      <w:pPr>
        <w:tabs>
          <w:tab w:val="num" w:pos="405"/>
        </w:tabs>
        <w:rPr>
          <w:sz w:val="20"/>
        </w:rPr>
      </w:pPr>
      <w:r>
        <w:rPr>
          <w:sz w:val="20"/>
        </w:rPr>
        <w:tab/>
      </w:r>
      <w:r w:rsidRPr="00927492">
        <w:rPr>
          <w:sz w:val="20"/>
        </w:rPr>
        <w:t>mit dem Standort/den Standorten in ........................................................</w:t>
      </w:r>
    </w:p>
    <w:p w:rsidR="002C5BE9" w:rsidRPr="00927492" w:rsidRDefault="002C5BE9" w:rsidP="002C5BE9">
      <w:pPr>
        <w:tabs>
          <w:tab w:val="num" w:pos="405"/>
        </w:tabs>
        <w:rPr>
          <w:b/>
          <w:sz w:val="20"/>
        </w:rPr>
      </w:pPr>
      <w:r w:rsidRPr="00927492">
        <w:rPr>
          <w:sz w:val="20"/>
        </w:rPr>
        <w:tab/>
        <w:t xml:space="preserve">im Folgenden kurz „Übergeber“ genannt </w:t>
      </w:r>
      <w:r w:rsidRPr="00927492">
        <w:rPr>
          <w:b/>
          <w:sz w:val="20"/>
        </w:rPr>
        <w:t>und</w:t>
      </w:r>
    </w:p>
    <w:p w:rsidR="002C5BE9" w:rsidRPr="00927492" w:rsidRDefault="002C5BE9" w:rsidP="002C5BE9">
      <w:pPr>
        <w:rPr>
          <w:sz w:val="20"/>
        </w:rPr>
      </w:pPr>
    </w:p>
    <w:p w:rsidR="002C5BE9" w:rsidRPr="00927492" w:rsidRDefault="002C5BE9" w:rsidP="002C5BE9">
      <w:pPr>
        <w:numPr>
          <w:ilvl w:val="0"/>
          <w:numId w:val="1"/>
        </w:numPr>
        <w:tabs>
          <w:tab w:val="left" w:pos="360"/>
        </w:tabs>
        <w:jc w:val="left"/>
        <w:rPr>
          <w:sz w:val="20"/>
        </w:rPr>
      </w:pPr>
      <w:r w:rsidRPr="00927492">
        <w:rPr>
          <w:sz w:val="20"/>
        </w:rPr>
        <w:t>Herr/Frau ..........................................................................................</w:t>
      </w:r>
    </w:p>
    <w:p w:rsidR="002C5BE9" w:rsidRPr="00927492" w:rsidRDefault="002C5BE9" w:rsidP="002C5BE9">
      <w:pPr>
        <w:numPr>
          <w:ilvl w:val="0"/>
          <w:numId w:val="1"/>
        </w:numPr>
        <w:tabs>
          <w:tab w:val="left" w:pos="360"/>
        </w:tabs>
        <w:jc w:val="left"/>
        <w:rPr>
          <w:sz w:val="20"/>
        </w:rPr>
      </w:pPr>
      <w:r w:rsidRPr="00927492">
        <w:rPr>
          <w:sz w:val="20"/>
        </w:rPr>
        <w:t xml:space="preserve">Die </w:t>
      </w:r>
      <w:r>
        <w:rPr>
          <w:sz w:val="20"/>
        </w:rPr>
        <w:t>im</w:t>
      </w:r>
      <w:r w:rsidRPr="00927492">
        <w:rPr>
          <w:sz w:val="20"/>
        </w:rPr>
        <w:t xml:space="preserve"> Firmenbuch eingetragene Firma .....................................................</w:t>
      </w:r>
    </w:p>
    <w:p w:rsidR="002C5BE9" w:rsidRPr="00927492" w:rsidRDefault="002C5BE9" w:rsidP="002C5BE9">
      <w:pPr>
        <w:tabs>
          <w:tab w:val="left" w:pos="360"/>
        </w:tabs>
        <w:ind w:firstLine="360"/>
        <w:rPr>
          <w:sz w:val="20"/>
        </w:rPr>
      </w:pPr>
      <w:r w:rsidRPr="00927492">
        <w:rPr>
          <w:sz w:val="20"/>
        </w:rPr>
        <w:t>Firmenbuchnummer ................, Firmenbuchgericht ........</w:t>
      </w:r>
    </w:p>
    <w:p w:rsidR="002C5BE9" w:rsidRPr="00927492" w:rsidRDefault="002C5BE9" w:rsidP="002C5BE9">
      <w:pPr>
        <w:tabs>
          <w:tab w:val="left" w:pos="360"/>
        </w:tabs>
        <w:rPr>
          <w:sz w:val="20"/>
        </w:rPr>
      </w:pPr>
      <w:r w:rsidRPr="00927492">
        <w:rPr>
          <w:sz w:val="20"/>
        </w:rPr>
        <w:tab/>
        <w:t>mit dem Standort/den Standorten in ........................................................</w:t>
      </w:r>
    </w:p>
    <w:p w:rsidR="002C5BE9" w:rsidRPr="00927492" w:rsidRDefault="002C5BE9" w:rsidP="002C5BE9">
      <w:pPr>
        <w:tabs>
          <w:tab w:val="left" w:pos="0"/>
          <w:tab w:val="left" w:pos="360"/>
        </w:tabs>
        <w:rPr>
          <w:sz w:val="20"/>
        </w:rPr>
      </w:pPr>
      <w:r w:rsidRPr="00927492">
        <w:rPr>
          <w:sz w:val="20"/>
        </w:rPr>
        <w:tab/>
        <w:t>im Folgenden kurz „Übernehmer“ genannt, teilen folgendes mit:</w:t>
      </w:r>
    </w:p>
    <w:p w:rsidR="002C5BE9" w:rsidRPr="00927492" w:rsidRDefault="002C5BE9" w:rsidP="002C5BE9">
      <w:pPr>
        <w:ind w:left="420"/>
        <w:rPr>
          <w:sz w:val="20"/>
        </w:rPr>
      </w:pPr>
    </w:p>
    <w:p w:rsidR="002C5BE9" w:rsidRPr="00927492" w:rsidRDefault="002C5BE9" w:rsidP="002C5BE9">
      <w:pPr>
        <w:numPr>
          <w:ilvl w:val="0"/>
          <w:numId w:val="2"/>
        </w:numPr>
        <w:spacing w:after="0"/>
        <w:rPr>
          <w:sz w:val="20"/>
        </w:rPr>
      </w:pPr>
      <w:r w:rsidRPr="00927492">
        <w:rPr>
          <w:sz w:val="20"/>
        </w:rPr>
        <w:t>Im Sinne des § 38 Unternehmensgesetzbuch machen der Übergeber und/oder</w:t>
      </w:r>
      <w:r w:rsidRPr="00927492">
        <w:rPr>
          <w:sz w:val="20"/>
          <w:vertAlign w:val="superscript"/>
        </w:rPr>
        <w:sym w:font="Wingdings 2" w:char="F0E0"/>
      </w:r>
      <w:r w:rsidRPr="00927492">
        <w:rPr>
          <w:sz w:val="20"/>
        </w:rPr>
        <w:t xml:space="preserve"> Übernehmer Ihnen gegenüber die Mitteilung, dass zum Zwecke der Fortführung das oben genannte Unternehmen des Übergebers auf den Übernehmer per ............. übertragen werden wird/wurde.</w:t>
      </w:r>
      <w:r w:rsidRPr="00927492">
        <w:rPr>
          <w:sz w:val="20"/>
          <w:vertAlign w:val="superscript"/>
        </w:rPr>
        <w:t xml:space="preserve"> </w:t>
      </w:r>
      <w:r w:rsidRPr="00927492">
        <w:rPr>
          <w:sz w:val="20"/>
          <w:vertAlign w:val="superscript"/>
        </w:rPr>
        <w:sym w:font="Wingdings 2" w:char="F0E0"/>
      </w:r>
      <w:r w:rsidRPr="00927492">
        <w:rPr>
          <w:sz w:val="20"/>
        </w:rPr>
        <w:t xml:space="preserve"> </w:t>
      </w:r>
    </w:p>
    <w:p w:rsidR="002C5BE9" w:rsidRPr="00927492" w:rsidRDefault="002C5BE9" w:rsidP="002C5BE9">
      <w:pPr>
        <w:numPr>
          <w:ilvl w:val="0"/>
          <w:numId w:val="2"/>
        </w:numPr>
        <w:spacing w:after="0"/>
        <w:rPr>
          <w:sz w:val="20"/>
        </w:rPr>
      </w:pPr>
      <w:r w:rsidRPr="00927492">
        <w:rPr>
          <w:sz w:val="20"/>
        </w:rPr>
        <w:t>Gleichzeitig wird Ihnen mitgeteilt, dass alle/folgende</w:t>
      </w:r>
      <w:r w:rsidRPr="00927492">
        <w:rPr>
          <w:sz w:val="20"/>
          <w:vertAlign w:val="superscript"/>
        </w:rPr>
        <w:sym w:font="Wingdings 2" w:char="F0E0"/>
      </w:r>
      <w:r w:rsidRPr="00927492">
        <w:rPr>
          <w:sz w:val="20"/>
        </w:rPr>
        <w:t xml:space="preserve"> zwischen dem Übergeber und Ihnen bestehenden unternehmensbezogenen Rechts-/</w:t>
      </w:r>
      <w:proofErr w:type="gramStart"/>
      <w:r w:rsidRPr="00927492">
        <w:rPr>
          <w:sz w:val="20"/>
        </w:rPr>
        <w:t>Vertragsverhältnisse ....................</w:t>
      </w:r>
      <w:proofErr w:type="gramEnd"/>
      <w:r>
        <w:rPr>
          <w:sz w:val="20"/>
        </w:rPr>
        <w:t xml:space="preserve"> </w:t>
      </w:r>
      <w:r w:rsidRPr="00927492">
        <w:rPr>
          <w:sz w:val="20"/>
        </w:rPr>
        <w:t xml:space="preserve">............................................... aufgrund einer Vereinbarung zwischen Übergeber und dem Übernehmer </w:t>
      </w:r>
      <w:r w:rsidRPr="00927492">
        <w:rPr>
          <w:b/>
          <w:sz w:val="20"/>
        </w:rPr>
        <w:t>nicht</w:t>
      </w:r>
      <w:r w:rsidRPr="00927492">
        <w:rPr>
          <w:sz w:val="20"/>
        </w:rPr>
        <w:t xml:space="preserve"> auf den Übernehmer übergehen. Ihr Vertragspartner bleibt daher ausschließlich der Übergeber in unveränderter Weise. Alle rechtlich erheblichen Erklärungen, Ansprüche und Leistungen sind daher ausschließlich ihm gegenüber abzugeben oder geltend zu machen.</w:t>
      </w:r>
    </w:p>
    <w:p w:rsidR="002C5BE9" w:rsidRPr="00927492" w:rsidRDefault="002C5BE9" w:rsidP="002C5BE9">
      <w:pPr>
        <w:numPr>
          <w:ilvl w:val="0"/>
          <w:numId w:val="2"/>
        </w:numPr>
        <w:spacing w:after="0"/>
        <w:rPr>
          <w:sz w:val="20"/>
        </w:rPr>
      </w:pPr>
      <w:r w:rsidRPr="00927492">
        <w:rPr>
          <w:sz w:val="20"/>
        </w:rPr>
        <w:t>Der Übernehmer teilt Ihnen bereits jetzt vorsorglich mit, dass er die Haftung aus allen anderen/nachfolgenden</w:t>
      </w:r>
      <w:r w:rsidRPr="00927492">
        <w:rPr>
          <w:sz w:val="20"/>
          <w:vertAlign w:val="superscript"/>
        </w:rPr>
        <w:sym w:font="Wingdings 2" w:char="F0E0"/>
      </w:r>
      <w:r w:rsidRPr="00927492">
        <w:rPr>
          <w:sz w:val="20"/>
        </w:rPr>
        <w:t xml:space="preserve"> Rechtsverhältnissen, die zwischen Ihnen und dem Übergeber bestehen, ablehnt:</w:t>
      </w:r>
      <w:r w:rsidRPr="00927492">
        <w:rPr>
          <w:sz w:val="20"/>
          <w:vertAlign w:val="superscript"/>
        </w:rPr>
        <w:t xml:space="preserve"> </w:t>
      </w:r>
      <w:r w:rsidRPr="00927492">
        <w:rPr>
          <w:sz w:val="20"/>
          <w:vertAlign w:val="superscript"/>
        </w:rPr>
        <w:sym w:font="Wingdings 2" w:char="F0E0"/>
      </w:r>
    </w:p>
    <w:p w:rsidR="002C5BE9" w:rsidRPr="00927492" w:rsidRDefault="002C5BE9" w:rsidP="002C5BE9">
      <w:pPr>
        <w:numPr>
          <w:ilvl w:val="1"/>
          <w:numId w:val="2"/>
        </w:numPr>
        <w:rPr>
          <w:sz w:val="20"/>
        </w:rPr>
      </w:pPr>
      <w:r w:rsidRPr="00927492">
        <w:rPr>
          <w:sz w:val="20"/>
        </w:rPr>
        <w:t xml:space="preserve">.........................................................................................  </w:t>
      </w:r>
    </w:p>
    <w:p w:rsidR="002C5BE9" w:rsidRPr="00927492" w:rsidRDefault="002C5BE9" w:rsidP="002C5BE9">
      <w:pPr>
        <w:numPr>
          <w:ilvl w:val="1"/>
          <w:numId w:val="2"/>
        </w:numPr>
        <w:rPr>
          <w:sz w:val="20"/>
        </w:rPr>
      </w:pPr>
      <w:r w:rsidRPr="00927492">
        <w:rPr>
          <w:sz w:val="20"/>
        </w:rPr>
        <w:t xml:space="preserve">.........................................................................................  </w:t>
      </w:r>
    </w:p>
    <w:p w:rsidR="002C5BE9" w:rsidRPr="00927492" w:rsidRDefault="002C5BE9" w:rsidP="002C5BE9">
      <w:pPr>
        <w:numPr>
          <w:ilvl w:val="1"/>
          <w:numId w:val="2"/>
        </w:numPr>
        <w:rPr>
          <w:sz w:val="20"/>
        </w:rPr>
      </w:pPr>
      <w:r w:rsidRPr="00927492">
        <w:rPr>
          <w:sz w:val="20"/>
        </w:rPr>
        <w:t>.........................................................................................</w:t>
      </w:r>
    </w:p>
    <w:p w:rsidR="002C5BE9" w:rsidRPr="00927492" w:rsidRDefault="002C5BE9" w:rsidP="002C5BE9">
      <w:pPr>
        <w:spacing w:after="0"/>
        <w:ind w:left="360"/>
        <w:rPr>
          <w:sz w:val="20"/>
        </w:rPr>
      </w:pPr>
    </w:p>
    <w:p w:rsidR="002C5BE9" w:rsidRPr="00927492" w:rsidRDefault="002C5BE9" w:rsidP="002C5BE9">
      <w:pPr>
        <w:spacing w:after="0"/>
        <w:outlineLvl w:val="0"/>
        <w:rPr>
          <w:sz w:val="20"/>
        </w:rPr>
      </w:pPr>
      <w:r w:rsidRPr="00927492">
        <w:rPr>
          <w:sz w:val="20"/>
        </w:rPr>
        <w:t>Sie werden um Kenntnisnahme gebeten.</w:t>
      </w:r>
    </w:p>
    <w:p w:rsidR="002C5BE9" w:rsidRPr="00927492" w:rsidRDefault="002C5BE9" w:rsidP="002C5BE9">
      <w:pPr>
        <w:spacing w:after="0"/>
        <w:ind w:left="420"/>
        <w:rPr>
          <w:sz w:val="20"/>
        </w:rPr>
      </w:pPr>
    </w:p>
    <w:p w:rsidR="002C5BE9" w:rsidRPr="00927492" w:rsidRDefault="002C5BE9" w:rsidP="002C5BE9">
      <w:pPr>
        <w:spacing w:after="0"/>
        <w:rPr>
          <w:sz w:val="20"/>
        </w:rPr>
      </w:pPr>
      <w:r w:rsidRPr="00927492">
        <w:rPr>
          <w:sz w:val="20"/>
        </w:rPr>
        <w:t>....................., am .........................</w:t>
      </w:r>
    </w:p>
    <w:p w:rsidR="002C5BE9" w:rsidRPr="00927492" w:rsidRDefault="002C5BE9" w:rsidP="002C5BE9">
      <w:pPr>
        <w:spacing w:after="0"/>
        <w:rPr>
          <w:sz w:val="20"/>
        </w:rPr>
      </w:pPr>
    </w:p>
    <w:p w:rsidR="002C5BE9" w:rsidRPr="00927492" w:rsidRDefault="002C5BE9" w:rsidP="002C5BE9">
      <w:pPr>
        <w:spacing w:after="0"/>
        <w:rPr>
          <w:sz w:val="20"/>
        </w:rPr>
      </w:pPr>
    </w:p>
    <w:p w:rsidR="002C5BE9" w:rsidRPr="00927492" w:rsidRDefault="002C5BE9" w:rsidP="002C5BE9">
      <w:pPr>
        <w:spacing w:after="0"/>
        <w:rPr>
          <w:sz w:val="20"/>
        </w:rPr>
      </w:pPr>
    </w:p>
    <w:p w:rsidR="002C5BE9" w:rsidRPr="00927492" w:rsidRDefault="002C5BE9" w:rsidP="002C5BE9">
      <w:pPr>
        <w:spacing w:after="0"/>
        <w:rPr>
          <w:sz w:val="20"/>
        </w:rPr>
      </w:pPr>
      <w:r w:rsidRPr="00927492">
        <w:rPr>
          <w:sz w:val="20"/>
        </w:rPr>
        <w:t>.................................</w:t>
      </w:r>
      <w:r w:rsidRPr="00927492">
        <w:rPr>
          <w:sz w:val="20"/>
        </w:rPr>
        <w:tab/>
      </w:r>
      <w:r w:rsidRPr="00927492">
        <w:rPr>
          <w:sz w:val="20"/>
        </w:rPr>
        <w:tab/>
      </w:r>
      <w:r w:rsidRPr="00927492">
        <w:rPr>
          <w:sz w:val="20"/>
        </w:rPr>
        <w:tab/>
      </w:r>
      <w:r w:rsidRPr="00927492">
        <w:rPr>
          <w:sz w:val="20"/>
        </w:rPr>
        <w:tab/>
      </w:r>
      <w:r w:rsidRPr="00927492">
        <w:rPr>
          <w:sz w:val="20"/>
        </w:rPr>
        <w:tab/>
        <w:t>.................................</w:t>
      </w:r>
    </w:p>
    <w:p w:rsidR="002C5BE9" w:rsidRPr="00927492" w:rsidRDefault="002C5BE9" w:rsidP="002C5BE9">
      <w:pPr>
        <w:spacing w:after="0"/>
        <w:rPr>
          <w:sz w:val="20"/>
        </w:rPr>
      </w:pPr>
      <w:r w:rsidRPr="00927492">
        <w:rPr>
          <w:sz w:val="20"/>
        </w:rPr>
        <w:t>(Übernehmer)</w:t>
      </w:r>
      <w:r w:rsidRPr="00927492">
        <w:rPr>
          <w:sz w:val="20"/>
        </w:rPr>
        <w:tab/>
      </w:r>
      <w:r w:rsidRPr="00927492">
        <w:rPr>
          <w:sz w:val="20"/>
        </w:rPr>
        <w:tab/>
      </w:r>
      <w:r w:rsidRPr="00927492">
        <w:rPr>
          <w:sz w:val="20"/>
        </w:rPr>
        <w:tab/>
      </w:r>
      <w:r w:rsidRPr="00927492">
        <w:rPr>
          <w:sz w:val="20"/>
        </w:rPr>
        <w:tab/>
      </w:r>
      <w:r w:rsidRPr="00927492">
        <w:rPr>
          <w:sz w:val="20"/>
        </w:rPr>
        <w:tab/>
      </w:r>
      <w:r w:rsidRPr="00927492">
        <w:rPr>
          <w:sz w:val="20"/>
        </w:rPr>
        <w:tab/>
      </w:r>
      <w:r w:rsidRPr="00927492">
        <w:rPr>
          <w:sz w:val="20"/>
        </w:rPr>
        <w:tab/>
        <w:t>(Übergeber)</w:t>
      </w:r>
    </w:p>
    <w:p w:rsidR="002C5BE9" w:rsidRPr="00927492" w:rsidRDefault="002C5BE9" w:rsidP="002C5BE9">
      <w:pPr>
        <w:spacing w:after="0"/>
        <w:rPr>
          <w:sz w:val="20"/>
        </w:rPr>
      </w:pPr>
    </w:p>
    <w:p w:rsidR="002C5BE9" w:rsidRDefault="002C5BE9" w:rsidP="002C5BE9">
      <w:pPr>
        <w:rPr>
          <w:sz w:val="20"/>
        </w:rPr>
      </w:pPr>
      <w:r w:rsidRPr="00927492">
        <w:rPr>
          <w:sz w:val="20"/>
          <w:vertAlign w:val="superscript"/>
        </w:rPr>
        <w:sym w:font="Wingdings 2" w:char="F0E0"/>
      </w:r>
      <w:r w:rsidRPr="00927492">
        <w:rPr>
          <w:sz w:val="20"/>
        </w:rPr>
        <w:t xml:space="preserve"> Nichtzutreffendes bitte streichen</w:t>
      </w:r>
    </w:p>
    <w:p w:rsidR="00345CE2" w:rsidRDefault="00345CE2"/>
    <w:sectPr w:rsidR="00345CE2" w:rsidSect="00C4422A">
      <w:pgSz w:w="11906" w:h="16838"/>
      <w:pgMar w:top="1417" w:right="1417" w:bottom="1134" w:left="1417" w:header="708" w:footer="708" w:gutter="0"/>
      <w:paperSrc w:first="280" w:other="28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62DE"/>
    <w:multiLevelType w:val="hybridMultilevel"/>
    <w:tmpl w:val="F8F80BC2"/>
    <w:lvl w:ilvl="0" w:tplc="0C07000F">
      <w:start w:val="1"/>
      <w:numFmt w:val="decimal"/>
      <w:lvlText w:val="%1."/>
      <w:lvlJc w:val="left"/>
      <w:pPr>
        <w:tabs>
          <w:tab w:val="num" w:pos="360"/>
        </w:tabs>
        <w:ind w:left="360" w:hanging="360"/>
      </w:pPr>
    </w:lvl>
    <w:lvl w:ilvl="1" w:tplc="0C070017">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
    <w:nsid w:val="39A94B33"/>
    <w:multiLevelType w:val="hybridMultilevel"/>
    <w:tmpl w:val="368C0FD0"/>
    <w:lvl w:ilvl="0" w:tplc="45CE7364">
      <w:start w:val="6"/>
      <w:numFmt w:val="bullet"/>
      <w:lvlText w:val=""/>
      <w:lvlJc w:val="left"/>
      <w:pPr>
        <w:tabs>
          <w:tab w:val="num" w:pos="405"/>
        </w:tabs>
        <w:ind w:left="405" w:hanging="360"/>
      </w:pPr>
      <w:rPr>
        <w:rFonts w:ascii="Wingdings" w:eastAsia="Times New Roman" w:hAnsi="Wingdings" w:cs="Times New Roman" w:hint="default"/>
      </w:rPr>
    </w:lvl>
    <w:lvl w:ilvl="1" w:tplc="0C070003" w:tentative="1">
      <w:start w:val="1"/>
      <w:numFmt w:val="bullet"/>
      <w:lvlText w:val="o"/>
      <w:lvlJc w:val="left"/>
      <w:pPr>
        <w:tabs>
          <w:tab w:val="num" w:pos="1125"/>
        </w:tabs>
        <w:ind w:left="1125" w:hanging="360"/>
      </w:pPr>
      <w:rPr>
        <w:rFonts w:ascii="Courier New" w:hAnsi="Courier New" w:cs="Courier New" w:hint="default"/>
      </w:rPr>
    </w:lvl>
    <w:lvl w:ilvl="2" w:tplc="0C070005" w:tentative="1">
      <w:start w:val="1"/>
      <w:numFmt w:val="bullet"/>
      <w:lvlText w:val=""/>
      <w:lvlJc w:val="left"/>
      <w:pPr>
        <w:tabs>
          <w:tab w:val="num" w:pos="1845"/>
        </w:tabs>
        <w:ind w:left="1845" w:hanging="360"/>
      </w:pPr>
      <w:rPr>
        <w:rFonts w:ascii="Wingdings" w:hAnsi="Wingdings" w:hint="default"/>
      </w:rPr>
    </w:lvl>
    <w:lvl w:ilvl="3" w:tplc="0C070001" w:tentative="1">
      <w:start w:val="1"/>
      <w:numFmt w:val="bullet"/>
      <w:lvlText w:val=""/>
      <w:lvlJc w:val="left"/>
      <w:pPr>
        <w:tabs>
          <w:tab w:val="num" w:pos="2565"/>
        </w:tabs>
        <w:ind w:left="2565" w:hanging="360"/>
      </w:pPr>
      <w:rPr>
        <w:rFonts w:ascii="Symbol" w:hAnsi="Symbol" w:hint="default"/>
      </w:rPr>
    </w:lvl>
    <w:lvl w:ilvl="4" w:tplc="0C070003" w:tentative="1">
      <w:start w:val="1"/>
      <w:numFmt w:val="bullet"/>
      <w:lvlText w:val="o"/>
      <w:lvlJc w:val="left"/>
      <w:pPr>
        <w:tabs>
          <w:tab w:val="num" w:pos="3285"/>
        </w:tabs>
        <w:ind w:left="3285" w:hanging="360"/>
      </w:pPr>
      <w:rPr>
        <w:rFonts w:ascii="Courier New" w:hAnsi="Courier New" w:cs="Courier New" w:hint="default"/>
      </w:rPr>
    </w:lvl>
    <w:lvl w:ilvl="5" w:tplc="0C070005" w:tentative="1">
      <w:start w:val="1"/>
      <w:numFmt w:val="bullet"/>
      <w:lvlText w:val=""/>
      <w:lvlJc w:val="left"/>
      <w:pPr>
        <w:tabs>
          <w:tab w:val="num" w:pos="4005"/>
        </w:tabs>
        <w:ind w:left="4005" w:hanging="360"/>
      </w:pPr>
      <w:rPr>
        <w:rFonts w:ascii="Wingdings" w:hAnsi="Wingdings" w:hint="default"/>
      </w:rPr>
    </w:lvl>
    <w:lvl w:ilvl="6" w:tplc="0C070001" w:tentative="1">
      <w:start w:val="1"/>
      <w:numFmt w:val="bullet"/>
      <w:lvlText w:val=""/>
      <w:lvlJc w:val="left"/>
      <w:pPr>
        <w:tabs>
          <w:tab w:val="num" w:pos="4725"/>
        </w:tabs>
        <w:ind w:left="4725" w:hanging="360"/>
      </w:pPr>
      <w:rPr>
        <w:rFonts w:ascii="Symbol" w:hAnsi="Symbol" w:hint="default"/>
      </w:rPr>
    </w:lvl>
    <w:lvl w:ilvl="7" w:tplc="0C070003" w:tentative="1">
      <w:start w:val="1"/>
      <w:numFmt w:val="bullet"/>
      <w:lvlText w:val="o"/>
      <w:lvlJc w:val="left"/>
      <w:pPr>
        <w:tabs>
          <w:tab w:val="num" w:pos="5445"/>
        </w:tabs>
        <w:ind w:left="5445" w:hanging="360"/>
      </w:pPr>
      <w:rPr>
        <w:rFonts w:ascii="Courier New" w:hAnsi="Courier New" w:cs="Courier New" w:hint="default"/>
      </w:rPr>
    </w:lvl>
    <w:lvl w:ilvl="8" w:tplc="0C070005" w:tentative="1">
      <w:start w:val="1"/>
      <w:numFmt w:val="bullet"/>
      <w:lvlText w:val=""/>
      <w:lvlJc w:val="left"/>
      <w:pPr>
        <w:tabs>
          <w:tab w:val="num" w:pos="6165"/>
        </w:tabs>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E9"/>
    <w:rsid w:val="000D5DB2"/>
    <w:rsid w:val="002C5BE9"/>
    <w:rsid w:val="002E1FA8"/>
    <w:rsid w:val="00345CE2"/>
    <w:rsid w:val="0064426B"/>
    <w:rsid w:val="00AF39EE"/>
    <w:rsid w:val="00BC072A"/>
    <w:rsid w:val="00BC55C3"/>
    <w:rsid w:val="00C442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5BE9"/>
    <w:pPr>
      <w:spacing w:after="120"/>
      <w:jc w:val="both"/>
    </w:pPr>
    <w:rPr>
      <w:rFonts w:ascii="Trebuchet MS" w:hAnsi="Trebuchet MS"/>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2C5BE9"/>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5BE9"/>
    <w:pPr>
      <w:spacing w:after="120"/>
      <w:jc w:val="both"/>
    </w:pPr>
    <w:rPr>
      <w:rFonts w:ascii="Trebuchet MS" w:hAnsi="Trebuchet MS"/>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2C5BE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2F3DB269.dotm</Template>
  <TotalTime>0</TotalTime>
  <Pages>1</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Beilage 2</vt:lpstr>
    </vt:vector>
  </TitlesOfParts>
  <Company>WKNOE</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Beilage 2</dc:title>
  <dc:creator>zwidhalb</dc:creator>
  <cp:lastModifiedBy>Widhalm Brigitte,WKNÖ,Rechtspolitik</cp:lastModifiedBy>
  <cp:revision>2</cp:revision>
  <dcterms:created xsi:type="dcterms:W3CDTF">2014-02-04T13:16:00Z</dcterms:created>
  <dcterms:modified xsi:type="dcterms:W3CDTF">2014-02-04T13:16:00Z</dcterms:modified>
</cp:coreProperties>
</file>