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9B" w:rsidRPr="000955FD" w:rsidRDefault="008C249B" w:rsidP="005556CA">
      <w:pPr>
        <w:pStyle w:val="10Entwurf"/>
      </w:pPr>
      <w:r w:rsidRPr="000955FD">
        <w:t>Entwurf</w:t>
      </w:r>
    </w:p>
    <w:p w:rsidR="008C249B" w:rsidRPr="00AB2731" w:rsidRDefault="008C249B" w:rsidP="005556CA">
      <w:pPr>
        <w:pStyle w:val="11Titel"/>
      </w:pPr>
      <w:r w:rsidRPr="00AB2731">
        <w:t xml:space="preserve">Verordnung der Bundesministerin für </w:t>
      </w:r>
      <w:r>
        <w:t>Klimaschutz, Umwelt, Energie, Mobilität, Innovation und Technologie</w:t>
      </w:r>
      <w:r w:rsidRPr="00AB2731">
        <w:t>, mit der die Altlastenatlas-VO geändert wird (</w:t>
      </w:r>
      <w:r w:rsidR="001500DD">
        <w:t>2</w:t>
      </w:r>
      <w:r>
        <w:t>. Altlastenatlas-VO-Novelle 2021</w:t>
      </w:r>
      <w:r w:rsidRPr="00AB2731">
        <w:t>)</w:t>
      </w:r>
    </w:p>
    <w:p w:rsidR="008C249B" w:rsidRPr="00AB2731" w:rsidRDefault="008C249B" w:rsidP="005556CA">
      <w:pPr>
        <w:pStyle w:val="12PromKlEinlSatz"/>
      </w:pPr>
      <w:r w:rsidRPr="00AB2731">
        <w:t>Auf Grund der §§ 13 und 14 des Altlastensanierungsgesetzes, BGBl. Nr. 299/1989, zuletzt geändert durch das Bundesgesetz BGBl. I Nr. </w:t>
      </w:r>
      <w:r>
        <w:t>104</w:t>
      </w:r>
      <w:r w:rsidRPr="00AB2731">
        <w:t>/201</w:t>
      </w:r>
      <w:r>
        <w:t>9</w:t>
      </w:r>
      <w:r w:rsidRPr="00AB2731">
        <w:t>, wird verordnet:</w:t>
      </w:r>
    </w:p>
    <w:p w:rsidR="008C249B" w:rsidRPr="00AB2731" w:rsidRDefault="008C249B" w:rsidP="005556CA">
      <w:pPr>
        <w:pStyle w:val="12PromKlEinlSatz"/>
      </w:pPr>
      <w:r w:rsidRPr="00AB2731">
        <w:t>Die Altlastenatlas-VO, BGBl. II Nr. 232/2004, zuletzt geändert durch die Verordnung BGBl. II Nr. </w:t>
      </w:r>
      <w:r w:rsidR="00E14FC2">
        <w:t>428</w:t>
      </w:r>
      <w:r>
        <w:t>/2021</w:t>
      </w:r>
      <w:r w:rsidRPr="00AB2731">
        <w:t>, wird wie folgt geändert:</w:t>
      </w:r>
    </w:p>
    <w:p w:rsidR="008C249B" w:rsidRPr="00AB2731" w:rsidRDefault="008C249B" w:rsidP="005556CA">
      <w:pPr>
        <w:pStyle w:val="21NovAo1"/>
      </w:pPr>
      <w:r w:rsidRPr="00AB2731">
        <w:t>1. Dem § 2 wird folgender Abs. </w:t>
      </w:r>
      <w:r w:rsidR="00E14FC2">
        <w:t>32</w:t>
      </w:r>
      <w:r w:rsidRPr="00AB2731">
        <w:t xml:space="preserve"> angefügt:</w:t>
      </w:r>
    </w:p>
    <w:p w:rsidR="008C249B" w:rsidRPr="00AB2731" w:rsidRDefault="00E14FC2" w:rsidP="005556CA">
      <w:pPr>
        <w:pStyle w:val="51Abs"/>
      </w:pPr>
      <w:r>
        <w:t>„(32</w:t>
      </w:r>
      <w:r w:rsidR="003E54E4">
        <w:t xml:space="preserve">) Die Anhänge 2, </w:t>
      </w:r>
      <w:r w:rsidR="001C6478">
        <w:t xml:space="preserve">3, </w:t>
      </w:r>
      <w:r w:rsidR="003E54E4">
        <w:t xml:space="preserve">4 </w:t>
      </w:r>
      <w:r w:rsidR="008C249B">
        <w:t xml:space="preserve">und 9 in der Fassung der </w:t>
      </w:r>
      <w:r w:rsidR="003A0C77">
        <w:t>Verordnung BGBl. II Nr. xxx/2022 treten mit xx.xx.2022</w:t>
      </w:r>
      <w:r w:rsidR="008C249B">
        <w:t xml:space="preserve"> in Kraft.“</w:t>
      </w:r>
    </w:p>
    <w:p w:rsidR="008C249B" w:rsidRDefault="008C249B" w:rsidP="005556CA">
      <w:pPr>
        <w:pStyle w:val="09Abstand"/>
      </w:pPr>
    </w:p>
    <w:p w:rsidR="008C249B" w:rsidRDefault="008C249B" w:rsidP="005556CA">
      <w:pPr>
        <w:pStyle w:val="21NovAo1"/>
      </w:pPr>
      <w:r>
        <w:t xml:space="preserve">2. Im Anhang 2 </w:t>
      </w:r>
      <w:r w:rsidR="003E54E4">
        <w:t>wird folgender</w:t>
      </w:r>
      <w:r w:rsidRPr="00AB2731">
        <w:t xml:space="preserve"> Eintrag</w:t>
      </w:r>
      <w:r>
        <w:t xml:space="preserve"> ALTLAST K</w:t>
      </w:r>
      <w:r w:rsidR="003E54E4">
        <w:t>33 angefügt</w:t>
      </w:r>
      <w:r>
        <w:t>:</w:t>
      </w:r>
    </w:p>
    <w:tbl>
      <w:tblPr>
        <w:tblStyle w:val="Tabellenraster1"/>
        <w:tblW w:w="8662" w:type="dxa"/>
        <w:tblInd w:w="70" w:type="dxa"/>
        <w:tblLook w:val="04A0" w:firstRow="1" w:lastRow="0" w:firstColumn="1" w:lastColumn="0" w:noHBand="0" w:noVBand="1"/>
      </w:tblPr>
      <w:tblGrid>
        <w:gridCol w:w="3941"/>
        <w:gridCol w:w="4721"/>
      </w:tblGrid>
      <w:tr w:rsidR="008C249B" w:rsidRPr="00485A7F" w:rsidTr="00FA322F">
        <w:tc>
          <w:tcPr>
            <w:tcW w:w="8647" w:type="dxa"/>
            <w:gridSpan w:val="2"/>
          </w:tcPr>
          <w:p w:rsidR="008C249B" w:rsidRPr="00485A7F" w:rsidRDefault="008C249B" w:rsidP="003E54E4">
            <w:pPr>
              <w:keepNext/>
              <w:spacing w:before="80" w:line="220" w:lineRule="exact"/>
              <w:jc w:val="both"/>
              <w:outlineLvl w:val="1"/>
              <w:rPr>
                <w:rFonts w:eastAsia="Times New Roman"/>
                <w:b/>
                <w:snapToGrid/>
                <w:lang w:eastAsia="en-US"/>
              </w:rPr>
            </w:pPr>
            <w:r>
              <w:rPr>
                <w:rFonts w:eastAsia="Times New Roman"/>
                <w:b/>
                <w:snapToGrid/>
                <w:lang w:eastAsia="en-US"/>
              </w:rPr>
              <w:t>“</w:t>
            </w:r>
            <w:r w:rsidRPr="00485A7F">
              <w:rPr>
                <w:rFonts w:eastAsia="Times New Roman"/>
                <w:b/>
                <w:snapToGrid/>
                <w:lang w:eastAsia="en-US"/>
              </w:rPr>
              <w:t>ALTLAST K</w:t>
            </w:r>
            <w:r w:rsidR="003E54E4">
              <w:rPr>
                <w:rFonts w:eastAsia="Times New Roman"/>
                <w:b/>
                <w:snapToGrid/>
                <w:lang w:eastAsia="en-US"/>
              </w:rPr>
              <w:t>33</w:t>
            </w:r>
            <w:r w:rsidRPr="00485A7F">
              <w:rPr>
                <w:rFonts w:eastAsia="Times New Roman"/>
                <w:b/>
                <w:snapToGrid/>
                <w:lang w:eastAsia="en-US"/>
              </w:rPr>
              <w:t xml:space="preserve">: </w:t>
            </w:r>
            <w:proofErr w:type="spellStart"/>
            <w:r w:rsidR="003E54E4">
              <w:rPr>
                <w:rFonts w:eastAsia="Times New Roman"/>
                <w:b/>
                <w:snapToGrid/>
                <w:lang w:eastAsia="en-US"/>
              </w:rPr>
              <w:t>Deponie</w:t>
            </w:r>
            <w:proofErr w:type="spellEnd"/>
            <w:r w:rsidR="003E54E4">
              <w:rPr>
                <w:rFonts w:eastAsia="Times New Roman"/>
                <w:b/>
                <w:snapToGrid/>
                <w:lang w:eastAsia="en-US"/>
              </w:rPr>
              <w:t xml:space="preserve"> </w:t>
            </w:r>
            <w:proofErr w:type="spellStart"/>
            <w:r w:rsidR="003E54E4">
              <w:rPr>
                <w:rFonts w:eastAsia="Times New Roman"/>
                <w:b/>
                <w:snapToGrid/>
                <w:lang w:eastAsia="en-US"/>
              </w:rPr>
              <w:t>Auenpark</w:t>
            </w:r>
            <w:proofErr w:type="spellEnd"/>
          </w:p>
        </w:tc>
      </w:tr>
      <w:tr w:rsidR="008C249B" w:rsidRPr="00485A7F" w:rsidTr="00FA322F">
        <w:tc>
          <w:tcPr>
            <w:tcW w:w="3934" w:type="dxa"/>
          </w:tcPr>
          <w:p w:rsidR="008C249B" w:rsidRPr="00485A7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485A7F">
              <w:rPr>
                <w:rFonts w:eastAsia="Times New Roman"/>
                <w:snapToGrid/>
                <w:lang w:eastAsia="en-US"/>
              </w:rPr>
              <w:t>Bezirk</w:t>
            </w:r>
            <w:proofErr w:type="spellEnd"/>
            <w:r w:rsidRPr="00485A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8C249B" w:rsidRPr="00485A7F" w:rsidRDefault="003E54E4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Villach</w:t>
            </w:r>
          </w:p>
        </w:tc>
      </w:tr>
      <w:tr w:rsidR="008C249B" w:rsidRPr="00485A7F" w:rsidTr="00FA322F">
        <w:tc>
          <w:tcPr>
            <w:tcW w:w="3934" w:type="dxa"/>
          </w:tcPr>
          <w:p w:rsidR="008C249B" w:rsidRPr="00485A7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485A7F">
              <w:rPr>
                <w:rFonts w:eastAsia="Times New Roman"/>
                <w:snapToGrid/>
                <w:lang w:eastAsia="en-US"/>
              </w:rPr>
              <w:t>Gemeinde</w:t>
            </w:r>
            <w:proofErr w:type="spellEnd"/>
            <w:r w:rsidRPr="00485A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8C249B" w:rsidRPr="00485A7F" w:rsidRDefault="003E54E4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Villach</w:t>
            </w:r>
          </w:p>
        </w:tc>
      </w:tr>
      <w:tr w:rsidR="008C249B" w:rsidRPr="00485A7F" w:rsidTr="00FA322F">
        <w:tc>
          <w:tcPr>
            <w:tcW w:w="3934" w:type="dxa"/>
          </w:tcPr>
          <w:p w:rsidR="008C249B" w:rsidRPr="00485A7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485A7F">
              <w:rPr>
                <w:rFonts w:eastAsia="Times New Roman"/>
                <w:snapToGrid/>
                <w:lang w:eastAsia="en-US"/>
              </w:rPr>
              <w:t>Katastralgemeinde</w:t>
            </w:r>
            <w:proofErr w:type="spellEnd"/>
            <w:r w:rsidRPr="00485A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8C249B" w:rsidRPr="00485A7F" w:rsidRDefault="003E54E4" w:rsidP="003E54E4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>
              <w:rPr>
                <w:rFonts w:eastAsia="Times New Roman"/>
                <w:snapToGrid/>
                <w:lang w:eastAsia="en-US"/>
              </w:rPr>
              <w:t>Perau</w:t>
            </w:r>
            <w:proofErr w:type="spellEnd"/>
            <w:r w:rsidR="008C249B" w:rsidRPr="00485A7F">
              <w:rPr>
                <w:rFonts w:eastAsia="Times New Roman"/>
                <w:snapToGrid/>
                <w:lang w:eastAsia="en-US"/>
              </w:rPr>
              <w:t xml:space="preserve"> (</w:t>
            </w:r>
            <w:r>
              <w:rPr>
                <w:rFonts w:eastAsia="Times New Roman"/>
                <w:snapToGrid/>
                <w:lang w:eastAsia="en-US"/>
              </w:rPr>
              <w:t>75432</w:t>
            </w:r>
            <w:r w:rsidR="008C249B" w:rsidRPr="00485A7F">
              <w:rPr>
                <w:rFonts w:eastAsia="Times New Roman"/>
                <w:snapToGrid/>
                <w:lang w:eastAsia="en-US"/>
              </w:rPr>
              <w:t>)</w:t>
            </w:r>
          </w:p>
        </w:tc>
      </w:tr>
      <w:tr w:rsidR="008C249B" w:rsidRPr="00485A7F" w:rsidTr="00FA322F">
        <w:tc>
          <w:tcPr>
            <w:tcW w:w="3934" w:type="dxa"/>
          </w:tcPr>
          <w:p w:rsidR="008C249B" w:rsidRPr="00485A7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485A7F">
              <w:rPr>
                <w:rFonts w:eastAsia="Times New Roman"/>
                <w:snapToGrid/>
                <w:lang w:eastAsia="en-US"/>
              </w:rPr>
              <w:t>Grundstücksnummern</w:t>
            </w:r>
            <w:proofErr w:type="spellEnd"/>
            <w:r w:rsidRPr="00485A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8C249B" w:rsidRPr="00485A7F" w:rsidRDefault="003E54E4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330/1, 330/68</w:t>
            </w:r>
          </w:p>
        </w:tc>
      </w:tr>
      <w:tr w:rsidR="008C249B" w:rsidRPr="00485A7F" w:rsidTr="00FA322F">
        <w:tc>
          <w:tcPr>
            <w:tcW w:w="3934" w:type="dxa"/>
          </w:tcPr>
          <w:p w:rsidR="008C249B" w:rsidRPr="00485A7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485A7F">
              <w:rPr>
                <w:rFonts w:eastAsia="Times New Roman"/>
                <w:snapToGrid/>
                <w:lang w:eastAsia="en-US"/>
              </w:rPr>
              <w:t xml:space="preserve">Art der </w:t>
            </w:r>
            <w:proofErr w:type="spellStart"/>
            <w:r w:rsidRPr="00485A7F">
              <w:rPr>
                <w:rFonts w:eastAsia="Times New Roman"/>
                <w:snapToGrid/>
                <w:lang w:eastAsia="en-US"/>
              </w:rPr>
              <w:t>Altlast</w:t>
            </w:r>
            <w:proofErr w:type="spellEnd"/>
            <w:r w:rsidRPr="00485A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8C249B" w:rsidRPr="00485A7F" w:rsidRDefault="008C249B" w:rsidP="003E54E4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485A7F">
              <w:rPr>
                <w:rFonts w:eastAsia="Times New Roman"/>
                <w:snapToGrid/>
                <w:lang w:eastAsia="en-US"/>
              </w:rPr>
              <w:t>Alt</w:t>
            </w:r>
            <w:r w:rsidR="003E54E4">
              <w:rPr>
                <w:rFonts w:eastAsia="Times New Roman"/>
                <w:snapToGrid/>
                <w:lang w:eastAsia="en-US"/>
              </w:rPr>
              <w:t>ablagerung</w:t>
            </w:r>
            <w:proofErr w:type="spellEnd"/>
          </w:p>
        </w:tc>
      </w:tr>
      <w:tr w:rsidR="008C249B" w:rsidRPr="00485A7F" w:rsidTr="00FA322F">
        <w:tc>
          <w:tcPr>
            <w:tcW w:w="3934" w:type="dxa"/>
          </w:tcPr>
          <w:p w:rsidR="008C249B" w:rsidRPr="00485A7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485A7F">
              <w:rPr>
                <w:rFonts w:eastAsia="Times New Roman"/>
                <w:snapToGrid/>
                <w:lang w:eastAsia="en-US"/>
              </w:rPr>
              <w:t xml:space="preserve">Datum der </w:t>
            </w:r>
            <w:proofErr w:type="spellStart"/>
            <w:r w:rsidRPr="00485A7F">
              <w:rPr>
                <w:rFonts w:eastAsia="Times New Roman"/>
                <w:snapToGrid/>
                <w:lang w:eastAsia="en-US"/>
              </w:rPr>
              <w:t>Altlastausweisung</w:t>
            </w:r>
            <w:proofErr w:type="spellEnd"/>
            <w:r w:rsidRPr="00485A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8C249B" w:rsidRPr="00485A7F" w:rsidRDefault="003A0C77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xx.xx.2022</w:t>
            </w:r>
          </w:p>
        </w:tc>
      </w:tr>
      <w:tr w:rsidR="008C249B" w:rsidRPr="00485A7F" w:rsidTr="00FA322F">
        <w:tc>
          <w:tcPr>
            <w:tcW w:w="3934" w:type="dxa"/>
          </w:tcPr>
          <w:p w:rsidR="008C249B" w:rsidRPr="00485A7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485A7F">
              <w:rPr>
                <w:rFonts w:eastAsia="Times New Roman"/>
                <w:snapToGrid/>
                <w:lang w:eastAsia="en-US"/>
              </w:rPr>
              <w:t>Prioritätenklasse</w:t>
            </w:r>
            <w:proofErr w:type="spellEnd"/>
            <w:r w:rsidRPr="00485A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8C249B" w:rsidRPr="00485A7F" w:rsidRDefault="003E54E4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3</w:t>
            </w:r>
          </w:p>
        </w:tc>
      </w:tr>
      <w:tr w:rsidR="008C249B" w:rsidRPr="00485A7F" w:rsidTr="00FA322F">
        <w:tc>
          <w:tcPr>
            <w:tcW w:w="3934" w:type="dxa"/>
          </w:tcPr>
          <w:p w:rsidR="008C249B" w:rsidRPr="00485A7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485A7F">
              <w:rPr>
                <w:rFonts w:eastAsia="Times New Roman"/>
                <w:snapToGrid/>
                <w:lang w:eastAsia="en-US"/>
              </w:rPr>
              <w:t xml:space="preserve">Datum der </w:t>
            </w:r>
            <w:proofErr w:type="spellStart"/>
            <w:r w:rsidRPr="00485A7F">
              <w:rPr>
                <w:rFonts w:eastAsia="Times New Roman"/>
                <w:snapToGrid/>
                <w:lang w:eastAsia="en-US"/>
              </w:rPr>
              <w:t>Prioritätenklassifizierung</w:t>
            </w:r>
            <w:proofErr w:type="spellEnd"/>
            <w:r w:rsidRPr="00485A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8C249B" w:rsidRPr="00485A7F" w:rsidRDefault="003A0C77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xx.xx.2022</w:t>
            </w:r>
            <w:r w:rsidR="008C249B">
              <w:rPr>
                <w:rFonts w:eastAsia="Times New Roman"/>
                <w:snapToGrid/>
                <w:lang w:eastAsia="en-US"/>
              </w:rPr>
              <w:t>”</w:t>
            </w:r>
          </w:p>
        </w:tc>
      </w:tr>
    </w:tbl>
    <w:p w:rsidR="008C249B" w:rsidRDefault="008C249B" w:rsidP="005556CA">
      <w:pPr>
        <w:pStyle w:val="23SatznachNovao"/>
      </w:pPr>
    </w:p>
    <w:p w:rsidR="001C6478" w:rsidRDefault="001C6478" w:rsidP="001C6478">
      <w:pPr>
        <w:pStyle w:val="21NovAo1"/>
      </w:pPr>
      <w:r>
        <w:t>3. Im Anhang 3 lautet der Eintrag ALTLAST N18:</w:t>
      </w:r>
    </w:p>
    <w:tbl>
      <w:tblPr>
        <w:tblStyle w:val="Tabellenraster1"/>
        <w:tblW w:w="8662" w:type="dxa"/>
        <w:tblInd w:w="70" w:type="dxa"/>
        <w:tblLook w:val="04A0" w:firstRow="1" w:lastRow="0" w:firstColumn="1" w:lastColumn="0" w:noHBand="0" w:noVBand="1"/>
      </w:tblPr>
      <w:tblGrid>
        <w:gridCol w:w="3941"/>
        <w:gridCol w:w="4721"/>
      </w:tblGrid>
      <w:tr w:rsidR="00BD4A75" w:rsidRPr="00485A7F" w:rsidTr="009F429E">
        <w:tc>
          <w:tcPr>
            <w:tcW w:w="8647" w:type="dxa"/>
            <w:gridSpan w:val="2"/>
          </w:tcPr>
          <w:p w:rsidR="00BD4A75" w:rsidRPr="00485A7F" w:rsidRDefault="00BD4A75" w:rsidP="00BD4A75">
            <w:pPr>
              <w:keepNext/>
              <w:spacing w:before="80" w:line="220" w:lineRule="exact"/>
              <w:jc w:val="both"/>
              <w:outlineLvl w:val="1"/>
              <w:rPr>
                <w:rFonts w:eastAsia="Times New Roman"/>
                <w:b/>
                <w:snapToGrid/>
                <w:lang w:eastAsia="en-US"/>
              </w:rPr>
            </w:pPr>
            <w:r>
              <w:rPr>
                <w:rFonts w:eastAsia="Times New Roman"/>
                <w:b/>
                <w:snapToGrid/>
                <w:lang w:eastAsia="en-US"/>
              </w:rPr>
              <w:t>“</w:t>
            </w:r>
            <w:r w:rsidRPr="00485A7F">
              <w:rPr>
                <w:rFonts w:eastAsia="Times New Roman"/>
                <w:b/>
                <w:snapToGrid/>
                <w:lang w:eastAsia="en-US"/>
              </w:rPr>
              <w:t xml:space="preserve">ALTLAST </w:t>
            </w:r>
            <w:r>
              <w:rPr>
                <w:rFonts w:eastAsia="Times New Roman"/>
                <w:b/>
                <w:snapToGrid/>
                <w:lang w:eastAsia="en-US"/>
              </w:rPr>
              <w:t>N18</w:t>
            </w:r>
            <w:r w:rsidRPr="00485A7F">
              <w:rPr>
                <w:rFonts w:eastAsia="Times New Roman"/>
                <w:b/>
                <w:snapToGrid/>
                <w:lang w:eastAsia="en-US"/>
              </w:rPr>
              <w:t xml:space="preserve">: </w:t>
            </w:r>
            <w:r>
              <w:rPr>
                <w:rFonts w:eastAsia="Times New Roman"/>
                <w:b/>
                <w:snapToGrid/>
                <w:lang w:eastAsia="en-US"/>
              </w:rPr>
              <w:t>OMV-</w:t>
            </w:r>
            <w:proofErr w:type="spellStart"/>
            <w:r>
              <w:rPr>
                <w:rFonts w:eastAsia="Times New Roman"/>
                <w:b/>
                <w:snapToGrid/>
                <w:lang w:eastAsia="en-US"/>
              </w:rPr>
              <w:t>Raffinerie</w:t>
            </w:r>
            <w:proofErr w:type="spellEnd"/>
            <w:r>
              <w:rPr>
                <w:rFonts w:eastAsia="Times New Roman"/>
                <w:b/>
                <w:snapToGrid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napToGrid/>
                <w:lang w:eastAsia="en-US"/>
              </w:rPr>
              <w:t>Schwechat</w:t>
            </w:r>
            <w:proofErr w:type="spellEnd"/>
          </w:p>
        </w:tc>
      </w:tr>
      <w:tr w:rsidR="00BD4A75" w:rsidRPr="00485A7F" w:rsidTr="009F429E">
        <w:tc>
          <w:tcPr>
            <w:tcW w:w="3934" w:type="dxa"/>
          </w:tcPr>
          <w:p w:rsidR="00BD4A75" w:rsidRPr="00485A7F" w:rsidRDefault="00BD4A75" w:rsidP="009F429E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485A7F">
              <w:rPr>
                <w:rFonts w:eastAsia="Times New Roman"/>
                <w:snapToGrid/>
                <w:lang w:eastAsia="en-US"/>
              </w:rPr>
              <w:t>Bezirk</w:t>
            </w:r>
            <w:proofErr w:type="spellEnd"/>
            <w:r w:rsidRPr="00485A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BD4A75" w:rsidRPr="00485A7F" w:rsidRDefault="00BD4A75" w:rsidP="009F429E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>
              <w:rPr>
                <w:rFonts w:eastAsia="Times New Roman"/>
                <w:snapToGrid/>
                <w:lang w:eastAsia="en-US"/>
              </w:rPr>
              <w:t>Bruck</w:t>
            </w:r>
            <w:proofErr w:type="spellEnd"/>
            <w:r>
              <w:rPr>
                <w:rFonts w:eastAsia="Times New Roman"/>
                <w:snapToGrid/>
                <w:lang w:eastAsia="en-US"/>
              </w:rPr>
              <w:t xml:space="preserve"> an der </w:t>
            </w:r>
            <w:proofErr w:type="spellStart"/>
            <w:r>
              <w:rPr>
                <w:rFonts w:eastAsia="Times New Roman"/>
                <w:snapToGrid/>
                <w:lang w:eastAsia="en-US"/>
              </w:rPr>
              <w:t>Leitha</w:t>
            </w:r>
            <w:proofErr w:type="spellEnd"/>
          </w:p>
        </w:tc>
      </w:tr>
      <w:tr w:rsidR="00BD4A75" w:rsidRPr="00485A7F" w:rsidTr="009F429E">
        <w:tc>
          <w:tcPr>
            <w:tcW w:w="3934" w:type="dxa"/>
          </w:tcPr>
          <w:p w:rsidR="00BD4A75" w:rsidRPr="00485A7F" w:rsidRDefault="00BD4A75" w:rsidP="009F429E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485A7F">
              <w:rPr>
                <w:rFonts w:eastAsia="Times New Roman"/>
                <w:snapToGrid/>
                <w:lang w:eastAsia="en-US"/>
              </w:rPr>
              <w:t>Gemeinde</w:t>
            </w:r>
            <w:proofErr w:type="spellEnd"/>
            <w:r w:rsidRPr="00485A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BD4A75" w:rsidRPr="00485A7F" w:rsidRDefault="00BD4A75" w:rsidP="009F429E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>
              <w:rPr>
                <w:rFonts w:eastAsia="Times New Roman"/>
                <w:snapToGrid/>
                <w:lang w:eastAsia="en-US"/>
              </w:rPr>
              <w:t>Schwechat</w:t>
            </w:r>
            <w:proofErr w:type="spellEnd"/>
          </w:p>
        </w:tc>
      </w:tr>
      <w:tr w:rsidR="00BD4A75" w:rsidRPr="00485A7F" w:rsidTr="009F429E">
        <w:tc>
          <w:tcPr>
            <w:tcW w:w="3934" w:type="dxa"/>
          </w:tcPr>
          <w:p w:rsidR="00BD4A75" w:rsidRPr="00485A7F" w:rsidRDefault="00BD4A75" w:rsidP="009F429E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485A7F">
              <w:rPr>
                <w:rFonts w:eastAsia="Times New Roman"/>
                <w:snapToGrid/>
                <w:lang w:eastAsia="en-US"/>
              </w:rPr>
              <w:t>Katastralgemeinde</w:t>
            </w:r>
            <w:proofErr w:type="spellEnd"/>
            <w:r w:rsidRPr="00485A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BD4A75" w:rsidRPr="00485A7F" w:rsidRDefault="00BD4A75" w:rsidP="00BD4A75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>
              <w:rPr>
                <w:rFonts w:eastAsia="Times New Roman"/>
                <w:snapToGrid/>
                <w:lang w:eastAsia="en-US"/>
              </w:rPr>
              <w:t>Mannswörth</w:t>
            </w:r>
            <w:proofErr w:type="spellEnd"/>
            <w:r w:rsidRPr="00485A7F">
              <w:rPr>
                <w:rFonts w:eastAsia="Times New Roman"/>
                <w:snapToGrid/>
                <w:lang w:eastAsia="en-US"/>
              </w:rPr>
              <w:t xml:space="preserve"> (</w:t>
            </w:r>
            <w:r>
              <w:rPr>
                <w:rFonts w:eastAsia="Times New Roman"/>
                <w:snapToGrid/>
                <w:lang w:eastAsia="en-US"/>
              </w:rPr>
              <w:t>05211</w:t>
            </w:r>
            <w:r w:rsidRPr="00485A7F">
              <w:rPr>
                <w:rFonts w:eastAsia="Times New Roman"/>
                <w:snapToGrid/>
                <w:lang w:eastAsia="en-US"/>
              </w:rPr>
              <w:t>)</w:t>
            </w:r>
          </w:p>
        </w:tc>
      </w:tr>
      <w:tr w:rsidR="005B1BB3" w:rsidRPr="00485A7F" w:rsidTr="009F429E">
        <w:tc>
          <w:tcPr>
            <w:tcW w:w="3934" w:type="dxa"/>
          </w:tcPr>
          <w:p w:rsidR="005B1BB3" w:rsidRPr="00485A7F" w:rsidRDefault="005B1BB3" w:rsidP="009F429E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485A7F">
              <w:rPr>
                <w:rFonts w:eastAsia="Times New Roman"/>
                <w:snapToGrid/>
                <w:lang w:eastAsia="en-US"/>
              </w:rPr>
              <w:t>Grundstücksnummern</w:t>
            </w:r>
            <w:proofErr w:type="spellEnd"/>
            <w:r w:rsidR="004B7A32" w:rsidRPr="001D741C">
              <w:t>*)</w:t>
            </w:r>
            <w:r w:rsidR="004B7A32">
              <w:t>:</w:t>
            </w:r>
          </w:p>
        </w:tc>
        <w:tc>
          <w:tcPr>
            <w:tcW w:w="4713" w:type="dxa"/>
          </w:tcPr>
          <w:p w:rsidR="005B1BB3" w:rsidRDefault="005B1BB3" w:rsidP="00BD4A75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428/6, 429/1</w:t>
            </w:r>
            <w:r w:rsidR="004B7A32">
              <w:rPr>
                <w:rFonts w:eastAsia="Times New Roman"/>
                <w:snapToGrid/>
                <w:lang w:eastAsia="en-US"/>
              </w:rPr>
              <w:t>, 751/1, 751/2, 1053</w:t>
            </w:r>
          </w:p>
        </w:tc>
      </w:tr>
      <w:tr w:rsidR="005B1BB3" w:rsidRPr="00485A7F" w:rsidTr="009F429E">
        <w:tc>
          <w:tcPr>
            <w:tcW w:w="3934" w:type="dxa"/>
          </w:tcPr>
          <w:p w:rsidR="005B1BB3" w:rsidRPr="00485A7F" w:rsidRDefault="005B1BB3" w:rsidP="009F429E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485A7F">
              <w:rPr>
                <w:rFonts w:eastAsia="Times New Roman"/>
                <w:snapToGrid/>
                <w:lang w:eastAsia="en-US"/>
              </w:rPr>
              <w:t>Katastralgemeinde</w:t>
            </w:r>
            <w:proofErr w:type="spellEnd"/>
            <w:r w:rsidRPr="00485A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5B1BB3" w:rsidRDefault="005B1BB3" w:rsidP="00BD4A75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>
              <w:rPr>
                <w:rFonts w:eastAsia="Times New Roman"/>
                <w:snapToGrid/>
                <w:lang w:eastAsia="en-US"/>
              </w:rPr>
              <w:t>Schwechat</w:t>
            </w:r>
            <w:proofErr w:type="spellEnd"/>
            <w:r>
              <w:rPr>
                <w:rFonts w:eastAsia="Times New Roman"/>
                <w:snapToGrid/>
                <w:lang w:eastAsia="en-US"/>
              </w:rPr>
              <w:t xml:space="preserve"> (05220)</w:t>
            </w:r>
          </w:p>
        </w:tc>
      </w:tr>
      <w:tr w:rsidR="00BD4A75" w:rsidRPr="00485A7F" w:rsidTr="009F429E">
        <w:tc>
          <w:tcPr>
            <w:tcW w:w="3934" w:type="dxa"/>
          </w:tcPr>
          <w:p w:rsidR="00BD4A75" w:rsidRPr="00485A7F" w:rsidRDefault="005B1BB3" w:rsidP="009F429E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485A7F">
              <w:rPr>
                <w:rFonts w:eastAsia="Times New Roman"/>
                <w:snapToGrid/>
                <w:lang w:eastAsia="en-US"/>
              </w:rPr>
              <w:t>Grundstücksnummern</w:t>
            </w:r>
            <w:proofErr w:type="spellEnd"/>
            <w:r w:rsidR="004B7A32" w:rsidRPr="001D741C">
              <w:t>*)</w:t>
            </w:r>
            <w:r w:rsidR="004B7A32">
              <w:t>:</w:t>
            </w:r>
          </w:p>
        </w:tc>
        <w:tc>
          <w:tcPr>
            <w:tcW w:w="4713" w:type="dxa"/>
          </w:tcPr>
          <w:p w:rsidR="00BD4A75" w:rsidRPr="00485A7F" w:rsidRDefault="004B7A32" w:rsidP="009F429E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 xml:space="preserve">182/2, </w:t>
            </w:r>
            <w:r w:rsidR="005B1BB3">
              <w:rPr>
                <w:rFonts w:eastAsia="Times New Roman"/>
                <w:snapToGrid/>
                <w:lang w:eastAsia="en-US"/>
              </w:rPr>
              <w:t>978/1</w:t>
            </w:r>
          </w:p>
        </w:tc>
      </w:tr>
      <w:tr w:rsidR="00BD4A75" w:rsidRPr="00485A7F" w:rsidTr="009F429E">
        <w:tc>
          <w:tcPr>
            <w:tcW w:w="3934" w:type="dxa"/>
          </w:tcPr>
          <w:p w:rsidR="00BD4A75" w:rsidRPr="00485A7F" w:rsidRDefault="00BD4A75" w:rsidP="009F429E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485A7F">
              <w:rPr>
                <w:rFonts w:eastAsia="Times New Roman"/>
                <w:snapToGrid/>
                <w:lang w:eastAsia="en-US"/>
              </w:rPr>
              <w:t xml:space="preserve">Art der </w:t>
            </w:r>
            <w:proofErr w:type="spellStart"/>
            <w:r w:rsidRPr="00485A7F">
              <w:rPr>
                <w:rFonts w:eastAsia="Times New Roman"/>
                <w:snapToGrid/>
                <w:lang w:eastAsia="en-US"/>
              </w:rPr>
              <w:t>Altlast</w:t>
            </w:r>
            <w:proofErr w:type="spellEnd"/>
            <w:r w:rsidRPr="00485A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BD4A75" w:rsidRPr="00485A7F" w:rsidRDefault="00BD4A75" w:rsidP="005B1BB3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485A7F">
              <w:rPr>
                <w:rFonts w:eastAsia="Times New Roman"/>
                <w:snapToGrid/>
                <w:lang w:eastAsia="en-US"/>
              </w:rPr>
              <w:t>Alt</w:t>
            </w:r>
            <w:r w:rsidR="005B1BB3">
              <w:rPr>
                <w:rFonts w:eastAsia="Times New Roman"/>
                <w:snapToGrid/>
                <w:lang w:eastAsia="en-US"/>
              </w:rPr>
              <w:t>standort</w:t>
            </w:r>
            <w:proofErr w:type="spellEnd"/>
          </w:p>
        </w:tc>
      </w:tr>
      <w:tr w:rsidR="00BD4A75" w:rsidRPr="00485A7F" w:rsidTr="009F429E">
        <w:tc>
          <w:tcPr>
            <w:tcW w:w="3934" w:type="dxa"/>
          </w:tcPr>
          <w:p w:rsidR="00BD4A75" w:rsidRPr="00485A7F" w:rsidRDefault="00BD4A75" w:rsidP="009F429E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485A7F">
              <w:rPr>
                <w:rFonts w:eastAsia="Times New Roman"/>
                <w:snapToGrid/>
                <w:lang w:eastAsia="en-US"/>
              </w:rPr>
              <w:t xml:space="preserve">Datum der </w:t>
            </w:r>
            <w:proofErr w:type="spellStart"/>
            <w:r w:rsidRPr="00485A7F">
              <w:rPr>
                <w:rFonts w:eastAsia="Times New Roman"/>
                <w:snapToGrid/>
                <w:lang w:eastAsia="en-US"/>
              </w:rPr>
              <w:t>Altlastausweisung</w:t>
            </w:r>
            <w:proofErr w:type="spellEnd"/>
            <w:r w:rsidRPr="00485A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BD4A75" w:rsidRPr="00485A7F" w:rsidRDefault="005B1BB3" w:rsidP="009F429E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30.11.1992</w:t>
            </w:r>
          </w:p>
        </w:tc>
      </w:tr>
      <w:tr w:rsidR="00BD4A75" w:rsidRPr="00485A7F" w:rsidTr="009F429E">
        <w:tc>
          <w:tcPr>
            <w:tcW w:w="3934" w:type="dxa"/>
          </w:tcPr>
          <w:p w:rsidR="00BD4A75" w:rsidRPr="00485A7F" w:rsidRDefault="00BD4A75" w:rsidP="009F429E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485A7F">
              <w:rPr>
                <w:rFonts w:eastAsia="Times New Roman"/>
                <w:snapToGrid/>
                <w:lang w:eastAsia="en-US"/>
              </w:rPr>
              <w:t>Prioritätenklasse</w:t>
            </w:r>
            <w:proofErr w:type="spellEnd"/>
            <w:r w:rsidRPr="00485A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BD4A75" w:rsidRPr="00485A7F" w:rsidRDefault="005B1BB3" w:rsidP="009F429E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>
              <w:rPr>
                <w:rFonts w:eastAsia="Times New Roman"/>
                <w:snapToGrid/>
                <w:lang w:eastAsia="en-US"/>
              </w:rPr>
              <w:t>gesichert</w:t>
            </w:r>
            <w:proofErr w:type="spellEnd"/>
          </w:p>
        </w:tc>
      </w:tr>
      <w:tr w:rsidR="00BD4A75" w:rsidRPr="00485A7F" w:rsidTr="009F429E">
        <w:tc>
          <w:tcPr>
            <w:tcW w:w="3934" w:type="dxa"/>
          </w:tcPr>
          <w:p w:rsidR="00BD4A75" w:rsidRPr="00485A7F" w:rsidRDefault="00BD4A75" w:rsidP="009F429E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485A7F">
              <w:rPr>
                <w:rFonts w:eastAsia="Times New Roman"/>
                <w:snapToGrid/>
                <w:lang w:eastAsia="en-US"/>
              </w:rPr>
              <w:t xml:space="preserve">Datum der </w:t>
            </w:r>
            <w:proofErr w:type="spellStart"/>
            <w:r w:rsidRPr="00485A7F">
              <w:rPr>
                <w:rFonts w:eastAsia="Times New Roman"/>
                <w:snapToGrid/>
                <w:lang w:eastAsia="en-US"/>
              </w:rPr>
              <w:t>Prioritätenklassifizierung</w:t>
            </w:r>
            <w:proofErr w:type="spellEnd"/>
            <w:r w:rsidRPr="00485A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BD4A75" w:rsidRPr="00485A7F" w:rsidRDefault="005B1BB3" w:rsidP="009F429E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15.3.2010</w:t>
            </w:r>
          </w:p>
        </w:tc>
      </w:tr>
    </w:tbl>
    <w:p w:rsidR="004B7A32" w:rsidRDefault="004B7A32" w:rsidP="004B7A32">
      <w:r w:rsidRPr="001D741C">
        <w:t>*) Mit der Verordnung BGBl. II Nr. </w:t>
      </w:r>
      <w:r w:rsidR="00C232E3">
        <w:t>xx/2022</w:t>
      </w:r>
      <w:r w:rsidRPr="001D741C">
        <w:t xml:space="preserve"> wurden die Grundstücksnummern aktualisiert. Die Grundstücksnummern </w:t>
      </w:r>
      <w:r>
        <w:t xml:space="preserve">in der Katastralgemeinde </w:t>
      </w:r>
      <w:proofErr w:type="spellStart"/>
      <w:r>
        <w:t>Mannswörth</w:t>
      </w:r>
      <w:proofErr w:type="spellEnd"/>
      <w:r>
        <w:t xml:space="preserve"> </w:t>
      </w:r>
      <w:r w:rsidRPr="004B7A32">
        <w:t>751/1, 751/2, 1053</w:t>
      </w:r>
      <w:r>
        <w:t xml:space="preserve"> </w:t>
      </w:r>
      <w:r w:rsidRPr="001D741C">
        <w:t>wurden ergänzt</w:t>
      </w:r>
      <w:r w:rsidR="00BF60D8">
        <w:t xml:space="preserve"> und die Grundstücksnummer</w:t>
      </w:r>
      <w:r>
        <w:t xml:space="preserve"> 751wurde gestrichen, in der Katastralgemeinde Schwechat wurde die Grundstücksnummer 182/2 ergänzt.“</w:t>
      </w:r>
    </w:p>
    <w:p w:rsidR="00BD4A75" w:rsidRPr="00BD4A75" w:rsidRDefault="00BD4A75" w:rsidP="00BD4A75">
      <w:pPr>
        <w:pStyle w:val="23SatznachNovao"/>
      </w:pPr>
    </w:p>
    <w:p w:rsidR="00866464" w:rsidRDefault="001C6478" w:rsidP="005556CA">
      <w:pPr>
        <w:pStyle w:val="21NovAo1"/>
      </w:pPr>
      <w:r>
        <w:lastRenderedPageBreak/>
        <w:t>4</w:t>
      </w:r>
      <w:r w:rsidR="00866464">
        <w:t>. Im Anhang 4 lautet der Eintrag ALTLAST O44:</w:t>
      </w:r>
    </w:p>
    <w:tbl>
      <w:tblPr>
        <w:tblStyle w:val="Tabellenraster2"/>
        <w:tblW w:w="8662" w:type="dxa"/>
        <w:tblInd w:w="70" w:type="dxa"/>
        <w:tblLook w:val="04A0" w:firstRow="1" w:lastRow="0" w:firstColumn="1" w:lastColumn="0" w:noHBand="0" w:noVBand="1"/>
      </w:tblPr>
      <w:tblGrid>
        <w:gridCol w:w="3941"/>
        <w:gridCol w:w="4721"/>
      </w:tblGrid>
      <w:tr w:rsidR="00866464" w:rsidRPr="00E2213D" w:rsidTr="002E6DDE">
        <w:tc>
          <w:tcPr>
            <w:tcW w:w="8662" w:type="dxa"/>
            <w:gridSpan w:val="2"/>
          </w:tcPr>
          <w:p w:rsidR="00866464" w:rsidRPr="00E2213D" w:rsidRDefault="00866464" w:rsidP="00265CE4">
            <w:pPr>
              <w:keepNext/>
              <w:spacing w:before="80" w:line="220" w:lineRule="exact"/>
              <w:jc w:val="both"/>
              <w:outlineLvl w:val="1"/>
              <w:rPr>
                <w:rFonts w:eastAsia="Times New Roman"/>
                <w:b/>
                <w:snapToGrid/>
                <w:lang w:eastAsia="en-US"/>
              </w:rPr>
            </w:pPr>
            <w:r>
              <w:rPr>
                <w:rFonts w:eastAsia="Times New Roman"/>
                <w:b/>
                <w:snapToGrid/>
                <w:lang w:eastAsia="en-US"/>
              </w:rPr>
              <w:t>“</w:t>
            </w:r>
            <w:r w:rsidRPr="002250E2">
              <w:rPr>
                <w:b/>
              </w:rPr>
              <w:t>ALTLAST O</w:t>
            </w:r>
            <w:r>
              <w:rPr>
                <w:b/>
              </w:rPr>
              <w:t>44</w:t>
            </w:r>
            <w:r w:rsidRPr="002250E2">
              <w:rPr>
                <w:b/>
              </w:rPr>
              <w:t xml:space="preserve">: </w:t>
            </w:r>
            <w:proofErr w:type="spellStart"/>
            <w:r w:rsidR="00265CE4">
              <w:rPr>
                <w:b/>
              </w:rPr>
              <w:t>Chemiepark</w:t>
            </w:r>
            <w:proofErr w:type="spellEnd"/>
            <w:r w:rsidR="00265CE4">
              <w:rPr>
                <w:b/>
              </w:rPr>
              <w:t xml:space="preserve"> Linz</w:t>
            </w:r>
          </w:p>
        </w:tc>
      </w:tr>
      <w:tr w:rsidR="00866464" w:rsidRPr="00E2213D" w:rsidTr="002E6DDE">
        <w:tc>
          <w:tcPr>
            <w:tcW w:w="3941" w:type="dxa"/>
          </w:tcPr>
          <w:p w:rsidR="00866464" w:rsidRPr="00E2213D" w:rsidRDefault="00866464" w:rsidP="004C41E5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E2213D">
              <w:rPr>
                <w:rFonts w:eastAsia="Times New Roman"/>
                <w:snapToGrid/>
                <w:lang w:eastAsia="en-US"/>
              </w:rPr>
              <w:t>Bezirk</w:t>
            </w:r>
            <w:proofErr w:type="spellEnd"/>
            <w:r w:rsidRPr="00E2213D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21" w:type="dxa"/>
          </w:tcPr>
          <w:p w:rsidR="00866464" w:rsidRPr="00E2213D" w:rsidRDefault="00866464" w:rsidP="004C41E5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Linz</w:t>
            </w:r>
          </w:p>
        </w:tc>
      </w:tr>
      <w:tr w:rsidR="00866464" w:rsidRPr="00E2213D" w:rsidTr="002E6DDE">
        <w:tc>
          <w:tcPr>
            <w:tcW w:w="3941" w:type="dxa"/>
          </w:tcPr>
          <w:p w:rsidR="00866464" w:rsidRPr="00E2213D" w:rsidRDefault="00866464" w:rsidP="004C41E5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E2213D">
              <w:rPr>
                <w:rFonts w:eastAsia="Times New Roman"/>
                <w:snapToGrid/>
                <w:lang w:eastAsia="en-US"/>
              </w:rPr>
              <w:t>Gemeinde</w:t>
            </w:r>
            <w:proofErr w:type="spellEnd"/>
            <w:r w:rsidRPr="00E2213D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21" w:type="dxa"/>
          </w:tcPr>
          <w:p w:rsidR="00866464" w:rsidRPr="00E2213D" w:rsidRDefault="00866464" w:rsidP="004C41E5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Linz</w:t>
            </w:r>
          </w:p>
        </w:tc>
      </w:tr>
      <w:tr w:rsidR="00866464" w:rsidRPr="00E2213D" w:rsidTr="002E6DDE">
        <w:tc>
          <w:tcPr>
            <w:tcW w:w="3941" w:type="dxa"/>
          </w:tcPr>
          <w:p w:rsidR="00866464" w:rsidRPr="00E2213D" w:rsidRDefault="00866464" w:rsidP="004C41E5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E2213D">
              <w:rPr>
                <w:rFonts w:eastAsia="Times New Roman"/>
                <w:snapToGrid/>
                <w:lang w:eastAsia="en-US"/>
              </w:rPr>
              <w:t>Katastralgemeinde</w:t>
            </w:r>
            <w:proofErr w:type="spellEnd"/>
            <w:r w:rsidRPr="00E2213D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21" w:type="dxa"/>
          </w:tcPr>
          <w:p w:rsidR="00866464" w:rsidRPr="00E2213D" w:rsidRDefault="00866464" w:rsidP="004C41E5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>
              <w:rPr>
                <w:rFonts w:eastAsia="Times New Roman"/>
                <w:snapToGrid/>
                <w:lang w:eastAsia="en-US"/>
              </w:rPr>
              <w:t>Lustenau</w:t>
            </w:r>
            <w:proofErr w:type="spellEnd"/>
            <w:r w:rsidRPr="00E2213D">
              <w:rPr>
                <w:rFonts w:eastAsia="Times New Roman"/>
                <w:snapToGrid/>
                <w:lang w:eastAsia="en-US"/>
              </w:rPr>
              <w:t xml:space="preserve"> (</w:t>
            </w:r>
            <w:r>
              <w:rPr>
                <w:rFonts w:eastAsia="Times New Roman"/>
                <w:snapToGrid/>
                <w:lang w:eastAsia="en-US"/>
              </w:rPr>
              <w:t>45204</w:t>
            </w:r>
            <w:r w:rsidRPr="00E2213D">
              <w:rPr>
                <w:rFonts w:eastAsia="Times New Roman"/>
                <w:snapToGrid/>
                <w:lang w:eastAsia="en-US"/>
              </w:rPr>
              <w:t>)</w:t>
            </w:r>
          </w:p>
        </w:tc>
      </w:tr>
      <w:tr w:rsidR="00866464" w:rsidRPr="00E2213D" w:rsidTr="002E6DDE">
        <w:tc>
          <w:tcPr>
            <w:tcW w:w="3941" w:type="dxa"/>
          </w:tcPr>
          <w:p w:rsidR="00866464" w:rsidRPr="00E2213D" w:rsidRDefault="00866464" w:rsidP="004C41E5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>
              <w:rPr>
                <w:rFonts w:eastAsia="Times New Roman"/>
                <w:snapToGrid/>
                <w:lang w:eastAsia="en-US"/>
              </w:rPr>
              <w:t>Grundstücksnummern</w:t>
            </w:r>
            <w:proofErr w:type="spellEnd"/>
            <w:r w:rsidR="002E6DDE" w:rsidRPr="001D741C">
              <w:t>*</w:t>
            </w:r>
            <w:r w:rsidR="00067CEC">
              <w:t>)</w:t>
            </w:r>
            <w:r w:rsidRPr="00E2213D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21" w:type="dxa"/>
          </w:tcPr>
          <w:p w:rsidR="00866464" w:rsidRPr="00E2213D" w:rsidRDefault="00372D5F" w:rsidP="004C41E5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 w:rsidRPr="00372D5F">
              <w:rPr>
                <w:rFonts w:eastAsia="Times New Roman"/>
                <w:snapToGrid/>
                <w:lang w:eastAsia="en-US"/>
              </w:rPr>
              <w:t>555/13, 568/7, 570/3, 570/5, 570/8, 570/12, 593/1, 601/1, 601/5, 631/52, 1495/3, 1615/1, 1615/5, 1616/1, 1616/2, 1625/2, 1625/8,  1625/12, 1625/15, 1625/16, 1625/17, 1625/18, 1625/20, 1625/21, 1625/28, 1625/30, 1625/34, 1625/36, 1625/37, 1625/38, 1625/48, 1625/69, 1625/86, 1625/94, 1625/106, 1625/107, 1625/109, 1625/111, 1629, 1639/5, 1639/9, 1639/11, 1639/12, 1639/14, 1640, 1641/5, 1641/6, 1642, 1643/5, 1644, 1645/4, 1645/5, 1645/6, 1651/1, 1651/2, 1651/4, 1651/6, 1651/11, 1652/1, 1652/2, 1663, 1665, 1670/4, 1671/1, 1679/3, 1679/5, 1679/6, 1679/7, 1679/13, 1679/14, 1679/15, 1679/16, 1679/18, 1679/20, 1745, 1746</w:t>
            </w:r>
          </w:p>
        </w:tc>
      </w:tr>
      <w:tr w:rsidR="00866464" w:rsidRPr="00E2213D" w:rsidTr="002E6DDE">
        <w:tc>
          <w:tcPr>
            <w:tcW w:w="3941" w:type="dxa"/>
          </w:tcPr>
          <w:p w:rsidR="00866464" w:rsidRPr="00E2213D" w:rsidRDefault="00866464" w:rsidP="004C41E5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E2213D">
              <w:rPr>
                <w:rFonts w:eastAsia="Times New Roman"/>
                <w:snapToGrid/>
                <w:lang w:eastAsia="en-US"/>
              </w:rPr>
              <w:t xml:space="preserve">Art der </w:t>
            </w:r>
            <w:proofErr w:type="spellStart"/>
            <w:r w:rsidRPr="00E2213D">
              <w:rPr>
                <w:rFonts w:eastAsia="Times New Roman"/>
                <w:snapToGrid/>
                <w:lang w:eastAsia="en-US"/>
              </w:rPr>
              <w:t>Altlast</w:t>
            </w:r>
            <w:proofErr w:type="spellEnd"/>
            <w:r w:rsidRPr="00E2213D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21" w:type="dxa"/>
          </w:tcPr>
          <w:p w:rsidR="00866464" w:rsidRPr="00E2213D" w:rsidRDefault="00866464" w:rsidP="004C41E5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E2213D">
              <w:rPr>
                <w:rFonts w:eastAsia="Times New Roman"/>
                <w:snapToGrid/>
                <w:lang w:eastAsia="en-US"/>
              </w:rPr>
              <w:t>Altstandort</w:t>
            </w:r>
            <w:proofErr w:type="spellEnd"/>
          </w:p>
        </w:tc>
      </w:tr>
      <w:tr w:rsidR="00866464" w:rsidRPr="00E2213D" w:rsidTr="002E6DDE">
        <w:tc>
          <w:tcPr>
            <w:tcW w:w="3941" w:type="dxa"/>
          </w:tcPr>
          <w:p w:rsidR="00866464" w:rsidRPr="00E2213D" w:rsidRDefault="00866464" w:rsidP="004C41E5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E2213D">
              <w:rPr>
                <w:rFonts w:eastAsia="Times New Roman"/>
                <w:snapToGrid/>
                <w:lang w:eastAsia="en-US"/>
              </w:rPr>
              <w:t xml:space="preserve">Datum der </w:t>
            </w:r>
            <w:proofErr w:type="spellStart"/>
            <w:r w:rsidRPr="00E2213D">
              <w:rPr>
                <w:rFonts w:eastAsia="Times New Roman"/>
                <w:snapToGrid/>
                <w:lang w:eastAsia="en-US"/>
              </w:rPr>
              <w:t>Altlastausweisung</w:t>
            </w:r>
            <w:proofErr w:type="spellEnd"/>
            <w:r w:rsidRPr="00E2213D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21" w:type="dxa"/>
          </w:tcPr>
          <w:p w:rsidR="00866464" w:rsidRPr="00E2213D" w:rsidRDefault="00265CE4" w:rsidP="004C41E5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16.12.1999</w:t>
            </w:r>
          </w:p>
        </w:tc>
      </w:tr>
      <w:tr w:rsidR="00866464" w:rsidRPr="00E2213D" w:rsidTr="002E6DDE">
        <w:tc>
          <w:tcPr>
            <w:tcW w:w="3941" w:type="dxa"/>
          </w:tcPr>
          <w:p w:rsidR="00866464" w:rsidRPr="00E2213D" w:rsidRDefault="00866464" w:rsidP="004C41E5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E2213D">
              <w:rPr>
                <w:rFonts w:eastAsia="Times New Roman"/>
                <w:snapToGrid/>
                <w:lang w:eastAsia="en-US"/>
              </w:rPr>
              <w:t>Prioritätenklasse</w:t>
            </w:r>
            <w:proofErr w:type="spellEnd"/>
            <w:r w:rsidRPr="00E2213D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21" w:type="dxa"/>
          </w:tcPr>
          <w:p w:rsidR="00866464" w:rsidRPr="00E2213D" w:rsidRDefault="00265CE4" w:rsidP="004C41E5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-</w:t>
            </w:r>
          </w:p>
        </w:tc>
      </w:tr>
      <w:tr w:rsidR="00866464" w:rsidRPr="00E2213D" w:rsidTr="002E6DDE">
        <w:tc>
          <w:tcPr>
            <w:tcW w:w="3941" w:type="dxa"/>
          </w:tcPr>
          <w:p w:rsidR="00866464" w:rsidRPr="00E2213D" w:rsidRDefault="00866464" w:rsidP="004C41E5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E2213D">
              <w:rPr>
                <w:rFonts w:eastAsia="Times New Roman"/>
                <w:snapToGrid/>
                <w:lang w:eastAsia="en-US"/>
              </w:rPr>
              <w:t xml:space="preserve">Datum der </w:t>
            </w:r>
            <w:proofErr w:type="spellStart"/>
            <w:r w:rsidRPr="00E2213D">
              <w:rPr>
                <w:rFonts w:eastAsia="Times New Roman"/>
                <w:snapToGrid/>
                <w:lang w:eastAsia="en-US"/>
              </w:rPr>
              <w:t>Prioritätenklassifizierung</w:t>
            </w:r>
            <w:proofErr w:type="spellEnd"/>
            <w:r w:rsidRPr="00E2213D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21" w:type="dxa"/>
          </w:tcPr>
          <w:p w:rsidR="00866464" w:rsidRPr="00E2213D" w:rsidRDefault="00265CE4" w:rsidP="004C41E5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-</w:t>
            </w:r>
          </w:p>
        </w:tc>
      </w:tr>
    </w:tbl>
    <w:p w:rsidR="00866464" w:rsidRDefault="002E6DDE" w:rsidP="00372D5F">
      <w:r w:rsidRPr="001D741C">
        <w:t>*) Mit der Verordnung BGBl. II Nr. </w:t>
      </w:r>
      <w:r w:rsidR="00C232E3">
        <w:t>xx/2022</w:t>
      </w:r>
      <w:r w:rsidRPr="001D741C">
        <w:t xml:space="preserve"> wurden die Grundstücksnummern aktualisiert. Die Grundstücksnummern </w:t>
      </w:r>
      <w:r w:rsidR="00372D5F" w:rsidRPr="00372D5F">
        <w:t>555/13, 570/12, 601/5, 1615/5, 1625/111, 1639/14, 1652/1, 1652/2, 1679/18, 1679/20</w:t>
      </w:r>
      <w:r w:rsidR="00372D5F">
        <w:t xml:space="preserve"> </w:t>
      </w:r>
      <w:r w:rsidRPr="001D741C">
        <w:t>wurden ergänzt</w:t>
      </w:r>
      <w:r w:rsidR="00372D5F">
        <w:t xml:space="preserve"> und die Grundstücksnummern </w:t>
      </w:r>
      <w:r w:rsidR="00372D5F" w:rsidRPr="00372D5F">
        <w:t>1615/2, 1625/10, 1625/11, 1625/24, 1625/25, 1625/26, 1625/32, 1625/56, 1625/60, 1625/105, 1625/108, 1625/112, 1652</w:t>
      </w:r>
      <w:r w:rsidR="00372D5F">
        <w:t xml:space="preserve"> wurden gestrichen</w:t>
      </w:r>
      <w:r w:rsidRPr="001D741C">
        <w:t>.</w:t>
      </w:r>
      <w:r w:rsidR="00372D5F">
        <w:t>“</w:t>
      </w:r>
    </w:p>
    <w:p w:rsidR="00372D5F" w:rsidRDefault="00372D5F" w:rsidP="00372D5F"/>
    <w:p w:rsidR="008C249B" w:rsidRDefault="001C6478" w:rsidP="005556CA">
      <w:pPr>
        <w:pStyle w:val="21NovAo1"/>
      </w:pPr>
      <w:r>
        <w:t>5</w:t>
      </w:r>
      <w:r w:rsidR="008C249B">
        <w:t xml:space="preserve">. Im Anhang </w:t>
      </w:r>
      <w:r w:rsidR="003E54E4">
        <w:t>4</w:t>
      </w:r>
      <w:r w:rsidR="008C249B">
        <w:t xml:space="preserve"> lautet der</w:t>
      </w:r>
      <w:r w:rsidR="008C249B" w:rsidRPr="00AB2731">
        <w:t xml:space="preserve"> Eintrag</w:t>
      </w:r>
      <w:r w:rsidR="008C249B">
        <w:t xml:space="preserve"> ALTLAST </w:t>
      </w:r>
      <w:r w:rsidR="003E54E4">
        <w:t>O67</w:t>
      </w:r>
      <w:r w:rsidR="008C249B">
        <w:t>:</w:t>
      </w:r>
    </w:p>
    <w:tbl>
      <w:tblPr>
        <w:tblStyle w:val="Tabellenraster2"/>
        <w:tblW w:w="8662" w:type="dxa"/>
        <w:tblInd w:w="70" w:type="dxa"/>
        <w:tblLook w:val="04A0" w:firstRow="1" w:lastRow="0" w:firstColumn="1" w:lastColumn="0" w:noHBand="0" w:noVBand="1"/>
      </w:tblPr>
      <w:tblGrid>
        <w:gridCol w:w="3941"/>
        <w:gridCol w:w="4721"/>
      </w:tblGrid>
      <w:tr w:rsidR="008C249B" w:rsidRPr="00E2213D" w:rsidTr="00FA322F">
        <w:tc>
          <w:tcPr>
            <w:tcW w:w="8647" w:type="dxa"/>
            <w:gridSpan w:val="2"/>
          </w:tcPr>
          <w:p w:rsidR="008C249B" w:rsidRPr="00E2213D" w:rsidRDefault="008C249B" w:rsidP="00FA322F">
            <w:pPr>
              <w:keepNext/>
              <w:spacing w:before="80" w:line="220" w:lineRule="exact"/>
              <w:jc w:val="both"/>
              <w:outlineLvl w:val="1"/>
              <w:rPr>
                <w:rFonts w:eastAsia="Times New Roman"/>
                <w:b/>
                <w:snapToGrid/>
                <w:lang w:eastAsia="en-US"/>
              </w:rPr>
            </w:pPr>
            <w:r>
              <w:rPr>
                <w:rFonts w:eastAsia="Times New Roman"/>
                <w:b/>
                <w:snapToGrid/>
                <w:lang w:eastAsia="en-US"/>
              </w:rPr>
              <w:t>“</w:t>
            </w:r>
            <w:r w:rsidR="002250E2" w:rsidRPr="002250E2">
              <w:rPr>
                <w:b/>
              </w:rPr>
              <w:t>ALTLAST O67: BP-</w:t>
            </w:r>
            <w:proofErr w:type="spellStart"/>
            <w:r w:rsidR="002250E2" w:rsidRPr="002250E2">
              <w:rPr>
                <w:b/>
              </w:rPr>
              <w:t>Tanklager</w:t>
            </w:r>
            <w:proofErr w:type="spellEnd"/>
            <w:r w:rsidR="002250E2" w:rsidRPr="002250E2">
              <w:rPr>
                <w:b/>
              </w:rPr>
              <w:t xml:space="preserve"> Linz 1 alt – </w:t>
            </w:r>
            <w:proofErr w:type="spellStart"/>
            <w:r w:rsidR="002250E2" w:rsidRPr="002250E2">
              <w:rPr>
                <w:b/>
              </w:rPr>
              <w:t>Schadensfall</w:t>
            </w:r>
            <w:proofErr w:type="spellEnd"/>
            <w:r w:rsidR="002250E2" w:rsidRPr="002250E2">
              <w:rPr>
                <w:b/>
              </w:rPr>
              <w:t xml:space="preserve"> SF2A</w:t>
            </w:r>
          </w:p>
        </w:tc>
      </w:tr>
      <w:tr w:rsidR="008C249B" w:rsidRPr="00E2213D" w:rsidTr="00FA322F">
        <w:tc>
          <w:tcPr>
            <w:tcW w:w="3934" w:type="dxa"/>
          </w:tcPr>
          <w:p w:rsidR="008C249B" w:rsidRPr="00E2213D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E2213D">
              <w:rPr>
                <w:rFonts w:eastAsia="Times New Roman"/>
                <w:snapToGrid/>
                <w:lang w:eastAsia="en-US"/>
              </w:rPr>
              <w:t>Bezirk</w:t>
            </w:r>
            <w:proofErr w:type="spellEnd"/>
            <w:r w:rsidRPr="00E2213D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8C249B" w:rsidRPr="00E2213D" w:rsidRDefault="002250E2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Linz</w:t>
            </w:r>
          </w:p>
        </w:tc>
      </w:tr>
      <w:tr w:rsidR="008C249B" w:rsidRPr="00E2213D" w:rsidTr="00FA322F">
        <w:tc>
          <w:tcPr>
            <w:tcW w:w="3934" w:type="dxa"/>
          </w:tcPr>
          <w:p w:rsidR="008C249B" w:rsidRPr="00E2213D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E2213D">
              <w:rPr>
                <w:rFonts w:eastAsia="Times New Roman"/>
                <w:snapToGrid/>
                <w:lang w:eastAsia="en-US"/>
              </w:rPr>
              <w:t>Gemeinde</w:t>
            </w:r>
            <w:proofErr w:type="spellEnd"/>
            <w:r w:rsidRPr="00E2213D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8C249B" w:rsidRPr="00E2213D" w:rsidRDefault="002250E2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Linz</w:t>
            </w:r>
          </w:p>
        </w:tc>
      </w:tr>
      <w:tr w:rsidR="008C249B" w:rsidRPr="00E2213D" w:rsidTr="00FA322F">
        <w:tc>
          <w:tcPr>
            <w:tcW w:w="3934" w:type="dxa"/>
          </w:tcPr>
          <w:p w:rsidR="008C249B" w:rsidRPr="00E2213D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E2213D">
              <w:rPr>
                <w:rFonts w:eastAsia="Times New Roman"/>
                <w:snapToGrid/>
                <w:lang w:eastAsia="en-US"/>
              </w:rPr>
              <w:t>Katastralgemeinde</w:t>
            </w:r>
            <w:proofErr w:type="spellEnd"/>
            <w:r w:rsidRPr="00E2213D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8C249B" w:rsidRPr="00E2213D" w:rsidRDefault="002250E2" w:rsidP="002250E2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>
              <w:rPr>
                <w:rFonts w:eastAsia="Times New Roman"/>
                <w:snapToGrid/>
                <w:lang w:eastAsia="en-US"/>
              </w:rPr>
              <w:t>Lustenau</w:t>
            </w:r>
            <w:proofErr w:type="spellEnd"/>
            <w:r w:rsidR="008C249B" w:rsidRPr="00E2213D">
              <w:rPr>
                <w:rFonts w:eastAsia="Times New Roman"/>
                <w:snapToGrid/>
                <w:lang w:eastAsia="en-US"/>
              </w:rPr>
              <w:t xml:space="preserve"> (</w:t>
            </w:r>
            <w:r>
              <w:rPr>
                <w:rFonts w:eastAsia="Times New Roman"/>
                <w:snapToGrid/>
                <w:lang w:eastAsia="en-US"/>
              </w:rPr>
              <w:t>45204</w:t>
            </w:r>
            <w:r w:rsidR="008C249B" w:rsidRPr="00E2213D">
              <w:rPr>
                <w:rFonts w:eastAsia="Times New Roman"/>
                <w:snapToGrid/>
                <w:lang w:eastAsia="en-US"/>
              </w:rPr>
              <w:t>)</w:t>
            </w:r>
          </w:p>
        </w:tc>
      </w:tr>
      <w:tr w:rsidR="008C249B" w:rsidRPr="00E2213D" w:rsidTr="00FA322F">
        <w:tc>
          <w:tcPr>
            <w:tcW w:w="3934" w:type="dxa"/>
          </w:tcPr>
          <w:p w:rsidR="008C249B" w:rsidRPr="00E2213D" w:rsidRDefault="002250E2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>
              <w:rPr>
                <w:rFonts w:eastAsia="Times New Roman"/>
                <w:snapToGrid/>
                <w:lang w:eastAsia="en-US"/>
              </w:rPr>
              <w:t>Grundstücksnummern</w:t>
            </w:r>
            <w:proofErr w:type="spellEnd"/>
            <w:r w:rsidR="008C249B" w:rsidRPr="00E2213D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8C249B" w:rsidRPr="00E2213D" w:rsidRDefault="002250E2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1485/2, 1606</w:t>
            </w:r>
          </w:p>
        </w:tc>
      </w:tr>
      <w:tr w:rsidR="008C249B" w:rsidRPr="00E2213D" w:rsidTr="00FA322F">
        <w:tc>
          <w:tcPr>
            <w:tcW w:w="3934" w:type="dxa"/>
          </w:tcPr>
          <w:p w:rsidR="008C249B" w:rsidRPr="00E2213D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E2213D">
              <w:rPr>
                <w:rFonts w:eastAsia="Times New Roman"/>
                <w:snapToGrid/>
                <w:lang w:eastAsia="en-US"/>
              </w:rPr>
              <w:t xml:space="preserve">Art der </w:t>
            </w:r>
            <w:proofErr w:type="spellStart"/>
            <w:r w:rsidRPr="00E2213D">
              <w:rPr>
                <w:rFonts w:eastAsia="Times New Roman"/>
                <w:snapToGrid/>
                <w:lang w:eastAsia="en-US"/>
              </w:rPr>
              <w:t>Altlast</w:t>
            </w:r>
            <w:proofErr w:type="spellEnd"/>
            <w:r w:rsidRPr="00E2213D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8C249B" w:rsidRPr="00E2213D" w:rsidRDefault="008C249B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E2213D">
              <w:rPr>
                <w:rFonts w:eastAsia="Times New Roman"/>
                <w:snapToGrid/>
                <w:lang w:eastAsia="en-US"/>
              </w:rPr>
              <w:t>Altstandort</w:t>
            </w:r>
            <w:proofErr w:type="spellEnd"/>
          </w:p>
        </w:tc>
      </w:tr>
      <w:tr w:rsidR="008C249B" w:rsidRPr="00E2213D" w:rsidTr="00FA322F">
        <w:tc>
          <w:tcPr>
            <w:tcW w:w="3934" w:type="dxa"/>
          </w:tcPr>
          <w:p w:rsidR="008C249B" w:rsidRPr="00E2213D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E2213D">
              <w:rPr>
                <w:rFonts w:eastAsia="Times New Roman"/>
                <w:snapToGrid/>
                <w:lang w:eastAsia="en-US"/>
              </w:rPr>
              <w:t xml:space="preserve">Datum der </w:t>
            </w:r>
            <w:proofErr w:type="spellStart"/>
            <w:r w:rsidRPr="00E2213D">
              <w:rPr>
                <w:rFonts w:eastAsia="Times New Roman"/>
                <w:snapToGrid/>
                <w:lang w:eastAsia="en-US"/>
              </w:rPr>
              <w:t>Altlastausweisung</w:t>
            </w:r>
            <w:proofErr w:type="spellEnd"/>
            <w:r w:rsidRPr="00E2213D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8C249B" w:rsidRPr="00E2213D" w:rsidRDefault="002250E2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15.9.2004</w:t>
            </w:r>
          </w:p>
        </w:tc>
      </w:tr>
      <w:tr w:rsidR="008C249B" w:rsidRPr="00E2213D" w:rsidTr="00FA322F">
        <w:tc>
          <w:tcPr>
            <w:tcW w:w="3934" w:type="dxa"/>
          </w:tcPr>
          <w:p w:rsidR="008C249B" w:rsidRPr="00E2213D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E2213D">
              <w:rPr>
                <w:rFonts w:eastAsia="Times New Roman"/>
                <w:snapToGrid/>
                <w:lang w:eastAsia="en-US"/>
              </w:rPr>
              <w:t>Prioritätenklasse</w:t>
            </w:r>
            <w:proofErr w:type="spellEnd"/>
            <w:r w:rsidRPr="00E2213D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8C249B" w:rsidRPr="00E2213D" w:rsidRDefault="002250E2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>
              <w:rPr>
                <w:rFonts w:eastAsia="Times New Roman"/>
                <w:snapToGrid/>
                <w:lang w:eastAsia="en-US"/>
              </w:rPr>
              <w:t>gesichert</w:t>
            </w:r>
            <w:proofErr w:type="spellEnd"/>
          </w:p>
        </w:tc>
      </w:tr>
      <w:tr w:rsidR="008C249B" w:rsidRPr="00E2213D" w:rsidTr="00FA322F">
        <w:tc>
          <w:tcPr>
            <w:tcW w:w="3934" w:type="dxa"/>
          </w:tcPr>
          <w:p w:rsidR="008C249B" w:rsidRPr="00E2213D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E2213D">
              <w:rPr>
                <w:rFonts w:eastAsia="Times New Roman"/>
                <w:snapToGrid/>
                <w:lang w:eastAsia="en-US"/>
              </w:rPr>
              <w:t xml:space="preserve">Datum der </w:t>
            </w:r>
            <w:proofErr w:type="spellStart"/>
            <w:r w:rsidRPr="00E2213D">
              <w:rPr>
                <w:rFonts w:eastAsia="Times New Roman"/>
                <w:snapToGrid/>
                <w:lang w:eastAsia="en-US"/>
              </w:rPr>
              <w:t>Prioritätenklassifizierung</w:t>
            </w:r>
            <w:proofErr w:type="spellEnd"/>
            <w:r w:rsidRPr="00E2213D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713" w:type="dxa"/>
          </w:tcPr>
          <w:p w:rsidR="008C249B" w:rsidRPr="00E2213D" w:rsidRDefault="003A0C77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xx.xx.2022</w:t>
            </w:r>
            <w:r w:rsidR="008C249B">
              <w:rPr>
                <w:rFonts w:eastAsia="Times New Roman"/>
                <w:snapToGrid/>
                <w:lang w:eastAsia="en-US"/>
              </w:rPr>
              <w:t>”</w:t>
            </w:r>
          </w:p>
        </w:tc>
      </w:tr>
    </w:tbl>
    <w:p w:rsidR="008C249B" w:rsidRDefault="008C249B" w:rsidP="005556CA">
      <w:pPr>
        <w:pStyle w:val="23SatznachNovao"/>
      </w:pPr>
    </w:p>
    <w:p w:rsidR="008C249B" w:rsidRPr="007C7AAA" w:rsidRDefault="001C6478" w:rsidP="005556CA">
      <w:pPr>
        <w:pStyle w:val="21NovAo1"/>
      </w:pPr>
      <w:r>
        <w:t>6</w:t>
      </w:r>
      <w:r w:rsidR="008C249B">
        <w:t xml:space="preserve">. Im Anhang </w:t>
      </w:r>
      <w:r w:rsidR="00CA1AB7">
        <w:t>4</w:t>
      </w:r>
      <w:r w:rsidR="008C249B">
        <w:t xml:space="preserve"> </w:t>
      </w:r>
      <w:r w:rsidR="00CA1AB7">
        <w:t>wird folgender</w:t>
      </w:r>
      <w:r w:rsidR="008C249B" w:rsidRPr="00AB2731">
        <w:t xml:space="preserve"> Eintrag</w:t>
      </w:r>
      <w:r w:rsidR="008C249B">
        <w:t xml:space="preserve"> ALTLAST </w:t>
      </w:r>
      <w:r w:rsidR="00CA1AB7">
        <w:t>O86 angefügt</w:t>
      </w:r>
      <w:r w:rsidR="008C249B">
        <w:t>:</w:t>
      </w:r>
    </w:p>
    <w:tbl>
      <w:tblPr>
        <w:tblStyle w:val="Tabellenraster3"/>
        <w:tblW w:w="8662" w:type="dxa"/>
        <w:tblInd w:w="70" w:type="dxa"/>
        <w:tblLook w:val="04A0" w:firstRow="1" w:lastRow="0" w:firstColumn="1" w:lastColumn="0" w:noHBand="0" w:noVBand="1"/>
      </w:tblPr>
      <w:tblGrid>
        <w:gridCol w:w="4007"/>
        <w:gridCol w:w="4655"/>
      </w:tblGrid>
      <w:tr w:rsidR="008C249B" w:rsidRPr="007C7AAA" w:rsidTr="00FA322F">
        <w:tc>
          <w:tcPr>
            <w:tcW w:w="8647" w:type="dxa"/>
            <w:gridSpan w:val="2"/>
          </w:tcPr>
          <w:p w:rsidR="008C249B" w:rsidRPr="007C7AAA" w:rsidRDefault="008C249B" w:rsidP="00CA1AB7">
            <w:pPr>
              <w:keepNext/>
              <w:spacing w:before="80" w:line="220" w:lineRule="exact"/>
              <w:jc w:val="both"/>
              <w:outlineLvl w:val="1"/>
              <w:rPr>
                <w:rFonts w:eastAsia="Times New Roman"/>
                <w:b/>
                <w:snapToGrid/>
                <w:lang w:eastAsia="en-US"/>
              </w:rPr>
            </w:pPr>
            <w:r>
              <w:rPr>
                <w:rFonts w:eastAsia="Times New Roman"/>
                <w:b/>
                <w:snapToGrid/>
                <w:lang w:eastAsia="en-US"/>
              </w:rPr>
              <w:t>“</w:t>
            </w:r>
            <w:r w:rsidRPr="007C7AAA">
              <w:rPr>
                <w:rFonts w:eastAsia="Times New Roman"/>
                <w:b/>
                <w:snapToGrid/>
                <w:lang w:eastAsia="en-US"/>
              </w:rPr>
              <w:t xml:space="preserve">ALTLAST </w:t>
            </w:r>
            <w:r w:rsidR="00CA1AB7">
              <w:rPr>
                <w:rFonts w:eastAsia="Times New Roman"/>
                <w:b/>
                <w:snapToGrid/>
                <w:lang w:eastAsia="en-US"/>
              </w:rPr>
              <w:t>O86</w:t>
            </w:r>
            <w:r w:rsidRPr="007C7AAA">
              <w:rPr>
                <w:rFonts w:eastAsia="Times New Roman"/>
                <w:b/>
                <w:snapToGrid/>
                <w:lang w:eastAsia="en-US"/>
              </w:rPr>
              <w:t xml:space="preserve">: </w:t>
            </w:r>
            <w:proofErr w:type="spellStart"/>
            <w:r w:rsidR="00CA1AB7">
              <w:rPr>
                <w:rFonts w:eastAsia="Times New Roman"/>
                <w:b/>
                <w:snapToGrid/>
                <w:lang w:eastAsia="en-US"/>
              </w:rPr>
              <w:t>Chemiepark</w:t>
            </w:r>
            <w:proofErr w:type="spellEnd"/>
            <w:r w:rsidR="00CA1AB7">
              <w:rPr>
                <w:rFonts w:eastAsia="Times New Roman"/>
                <w:b/>
                <w:snapToGrid/>
                <w:lang w:eastAsia="en-US"/>
              </w:rPr>
              <w:t xml:space="preserve"> Linz – </w:t>
            </w:r>
            <w:proofErr w:type="spellStart"/>
            <w:r w:rsidR="00CA1AB7">
              <w:rPr>
                <w:rFonts w:eastAsia="Times New Roman"/>
                <w:b/>
                <w:snapToGrid/>
                <w:lang w:eastAsia="en-US"/>
              </w:rPr>
              <w:t>Pflanzenschutzmittelproduktion</w:t>
            </w:r>
            <w:proofErr w:type="spellEnd"/>
          </w:p>
        </w:tc>
      </w:tr>
      <w:tr w:rsidR="008C249B" w:rsidRPr="007C7AAA" w:rsidTr="00FA322F">
        <w:tc>
          <w:tcPr>
            <w:tcW w:w="4000" w:type="dxa"/>
          </w:tcPr>
          <w:p w:rsidR="008C249B" w:rsidRPr="007C7AAA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7C7AAA">
              <w:rPr>
                <w:rFonts w:eastAsia="Times New Roman"/>
                <w:snapToGrid/>
                <w:lang w:eastAsia="en-US"/>
              </w:rPr>
              <w:t>Bezirk</w:t>
            </w:r>
            <w:proofErr w:type="spellEnd"/>
            <w:r w:rsidRPr="007C7AAA">
              <w:rPr>
                <w:rFonts w:eastAsia="Times New Roman"/>
                <w:snapToGrid/>
                <w:lang w:eastAsia="en-US"/>
              </w:rPr>
              <w:t>:</w:t>
            </w:r>
          </w:p>
          <w:p w:rsidR="008C249B" w:rsidRPr="007C7AAA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7C7AAA">
              <w:rPr>
                <w:rFonts w:eastAsia="Times New Roman"/>
                <w:snapToGrid/>
                <w:lang w:eastAsia="en-US"/>
              </w:rPr>
              <w:t>Gemeinde</w:t>
            </w:r>
            <w:proofErr w:type="spellEnd"/>
            <w:r w:rsidRPr="007C7AAA">
              <w:rPr>
                <w:rFonts w:eastAsia="Times New Roman"/>
                <w:snapToGrid/>
                <w:lang w:eastAsia="en-US"/>
              </w:rPr>
              <w:t>:</w:t>
            </w:r>
          </w:p>
          <w:p w:rsidR="008C249B" w:rsidRPr="007C7AAA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7C7AAA">
              <w:rPr>
                <w:rFonts w:eastAsia="Times New Roman"/>
                <w:snapToGrid/>
                <w:lang w:eastAsia="en-US"/>
              </w:rPr>
              <w:t>Katastralgemeinde</w:t>
            </w:r>
            <w:proofErr w:type="spellEnd"/>
            <w:r w:rsidRPr="007C7AAA">
              <w:rPr>
                <w:rFonts w:eastAsia="Times New Roman"/>
                <w:snapToGrid/>
                <w:lang w:eastAsia="en-US"/>
              </w:rPr>
              <w:t>:</w:t>
            </w:r>
          </w:p>
          <w:p w:rsidR="008C249B" w:rsidRPr="007C7AAA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7C7AAA">
              <w:rPr>
                <w:rFonts w:eastAsia="Times New Roman"/>
                <w:snapToGrid/>
                <w:lang w:eastAsia="en-US"/>
              </w:rPr>
              <w:t>Grundstücksnummern</w:t>
            </w:r>
            <w:proofErr w:type="spellEnd"/>
            <w:r w:rsidRPr="007C7AAA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47" w:type="dxa"/>
          </w:tcPr>
          <w:p w:rsidR="008C249B" w:rsidRPr="007C7AAA" w:rsidRDefault="00311EDE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Linz</w:t>
            </w:r>
          </w:p>
          <w:p w:rsidR="008C249B" w:rsidRPr="007C7AAA" w:rsidRDefault="00311EDE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Linz</w:t>
            </w:r>
          </w:p>
          <w:p w:rsidR="008C249B" w:rsidRPr="007C7AAA" w:rsidRDefault="00311EDE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>
              <w:rPr>
                <w:rFonts w:eastAsia="Times New Roman"/>
                <w:snapToGrid/>
                <w:lang w:eastAsia="en-US"/>
              </w:rPr>
              <w:t>Lustenau</w:t>
            </w:r>
            <w:proofErr w:type="spellEnd"/>
            <w:r>
              <w:rPr>
                <w:rFonts w:eastAsia="Times New Roman"/>
                <w:snapToGrid/>
                <w:lang w:eastAsia="en-US"/>
              </w:rPr>
              <w:t xml:space="preserve"> (45204)</w:t>
            </w:r>
          </w:p>
          <w:p w:rsidR="008C249B" w:rsidRPr="007C7AAA" w:rsidRDefault="00311EDE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 w:rsidRPr="00311EDE">
              <w:rPr>
                <w:rFonts w:eastAsia="Times New Roman"/>
                <w:snapToGrid/>
                <w:lang w:eastAsia="en-US"/>
              </w:rPr>
              <w:t>1625/28, 1625/32, 1625/48, 1625/8</w:t>
            </w:r>
            <w:r>
              <w:rPr>
                <w:rFonts w:eastAsia="Times New Roman"/>
                <w:snapToGrid/>
                <w:lang w:eastAsia="en-US"/>
              </w:rPr>
              <w:t>6, 1625/105, 1625/110, 1625/112</w:t>
            </w:r>
          </w:p>
        </w:tc>
      </w:tr>
      <w:tr w:rsidR="008C249B" w:rsidRPr="007C7AAA" w:rsidTr="00FA322F">
        <w:tc>
          <w:tcPr>
            <w:tcW w:w="4000" w:type="dxa"/>
          </w:tcPr>
          <w:p w:rsidR="008C249B" w:rsidRPr="007C7AAA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7C7AAA">
              <w:rPr>
                <w:rFonts w:eastAsia="Times New Roman"/>
                <w:snapToGrid/>
                <w:lang w:eastAsia="en-US"/>
              </w:rPr>
              <w:t xml:space="preserve">Art der </w:t>
            </w:r>
            <w:proofErr w:type="spellStart"/>
            <w:r w:rsidRPr="007C7AAA">
              <w:rPr>
                <w:rFonts w:eastAsia="Times New Roman"/>
                <w:snapToGrid/>
                <w:lang w:eastAsia="en-US"/>
              </w:rPr>
              <w:t>Altlast</w:t>
            </w:r>
            <w:proofErr w:type="spellEnd"/>
            <w:r w:rsidRPr="007C7AAA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47" w:type="dxa"/>
          </w:tcPr>
          <w:p w:rsidR="008C249B" w:rsidRPr="007C7AAA" w:rsidRDefault="00902DE3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>
              <w:rPr>
                <w:rFonts w:eastAsia="Times New Roman"/>
                <w:snapToGrid/>
                <w:lang w:eastAsia="en-US"/>
              </w:rPr>
              <w:t>Altstandort</w:t>
            </w:r>
            <w:proofErr w:type="spellEnd"/>
          </w:p>
        </w:tc>
      </w:tr>
      <w:tr w:rsidR="008C249B" w:rsidRPr="007C7AAA" w:rsidTr="00FA322F">
        <w:tc>
          <w:tcPr>
            <w:tcW w:w="4000" w:type="dxa"/>
          </w:tcPr>
          <w:p w:rsidR="008C249B" w:rsidRPr="007C7AAA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7C7AAA">
              <w:rPr>
                <w:rFonts w:eastAsia="Times New Roman"/>
                <w:snapToGrid/>
                <w:lang w:eastAsia="en-US"/>
              </w:rPr>
              <w:t xml:space="preserve">Datum der </w:t>
            </w:r>
            <w:proofErr w:type="spellStart"/>
            <w:r w:rsidRPr="007C7AAA">
              <w:rPr>
                <w:rFonts w:eastAsia="Times New Roman"/>
                <w:snapToGrid/>
                <w:lang w:eastAsia="en-US"/>
              </w:rPr>
              <w:t>Altlastausweisung</w:t>
            </w:r>
            <w:proofErr w:type="spellEnd"/>
            <w:r w:rsidRPr="007C7AAA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47" w:type="dxa"/>
          </w:tcPr>
          <w:p w:rsidR="008C249B" w:rsidRPr="007C7AAA" w:rsidRDefault="00CA1AB7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xx</w:t>
            </w:r>
            <w:r w:rsidR="003A0C77">
              <w:rPr>
                <w:rFonts w:eastAsia="Times New Roman"/>
                <w:snapToGrid/>
                <w:lang w:eastAsia="en-US"/>
              </w:rPr>
              <w:t>.xx.2022</w:t>
            </w:r>
          </w:p>
        </w:tc>
      </w:tr>
      <w:tr w:rsidR="008C249B" w:rsidRPr="007C7AAA" w:rsidTr="00FA322F">
        <w:tc>
          <w:tcPr>
            <w:tcW w:w="4000" w:type="dxa"/>
          </w:tcPr>
          <w:p w:rsidR="008C249B" w:rsidRPr="007C7AAA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7C7AAA">
              <w:rPr>
                <w:rFonts w:eastAsia="Times New Roman"/>
                <w:snapToGrid/>
                <w:lang w:eastAsia="en-US"/>
              </w:rPr>
              <w:t>Prioritätenklasse</w:t>
            </w:r>
            <w:proofErr w:type="spellEnd"/>
            <w:r w:rsidRPr="007C7AAA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47" w:type="dxa"/>
          </w:tcPr>
          <w:p w:rsidR="008C249B" w:rsidRPr="007C7AAA" w:rsidRDefault="00311EDE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1</w:t>
            </w:r>
          </w:p>
        </w:tc>
      </w:tr>
      <w:tr w:rsidR="008C249B" w:rsidRPr="007C7AAA" w:rsidTr="00FA322F">
        <w:tc>
          <w:tcPr>
            <w:tcW w:w="4000" w:type="dxa"/>
          </w:tcPr>
          <w:p w:rsidR="008C249B" w:rsidRPr="007C7AAA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7C7AAA">
              <w:rPr>
                <w:rFonts w:eastAsia="Times New Roman"/>
                <w:snapToGrid/>
                <w:lang w:eastAsia="en-US"/>
              </w:rPr>
              <w:t xml:space="preserve">Datum der </w:t>
            </w:r>
            <w:proofErr w:type="spellStart"/>
            <w:r w:rsidRPr="007C7AAA">
              <w:rPr>
                <w:rFonts w:eastAsia="Times New Roman"/>
                <w:snapToGrid/>
                <w:lang w:eastAsia="en-US"/>
              </w:rPr>
              <w:t>Prioritätenklassifizierung</w:t>
            </w:r>
            <w:proofErr w:type="spellEnd"/>
            <w:r w:rsidRPr="007C7AAA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47" w:type="dxa"/>
          </w:tcPr>
          <w:p w:rsidR="008C249B" w:rsidRPr="007C7AAA" w:rsidRDefault="003A0C77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xx.xx.2022</w:t>
            </w:r>
            <w:r w:rsidR="008C249B">
              <w:rPr>
                <w:rFonts w:eastAsia="Times New Roman"/>
                <w:snapToGrid/>
                <w:lang w:eastAsia="en-US"/>
              </w:rPr>
              <w:t>”</w:t>
            </w:r>
          </w:p>
        </w:tc>
      </w:tr>
    </w:tbl>
    <w:p w:rsidR="008C249B" w:rsidRDefault="008C249B" w:rsidP="005556CA">
      <w:pPr>
        <w:pStyle w:val="23SatznachNovao"/>
      </w:pPr>
    </w:p>
    <w:p w:rsidR="008C249B" w:rsidRPr="00CA1AB7" w:rsidRDefault="001C6478" w:rsidP="00CA1AB7">
      <w:pPr>
        <w:pStyle w:val="21NovAo1"/>
      </w:pPr>
      <w:r>
        <w:t>7</w:t>
      </w:r>
      <w:r w:rsidR="008C249B" w:rsidRPr="00CA1AB7">
        <w:t xml:space="preserve">. </w:t>
      </w:r>
      <w:r w:rsidR="00CA1AB7" w:rsidRPr="00CA1AB7">
        <w:t xml:space="preserve">Im Anhang 4 wird folgender Eintrag ALTLAST </w:t>
      </w:r>
      <w:r w:rsidR="00902DE3">
        <w:t>O87</w:t>
      </w:r>
      <w:r w:rsidR="00CA1AB7" w:rsidRPr="00CA1AB7">
        <w:t xml:space="preserve"> angefügt</w:t>
      </w:r>
      <w:r w:rsidR="008C249B" w:rsidRPr="00CA1AB7">
        <w:t>:</w:t>
      </w:r>
    </w:p>
    <w:tbl>
      <w:tblPr>
        <w:tblStyle w:val="Tabellenraster4"/>
        <w:tblW w:w="8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30"/>
        <w:gridCol w:w="4676"/>
      </w:tblGrid>
      <w:tr w:rsidR="008C249B" w:rsidRPr="00C043F7" w:rsidTr="008C249B">
        <w:tc>
          <w:tcPr>
            <w:tcW w:w="8606" w:type="dxa"/>
            <w:gridSpan w:val="2"/>
          </w:tcPr>
          <w:p w:rsidR="008C249B" w:rsidRPr="00C043F7" w:rsidRDefault="008C249B" w:rsidP="00902DE3">
            <w:pPr>
              <w:keepNext/>
              <w:spacing w:before="80" w:line="220" w:lineRule="exact"/>
              <w:jc w:val="both"/>
              <w:outlineLvl w:val="1"/>
              <w:rPr>
                <w:rFonts w:eastAsia="Times New Roman"/>
                <w:b/>
                <w:snapToGrid/>
                <w:lang w:eastAsia="en-US"/>
              </w:rPr>
            </w:pPr>
            <w:r>
              <w:rPr>
                <w:rFonts w:eastAsia="Times New Roman"/>
                <w:b/>
                <w:snapToGrid/>
                <w:lang w:eastAsia="en-US"/>
              </w:rPr>
              <w:t>“</w:t>
            </w:r>
            <w:r w:rsidR="00CA1AB7" w:rsidRPr="007C7AAA">
              <w:rPr>
                <w:rFonts w:eastAsia="Times New Roman"/>
                <w:b/>
                <w:snapToGrid/>
                <w:lang w:eastAsia="en-US"/>
              </w:rPr>
              <w:t xml:space="preserve">ALTLAST </w:t>
            </w:r>
            <w:r w:rsidR="00902DE3">
              <w:rPr>
                <w:rFonts w:eastAsia="Times New Roman"/>
                <w:b/>
                <w:snapToGrid/>
                <w:lang w:eastAsia="en-US"/>
              </w:rPr>
              <w:t>O87</w:t>
            </w:r>
            <w:r w:rsidR="00CA1AB7" w:rsidRPr="007C7AAA">
              <w:rPr>
                <w:rFonts w:eastAsia="Times New Roman"/>
                <w:b/>
                <w:snapToGrid/>
                <w:lang w:eastAsia="en-US"/>
              </w:rPr>
              <w:t xml:space="preserve">: </w:t>
            </w:r>
            <w:proofErr w:type="spellStart"/>
            <w:r w:rsidR="00CA1AB7">
              <w:rPr>
                <w:rFonts w:eastAsia="Times New Roman"/>
                <w:b/>
                <w:snapToGrid/>
                <w:lang w:eastAsia="en-US"/>
              </w:rPr>
              <w:t>Chemiepark</w:t>
            </w:r>
            <w:proofErr w:type="spellEnd"/>
            <w:r w:rsidR="00CA1AB7">
              <w:rPr>
                <w:rFonts w:eastAsia="Times New Roman"/>
                <w:b/>
                <w:snapToGrid/>
                <w:lang w:eastAsia="en-US"/>
              </w:rPr>
              <w:t xml:space="preserve"> Linz – </w:t>
            </w:r>
            <w:proofErr w:type="spellStart"/>
            <w:r w:rsidR="00902DE3">
              <w:rPr>
                <w:rFonts w:eastAsia="Times New Roman"/>
                <w:b/>
                <w:snapToGrid/>
                <w:lang w:eastAsia="en-US"/>
              </w:rPr>
              <w:t>Stickstoffanlagen</w:t>
            </w:r>
            <w:proofErr w:type="spellEnd"/>
            <w:r w:rsidR="00902DE3">
              <w:rPr>
                <w:rFonts w:eastAsia="Times New Roman"/>
                <w:b/>
                <w:snapToGrid/>
                <w:lang w:eastAsia="en-US"/>
              </w:rPr>
              <w:t xml:space="preserve"> und </w:t>
            </w:r>
            <w:proofErr w:type="spellStart"/>
            <w:r w:rsidR="00902DE3">
              <w:rPr>
                <w:rFonts w:eastAsia="Times New Roman"/>
                <w:b/>
                <w:snapToGrid/>
                <w:lang w:eastAsia="en-US"/>
              </w:rPr>
              <w:t>Mehrzweckanlage</w:t>
            </w:r>
            <w:proofErr w:type="spellEnd"/>
          </w:p>
        </w:tc>
      </w:tr>
      <w:tr w:rsidR="008C249B" w:rsidRPr="00C043F7" w:rsidTr="008C249B">
        <w:tc>
          <w:tcPr>
            <w:tcW w:w="3930" w:type="dxa"/>
          </w:tcPr>
          <w:p w:rsidR="008C249B" w:rsidRPr="00C043F7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C043F7">
              <w:rPr>
                <w:rFonts w:eastAsia="Times New Roman"/>
                <w:snapToGrid/>
                <w:lang w:eastAsia="en-US"/>
              </w:rPr>
              <w:t>Bezirk</w:t>
            </w:r>
            <w:proofErr w:type="spellEnd"/>
            <w:r w:rsidRPr="00C043F7">
              <w:rPr>
                <w:rFonts w:eastAsia="Times New Roman"/>
                <w:snapToGrid/>
                <w:lang w:eastAsia="en-US"/>
              </w:rPr>
              <w:t>:</w:t>
            </w:r>
          </w:p>
          <w:p w:rsidR="008C249B" w:rsidRPr="00C043F7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C043F7">
              <w:rPr>
                <w:rFonts w:eastAsia="Times New Roman"/>
                <w:snapToGrid/>
                <w:lang w:eastAsia="en-US"/>
              </w:rPr>
              <w:t>Gemeinde</w:t>
            </w:r>
            <w:proofErr w:type="spellEnd"/>
            <w:r w:rsidRPr="00C043F7">
              <w:rPr>
                <w:rFonts w:eastAsia="Times New Roman"/>
                <w:snapToGrid/>
                <w:lang w:eastAsia="en-US"/>
              </w:rPr>
              <w:t>:</w:t>
            </w:r>
          </w:p>
          <w:p w:rsidR="008C249B" w:rsidRPr="00C043F7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C043F7">
              <w:rPr>
                <w:rFonts w:eastAsia="Times New Roman"/>
                <w:snapToGrid/>
                <w:lang w:eastAsia="en-US"/>
              </w:rPr>
              <w:t>Katastralgemeinde</w:t>
            </w:r>
            <w:proofErr w:type="spellEnd"/>
            <w:r w:rsidRPr="00C043F7">
              <w:rPr>
                <w:rFonts w:eastAsia="Times New Roman"/>
                <w:snapToGrid/>
                <w:lang w:eastAsia="en-US"/>
              </w:rPr>
              <w:t>:</w:t>
            </w:r>
          </w:p>
          <w:p w:rsidR="008C249B" w:rsidRPr="00C043F7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C043F7">
              <w:rPr>
                <w:rFonts w:eastAsia="Times New Roman"/>
                <w:snapToGrid/>
                <w:lang w:eastAsia="en-US"/>
              </w:rPr>
              <w:lastRenderedPageBreak/>
              <w:t>Grundstücksnummern</w:t>
            </w:r>
            <w:proofErr w:type="spellEnd"/>
            <w:r w:rsidRPr="00C043F7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76" w:type="dxa"/>
          </w:tcPr>
          <w:p w:rsidR="008C249B" w:rsidRPr="00C043F7" w:rsidRDefault="006A1B36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lastRenderedPageBreak/>
              <w:t>Linz</w:t>
            </w:r>
          </w:p>
          <w:p w:rsidR="008C249B" w:rsidRPr="00C043F7" w:rsidRDefault="006A1B36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Linz</w:t>
            </w:r>
          </w:p>
          <w:p w:rsidR="008C249B" w:rsidRPr="00C043F7" w:rsidRDefault="006A1B36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>
              <w:rPr>
                <w:rFonts w:eastAsia="Times New Roman"/>
                <w:snapToGrid/>
                <w:lang w:eastAsia="en-US"/>
              </w:rPr>
              <w:t>Lustenau</w:t>
            </w:r>
            <w:proofErr w:type="spellEnd"/>
            <w:r>
              <w:rPr>
                <w:rFonts w:eastAsia="Times New Roman"/>
                <w:snapToGrid/>
                <w:lang w:eastAsia="en-US"/>
              </w:rPr>
              <w:t xml:space="preserve"> (45204</w:t>
            </w:r>
            <w:r w:rsidR="008C249B" w:rsidRPr="00C043F7">
              <w:rPr>
                <w:rFonts w:eastAsia="Times New Roman"/>
                <w:snapToGrid/>
                <w:lang w:eastAsia="en-US"/>
              </w:rPr>
              <w:t>)</w:t>
            </w:r>
          </w:p>
          <w:p w:rsidR="008C249B" w:rsidRPr="00C043F7" w:rsidRDefault="006A1B36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 w:rsidRPr="006A1B36">
              <w:rPr>
                <w:rFonts w:eastAsia="Times New Roman"/>
                <w:snapToGrid/>
                <w:lang w:eastAsia="en-US"/>
              </w:rPr>
              <w:lastRenderedPageBreak/>
              <w:t>1625/2, 1625/10, 1625/11, 1625/24, 1625/25, 1625/26, 1625/28, 1625/38, 1625/56, 1625/60, 1625/108</w:t>
            </w:r>
          </w:p>
        </w:tc>
      </w:tr>
      <w:tr w:rsidR="008C249B" w:rsidRPr="00C043F7" w:rsidTr="008C249B">
        <w:tc>
          <w:tcPr>
            <w:tcW w:w="3930" w:type="dxa"/>
          </w:tcPr>
          <w:p w:rsidR="008C249B" w:rsidRPr="00C043F7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C043F7">
              <w:rPr>
                <w:rFonts w:eastAsia="Times New Roman"/>
                <w:snapToGrid/>
                <w:lang w:eastAsia="en-US"/>
              </w:rPr>
              <w:lastRenderedPageBreak/>
              <w:t xml:space="preserve">Art der </w:t>
            </w:r>
            <w:proofErr w:type="spellStart"/>
            <w:r w:rsidRPr="00C043F7">
              <w:rPr>
                <w:rFonts w:eastAsia="Times New Roman"/>
                <w:snapToGrid/>
                <w:lang w:eastAsia="en-US"/>
              </w:rPr>
              <w:t>Altlast</w:t>
            </w:r>
            <w:proofErr w:type="spellEnd"/>
            <w:r w:rsidRPr="00C043F7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76" w:type="dxa"/>
          </w:tcPr>
          <w:p w:rsidR="008C249B" w:rsidRPr="00C043F7" w:rsidRDefault="00902DE3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>
              <w:rPr>
                <w:rFonts w:eastAsia="Times New Roman"/>
                <w:snapToGrid/>
                <w:lang w:eastAsia="en-US"/>
              </w:rPr>
              <w:t>Altstandort</w:t>
            </w:r>
            <w:proofErr w:type="spellEnd"/>
          </w:p>
        </w:tc>
      </w:tr>
      <w:tr w:rsidR="008C249B" w:rsidRPr="00C043F7" w:rsidTr="008C249B">
        <w:tc>
          <w:tcPr>
            <w:tcW w:w="3930" w:type="dxa"/>
          </w:tcPr>
          <w:p w:rsidR="008C249B" w:rsidRPr="00C043F7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C043F7">
              <w:rPr>
                <w:rFonts w:eastAsia="Times New Roman"/>
                <w:snapToGrid/>
                <w:lang w:eastAsia="en-US"/>
              </w:rPr>
              <w:t xml:space="preserve">Datum der </w:t>
            </w:r>
            <w:proofErr w:type="spellStart"/>
            <w:r w:rsidRPr="00C043F7">
              <w:rPr>
                <w:rFonts w:eastAsia="Times New Roman"/>
                <w:snapToGrid/>
                <w:lang w:eastAsia="en-US"/>
              </w:rPr>
              <w:t>Altlastausweisung</w:t>
            </w:r>
            <w:proofErr w:type="spellEnd"/>
            <w:r w:rsidRPr="00C043F7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76" w:type="dxa"/>
          </w:tcPr>
          <w:p w:rsidR="008C249B" w:rsidRPr="00C043F7" w:rsidRDefault="003A0C77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xx.xx.2022</w:t>
            </w:r>
          </w:p>
        </w:tc>
      </w:tr>
      <w:tr w:rsidR="008C249B" w:rsidRPr="00C043F7" w:rsidTr="008C249B">
        <w:tc>
          <w:tcPr>
            <w:tcW w:w="3930" w:type="dxa"/>
          </w:tcPr>
          <w:p w:rsidR="008C249B" w:rsidRPr="00C043F7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C043F7">
              <w:rPr>
                <w:rFonts w:eastAsia="Times New Roman"/>
                <w:snapToGrid/>
                <w:lang w:eastAsia="en-US"/>
              </w:rPr>
              <w:t>Prioritätenklasse</w:t>
            </w:r>
            <w:proofErr w:type="spellEnd"/>
            <w:r w:rsidRPr="00C043F7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76" w:type="dxa"/>
          </w:tcPr>
          <w:p w:rsidR="008C249B" w:rsidRPr="00C043F7" w:rsidRDefault="00902DE3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2</w:t>
            </w:r>
          </w:p>
        </w:tc>
      </w:tr>
      <w:tr w:rsidR="008C249B" w:rsidRPr="00C043F7" w:rsidTr="008C249B">
        <w:tc>
          <w:tcPr>
            <w:tcW w:w="3930" w:type="dxa"/>
          </w:tcPr>
          <w:p w:rsidR="008C249B" w:rsidRPr="00C043F7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C043F7">
              <w:rPr>
                <w:rFonts w:eastAsia="Times New Roman"/>
                <w:snapToGrid/>
                <w:lang w:eastAsia="en-US"/>
              </w:rPr>
              <w:t xml:space="preserve">Datum der </w:t>
            </w:r>
            <w:proofErr w:type="spellStart"/>
            <w:r w:rsidRPr="00C043F7">
              <w:rPr>
                <w:rFonts w:eastAsia="Times New Roman"/>
                <w:snapToGrid/>
                <w:lang w:eastAsia="en-US"/>
              </w:rPr>
              <w:t>Prioritätenklassifizierung</w:t>
            </w:r>
            <w:proofErr w:type="spellEnd"/>
            <w:r w:rsidRPr="00C043F7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76" w:type="dxa"/>
          </w:tcPr>
          <w:p w:rsidR="008C249B" w:rsidRPr="00C043F7" w:rsidRDefault="003A0C77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xx.xx.2022</w:t>
            </w:r>
            <w:r w:rsidR="008C249B">
              <w:rPr>
                <w:rFonts w:eastAsia="Times New Roman"/>
                <w:snapToGrid/>
                <w:lang w:eastAsia="en-US"/>
              </w:rPr>
              <w:t>”</w:t>
            </w:r>
          </w:p>
        </w:tc>
      </w:tr>
    </w:tbl>
    <w:p w:rsidR="008C249B" w:rsidRDefault="008C249B" w:rsidP="005556CA">
      <w:pPr>
        <w:pStyle w:val="23SatznachNovao"/>
      </w:pPr>
    </w:p>
    <w:p w:rsidR="008C249B" w:rsidRDefault="001C6478" w:rsidP="005556CA">
      <w:pPr>
        <w:pStyle w:val="21NovAo1"/>
      </w:pPr>
      <w:r>
        <w:t>8</w:t>
      </w:r>
      <w:r w:rsidR="008C249B">
        <w:t xml:space="preserve">. Im Anhang </w:t>
      </w:r>
      <w:r w:rsidR="00974AF1">
        <w:t>9</w:t>
      </w:r>
      <w:r w:rsidR="008C249B">
        <w:t xml:space="preserve"> lautet der</w:t>
      </w:r>
      <w:r w:rsidR="008C249B" w:rsidRPr="00AB2731">
        <w:t xml:space="preserve"> Eintrag</w:t>
      </w:r>
      <w:r w:rsidR="008C249B">
        <w:t xml:space="preserve"> ALTLAST </w:t>
      </w:r>
      <w:r w:rsidR="00974AF1">
        <w:t>W12</w:t>
      </w:r>
      <w:r w:rsidR="008C249B">
        <w:t>:</w:t>
      </w:r>
    </w:p>
    <w:tbl>
      <w:tblPr>
        <w:tblStyle w:val="Tabellenraster5"/>
        <w:tblW w:w="8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30"/>
        <w:gridCol w:w="4676"/>
      </w:tblGrid>
      <w:tr w:rsidR="008C249B" w:rsidRPr="0065787F" w:rsidTr="008C249B">
        <w:tc>
          <w:tcPr>
            <w:tcW w:w="8606" w:type="dxa"/>
            <w:gridSpan w:val="2"/>
          </w:tcPr>
          <w:p w:rsidR="008C249B" w:rsidRPr="0065787F" w:rsidRDefault="008C249B" w:rsidP="00FA322F">
            <w:pPr>
              <w:keepNext/>
              <w:spacing w:before="80" w:line="220" w:lineRule="exact"/>
              <w:jc w:val="both"/>
              <w:outlineLvl w:val="1"/>
              <w:rPr>
                <w:rFonts w:eastAsia="Times New Roman"/>
                <w:b/>
                <w:snapToGrid/>
                <w:lang w:eastAsia="en-US"/>
              </w:rPr>
            </w:pPr>
            <w:r>
              <w:rPr>
                <w:rFonts w:eastAsia="Times New Roman"/>
                <w:b/>
                <w:snapToGrid/>
                <w:lang w:eastAsia="en-US"/>
              </w:rPr>
              <w:t>“</w:t>
            </w:r>
            <w:r w:rsidR="00974AF1" w:rsidRPr="00974AF1">
              <w:rPr>
                <w:b/>
              </w:rPr>
              <w:t xml:space="preserve">ALTLAST W12: </w:t>
            </w:r>
            <w:proofErr w:type="spellStart"/>
            <w:r w:rsidR="00974AF1" w:rsidRPr="00974AF1">
              <w:rPr>
                <w:b/>
              </w:rPr>
              <w:t>Tanklager</w:t>
            </w:r>
            <w:proofErr w:type="spellEnd"/>
            <w:r w:rsidR="00974AF1" w:rsidRPr="00974AF1">
              <w:rPr>
                <w:b/>
              </w:rPr>
              <w:t xml:space="preserve"> </w:t>
            </w:r>
            <w:proofErr w:type="spellStart"/>
            <w:r w:rsidR="00974AF1" w:rsidRPr="00974AF1">
              <w:rPr>
                <w:b/>
              </w:rPr>
              <w:t>Lobau</w:t>
            </w:r>
            <w:proofErr w:type="spellEnd"/>
          </w:p>
        </w:tc>
      </w:tr>
      <w:tr w:rsidR="008C249B" w:rsidRPr="0065787F" w:rsidTr="008C249B">
        <w:tc>
          <w:tcPr>
            <w:tcW w:w="3930" w:type="dxa"/>
          </w:tcPr>
          <w:p w:rsidR="008C249B" w:rsidRPr="0065787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65787F">
              <w:rPr>
                <w:rFonts w:eastAsia="Times New Roman"/>
                <w:snapToGrid/>
                <w:lang w:eastAsia="en-US"/>
              </w:rPr>
              <w:t>Bezirk</w:t>
            </w:r>
            <w:proofErr w:type="spellEnd"/>
            <w:r w:rsidRPr="006578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76" w:type="dxa"/>
          </w:tcPr>
          <w:p w:rsidR="008C249B" w:rsidRPr="0065787F" w:rsidRDefault="00974AF1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>
              <w:rPr>
                <w:rFonts w:eastAsia="Times New Roman"/>
                <w:snapToGrid/>
                <w:lang w:eastAsia="en-US"/>
              </w:rPr>
              <w:t>Donaustadt</w:t>
            </w:r>
            <w:proofErr w:type="spellEnd"/>
          </w:p>
        </w:tc>
      </w:tr>
      <w:tr w:rsidR="008C249B" w:rsidRPr="0065787F" w:rsidTr="008C249B">
        <w:tc>
          <w:tcPr>
            <w:tcW w:w="3930" w:type="dxa"/>
          </w:tcPr>
          <w:p w:rsidR="008C249B" w:rsidRPr="0065787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65787F">
              <w:rPr>
                <w:rFonts w:eastAsia="Times New Roman"/>
                <w:snapToGrid/>
                <w:lang w:eastAsia="en-US"/>
              </w:rPr>
              <w:t>Gemeinde</w:t>
            </w:r>
            <w:proofErr w:type="spellEnd"/>
            <w:r w:rsidRPr="006578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76" w:type="dxa"/>
          </w:tcPr>
          <w:p w:rsidR="008C249B" w:rsidRPr="0065787F" w:rsidRDefault="00974AF1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 xml:space="preserve">Wien, </w:t>
            </w:r>
            <w:proofErr w:type="spellStart"/>
            <w:r>
              <w:rPr>
                <w:rFonts w:eastAsia="Times New Roman"/>
                <w:snapToGrid/>
                <w:lang w:eastAsia="en-US"/>
              </w:rPr>
              <w:t>Donaustadt</w:t>
            </w:r>
            <w:proofErr w:type="spellEnd"/>
          </w:p>
        </w:tc>
      </w:tr>
      <w:tr w:rsidR="008C249B" w:rsidRPr="0065787F" w:rsidTr="008C249B">
        <w:tc>
          <w:tcPr>
            <w:tcW w:w="3930" w:type="dxa"/>
          </w:tcPr>
          <w:p w:rsidR="008C249B" w:rsidRPr="0065787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65787F">
              <w:rPr>
                <w:rFonts w:eastAsia="Times New Roman"/>
                <w:snapToGrid/>
                <w:lang w:eastAsia="en-US"/>
              </w:rPr>
              <w:t>Katastralgemeinde</w:t>
            </w:r>
            <w:proofErr w:type="spellEnd"/>
            <w:r w:rsidRPr="006578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76" w:type="dxa"/>
          </w:tcPr>
          <w:p w:rsidR="008C249B" w:rsidRPr="0065787F" w:rsidRDefault="00974AF1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>
              <w:t>Kaiserebersdorf</w:t>
            </w:r>
            <w:proofErr w:type="spellEnd"/>
            <w:r>
              <w:t xml:space="preserve"> </w:t>
            </w:r>
            <w:proofErr w:type="spellStart"/>
            <w:r>
              <w:t>Herrschaft</w:t>
            </w:r>
            <w:proofErr w:type="spellEnd"/>
            <w:r>
              <w:t xml:space="preserve"> (01661)</w:t>
            </w:r>
          </w:p>
        </w:tc>
      </w:tr>
      <w:tr w:rsidR="008C249B" w:rsidRPr="0065787F" w:rsidTr="008C249B">
        <w:tc>
          <w:tcPr>
            <w:tcW w:w="3930" w:type="dxa"/>
          </w:tcPr>
          <w:p w:rsidR="008C249B" w:rsidRPr="0065787F" w:rsidRDefault="00FA3B22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>
              <w:rPr>
                <w:rFonts w:eastAsia="Times New Roman"/>
                <w:snapToGrid/>
                <w:lang w:eastAsia="en-US"/>
              </w:rPr>
              <w:t>Grundstücksnummern</w:t>
            </w:r>
            <w:proofErr w:type="spellEnd"/>
            <w:r w:rsidR="00974AF1" w:rsidRPr="001D741C">
              <w:t>*)</w:t>
            </w:r>
            <w:r w:rsidR="008C249B" w:rsidRPr="006578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76" w:type="dxa"/>
          </w:tcPr>
          <w:p w:rsidR="008C249B" w:rsidRPr="0065787F" w:rsidRDefault="00974AF1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t xml:space="preserve">14/26, 14/40, 134/4, 137/6, 220/4, 369/6, 369/9, 369/10, 369/11, 369/14, 369/15, 369/16, 369/17, 369/18, 369/19, 369/20, 369/21, 369/22, 369/23, 369/24, 369/25, 369/26, 369/27, 369/28 </w:t>
            </w:r>
          </w:p>
        </w:tc>
      </w:tr>
      <w:tr w:rsidR="008C249B" w:rsidRPr="0065787F" w:rsidTr="008C249B">
        <w:tc>
          <w:tcPr>
            <w:tcW w:w="3930" w:type="dxa"/>
          </w:tcPr>
          <w:p w:rsidR="008C249B" w:rsidRPr="0065787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65787F">
              <w:rPr>
                <w:rFonts w:eastAsia="Times New Roman"/>
                <w:snapToGrid/>
                <w:lang w:eastAsia="en-US"/>
              </w:rPr>
              <w:t xml:space="preserve">Art der </w:t>
            </w:r>
            <w:proofErr w:type="spellStart"/>
            <w:r w:rsidRPr="0065787F">
              <w:rPr>
                <w:rFonts w:eastAsia="Times New Roman"/>
                <w:snapToGrid/>
                <w:lang w:eastAsia="en-US"/>
              </w:rPr>
              <w:t>Altlast</w:t>
            </w:r>
            <w:proofErr w:type="spellEnd"/>
            <w:r w:rsidRPr="006578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76" w:type="dxa"/>
          </w:tcPr>
          <w:p w:rsidR="008C249B" w:rsidRPr="0065787F" w:rsidRDefault="008C249B" w:rsidP="00974AF1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65787F">
              <w:rPr>
                <w:rFonts w:eastAsia="Times New Roman"/>
                <w:snapToGrid/>
                <w:lang w:eastAsia="en-US"/>
              </w:rPr>
              <w:t>Alt</w:t>
            </w:r>
            <w:r w:rsidR="00974AF1">
              <w:rPr>
                <w:rFonts w:eastAsia="Times New Roman"/>
                <w:snapToGrid/>
                <w:lang w:eastAsia="en-US"/>
              </w:rPr>
              <w:t>standort</w:t>
            </w:r>
            <w:proofErr w:type="spellEnd"/>
          </w:p>
        </w:tc>
      </w:tr>
      <w:tr w:rsidR="008C249B" w:rsidRPr="0065787F" w:rsidTr="008C249B">
        <w:tc>
          <w:tcPr>
            <w:tcW w:w="3930" w:type="dxa"/>
          </w:tcPr>
          <w:p w:rsidR="008C249B" w:rsidRPr="0065787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65787F">
              <w:rPr>
                <w:rFonts w:eastAsia="Times New Roman"/>
                <w:snapToGrid/>
                <w:lang w:eastAsia="en-US"/>
              </w:rPr>
              <w:t xml:space="preserve">Datum der </w:t>
            </w:r>
            <w:proofErr w:type="spellStart"/>
            <w:r w:rsidRPr="0065787F">
              <w:rPr>
                <w:rFonts w:eastAsia="Times New Roman"/>
                <w:snapToGrid/>
                <w:lang w:eastAsia="en-US"/>
              </w:rPr>
              <w:t>Altlastausweisung</w:t>
            </w:r>
            <w:proofErr w:type="spellEnd"/>
            <w:r w:rsidRPr="006578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76" w:type="dxa"/>
          </w:tcPr>
          <w:p w:rsidR="008C249B" w:rsidRPr="0065787F" w:rsidRDefault="00974AF1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6.3.1990</w:t>
            </w:r>
          </w:p>
        </w:tc>
      </w:tr>
      <w:tr w:rsidR="008C249B" w:rsidRPr="0065787F" w:rsidTr="008C249B">
        <w:tc>
          <w:tcPr>
            <w:tcW w:w="3930" w:type="dxa"/>
          </w:tcPr>
          <w:p w:rsidR="008C249B" w:rsidRPr="0065787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65787F">
              <w:rPr>
                <w:rFonts w:eastAsia="Times New Roman"/>
                <w:snapToGrid/>
                <w:lang w:eastAsia="en-US"/>
              </w:rPr>
              <w:t>Prioritätenklasse</w:t>
            </w:r>
            <w:proofErr w:type="spellEnd"/>
            <w:r w:rsidRPr="006578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76" w:type="dxa"/>
          </w:tcPr>
          <w:p w:rsidR="008C249B" w:rsidRPr="0065787F" w:rsidRDefault="008C249B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>
              <w:rPr>
                <w:rFonts w:eastAsia="Times New Roman"/>
                <w:snapToGrid/>
                <w:lang w:eastAsia="en-US"/>
              </w:rPr>
              <w:t>gesichert</w:t>
            </w:r>
            <w:proofErr w:type="spellEnd"/>
          </w:p>
        </w:tc>
      </w:tr>
      <w:tr w:rsidR="008C249B" w:rsidRPr="0065787F" w:rsidTr="008C249B">
        <w:tc>
          <w:tcPr>
            <w:tcW w:w="3930" w:type="dxa"/>
          </w:tcPr>
          <w:p w:rsidR="008C249B" w:rsidRPr="0065787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65787F">
              <w:rPr>
                <w:rFonts w:eastAsia="Times New Roman"/>
                <w:snapToGrid/>
                <w:lang w:eastAsia="en-US"/>
              </w:rPr>
              <w:t xml:space="preserve">Datum der </w:t>
            </w:r>
            <w:proofErr w:type="spellStart"/>
            <w:r w:rsidRPr="0065787F">
              <w:rPr>
                <w:rFonts w:eastAsia="Times New Roman"/>
                <w:snapToGrid/>
                <w:lang w:eastAsia="en-US"/>
              </w:rPr>
              <w:t>Prioritätenklassifizierung</w:t>
            </w:r>
            <w:proofErr w:type="spellEnd"/>
            <w:r w:rsidRPr="0065787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76" w:type="dxa"/>
          </w:tcPr>
          <w:p w:rsidR="008C249B" w:rsidRPr="0065787F" w:rsidRDefault="00974AF1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1.1.2014</w:t>
            </w:r>
          </w:p>
        </w:tc>
      </w:tr>
    </w:tbl>
    <w:p w:rsidR="00974AF1" w:rsidRPr="00F054AA" w:rsidRDefault="00974AF1" w:rsidP="00974AF1">
      <w:r w:rsidRPr="001D741C">
        <w:t>*) Mit der Verordnung BGBl. II Nr. </w:t>
      </w:r>
      <w:r w:rsidR="00C232E3">
        <w:t>xx/2022</w:t>
      </w:r>
      <w:bookmarkStart w:id="0" w:name="_GoBack"/>
      <w:bookmarkEnd w:id="0"/>
      <w:r w:rsidRPr="001D741C">
        <w:t xml:space="preserve"> wurden die Grundstücksnummern aktualisiert. Die Grundstücksnummern </w:t>
      </w:r>
      <w:r w:rsidRPr="00974AF1">
        <w:t>369/26, 369/27,</w:t>
      </w:r>
      <w:r w:rsidRPr="007F597C">
        <w:rPr>
          <w:rFonts w:ascii="Calibri" w:hAnsi="Calibri" w:cs="Calibri"/>
          <w:sz w:val="23"/>
          <w:szCs w:val="23"/>
        </w:rPr>
        <w:t xml:space="preserve"> </w:t>
      </w:r>
      <w:r w:rsidRPr="00974AF1">
        <w:t>369/28</w:t>
      </w:r>
      <w:r>
        <w:t xml:space="preserve"> </w:t>
      </w:r>
      <w:r w:rsidRPr="001D741C">
        <w:t>wurden ergänzt.</w:t>
      </w:r>
      <w:r>
        <w:t>“</w:t>
      </w:r>
    </w:p>
    <w:p w:rsidR="008C249B" w:rsidRDefault="008C249B" w:rsidP="005556CA">
      <w:pPr>
        <w:pStyle w:val="23SatznachNovao"/>
      </w:pPr>
    </w:p>
    <w:p w:rsidR="008C249B" w:rsidRDefault="001C6478" w:rsidP="005556CA">
      <w:pPr>
        <w:pStyle w:val="21NovAo1"/>
      </w:pPr>
      <w:r>
        <w:t>9</w:t>
      </w:r>
      <w:r w:rsidR="008C249B">
        <w:t xml:space="preserve">. Im Anhang </w:t>
      </w:r>
      <w:r w:rsidR="00974AF1">
        <w:t>9</w:t>
      </w:r>
      <w:r w:rsidR="008C249B">
        <w:t xml:space="preserve"> </w:t>
      </w:r>
      <w:r w:rsidR="00650D6F">
        <w:t>wird folgender</w:t>
      </w:r>
      <w:r w:rsidR="008C249B" w:rsidRPr="00AB2731">
        <w:t xml:space="preserve"> Eintrag</w:t>
      </w:r>
      <w:r w:rsidR="008C249B">
        <w:t xml:space="preserve"> ALTLAST </w:t>
      </w:r>
      <w:r w:rsidR="00974AF1">
        <w:t>W</w:t>
      </w:r>
      <w:r w:rsidR="00650D6F">
        <w:t>34 angefügt</w:t>
      </w:r>
      <w:r w:rsidR="008C249B">
        <w:t>:</w:t>
      </w:r>
    </w:p>
    <w:tbl>
      <w:tblPr>
        <w:tblStyle w:val="Tabellenraster6"/>
        <w:tblW w:w="8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30"/>
        <w:gridCol w:w="4676"/>
      </w:tblGrid>
      <w:tr w:rsidR="008C249B" w:rsidRPr="005D629F" w:rsidTr="008C249B">
        <w:tc>
          <w:tcPr>
            <w:tcW w:w="8606" w:type="dxa"/>
            <w:gridSpan w:val="2"/>
          </w:tcPr>
          <w:p w:rsidR="008C249B" w:rsidRPr="005D629F" w:rsidRDefault="008C249B" w:rsidP="00650D6F">
            <w:pPr>
              <w:keepNext/>
              <w:spacing w:before="80" w:line="220" w:lineRule="exact"/>
              <w:jc w:val="both"/>
              <w:outlineLvl w:val="1"/>
              <w:rPr>
                <w:rFonts w:eastAsia="Times New Roman"/>
                <w:b/>
                <w:snapToGrid/>
                <w:lang w:eastAsia="en-US"/>
              </w:rPr>
            </w:pPr>
            <w:r>
              <w:rPr>
                <w:rFonts w:eastAsia="Times New Roman"/>
                <w:b/>
                <w:snapToGrid/>
                <w:lang w:eastAsia="en-US"/>
              </w:rPr>
              <w:t>“</w:t>
            </w:r>
            <w:r w:rsidRPr="005D629F">
              <w:rPr>
                <w:rFonts w:eastAsia="Times New Roman"/>
                <w:b/>
                <w:snapToGrid/>
                <w:lang w:eastAsia="en-US"/>
              </w:rPr>
              <w:t xml:space="preserve">ALTLAST </w:t>
            </w:r>
            <w:r w:rsidR="00974AF1">
              <w:rPr>
                <w:rFonts w:eastAsia="Times New Roman"/>
                <w:b/>
                <w:snapToGrid/>
                <w:lang w:eastAsia="en-US"/>
              </w:rPr>
              <w:t>W</w:t>
            </w:r>
            <w:r w:rsidR="00650D6F">
              <w:rPr>
                <w:rFonts w:eastAsia="Times New Roman"/>
                <w:b/>
                <w:snapToGrid/>
                <w:lang w:eastAsia="en-US"/>
              </w:rPr>
              <w:t>34</w:t>
            </w:r>
            <w:r w:rsidRPr="005D629F">
              <w:rPr>
                <w:rFonts w:eastAsia="Times New Roman"/>
                <w:b/>
                <w:snapToGrid/>
                <w:lang w:eastAsia="en-US"/>
              </w:rPr>
              <w:t xml:space="preserve">: </w:t>
            </w:r>
            <w:proofErr w:type="spellStart"/>
            <w:r w:rsidR="00650D6F">
              <w:rPr>
                <w:rFonts w:eastAsia="Times New Roman"/>
                <w:b/>
                <w:snapToGrid/>
                <w:lang w:eastAsia="en-US"/>
              </w:rPr>
              <w:t>Chemische</w:t>
            </w:r>
            <w:proofErr w:type="spellEnd"/>
            <w:r w:rsidR="00650D6F">
              <w:rPr>
                <w:rFonts w:eastAsia="Times New Roman"/>
                <w:b/>
                <w:snapToGrid/>
                <w:lang w:eastAsia="en-US"/>
              </w:rPr>
              <w:t xml:space="preserve"> </w:t>
            </w:r>
            <w:proofErr w:type="spellStart"/>
            <w:r w:rsidR="00650D6F">
              <w:rPr>
                <w:rFonts w:eastAsia="Times New Roman"/>
                <w:b/>
                <w:snapToGrid/>
                <w:lang w:eastAsia="en-US"/>
              </w:rPr>
              <w:t>Reinigung</w:t>
            </w:r>
            <w:proofErr w:type="spellEnd"/>
            <w:r w:rsidR="00650D6F">
              <w:rPr>
                <w:rFonts w:eastAsia="Times New Roman"/>
                <w:b/>
                <w:snapToGrid/>
                <w:lang w:eastAsia="en-US"/>
              </w:rPr>
              <w:t xml:space="preserve"> </w:t>
            </w:r>
            <w:proofErr w:type="spellStart"/>
            <w:r w:rsidR="00650D6F">
              <w:rPr>
                <w:rFonts w:eastAsia="Times New Roman"/>
                <w:b/>
                <w:snapToGrid/>
                <w:lang w:eastAsia="en-US"/>
              </w:rPr>
              <w:t>Salesianer</w:t>
            </w:r>
            <w:proofErr w:type="spellEnd"/>
            <w:r w:rsidR="00270370">
              <w:rPr>
                <w:rFonts w:eastAsia="Times New Roman"/>
                <w:b/>
                <w:snapToGrid/>
                <w:lang w:eastAsia="en-US"/>
              </w:rPr>
              <w:t xml:space="preserve"> </w:t>
            </w:r>
            <w:proofErr w:type="spellStart"/>
            <w:r w:rsidR="00270370">
              <w:rPr>
                <w:rFonts w:eastAsia="Times New Roman"/>
                <w:b/>
                <w:snapToGrid/>
                <w:lang w:eastAsia="en-US"/>
              </w:rPr>
              <w:t>Penzing</w:t>
            </w:r>
            <w:proofErr w:type="spellEnd"/>
          </w:p>
        </w:tc>
      </w:tr>
      <w:tr w:rsidR="008C249B" w:rsidRPr="005D629F" w:rsidTr="008C249B">
        <w:tc>
          <w:tcPr>
            <w:tcW w:w="3930" w:type="dxa"/>
          </w:tcPr>
          <w:p w:rsidR="008C249B" w:rsidRPr="005D629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5D629F">
              <w:rPr>
                <w:rFonts w:eastAsia="Times New Roman"/>
                <w:snapToGrid/>
                <w:lang w:eastAsia="en-US"/>
              </w:rPr>
              <w:t>Bezirk</w:t>
            </w:r>
            <w:proofErr w:type="spellEnd"/>
            <w:r w:rsidRPr="005D629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76" w:type="dxa"/>
          </w:tcPr>
          <w:p w:rsidR="008C249B" w:rsidRPr="005D629F" w:rsidRDefault="00270370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>
              <w:rPr>
                <w:rFonts w:eastAsia="Times New Roman"/>
                <w:snapToGrid/>
                <w:lang w:eastAsia="en-US"/>
              </w:rPr>
              <w:t>Penzing</w:t>
            </w:r>
            <w:proofErr w:type="spellEnd"/>
          </w:p>
        </w:tc>
      </w:tr>
      <w:tr w:rsidR="008C249B" w:rsidRPr="005D629F" w:rsidTr="008C249B">
        <w:tc>
          <w:tcPr>
            <w:tcW w:w="3930" w:type="dxa"/>
          </w:tcPr>
          <w:p w:rsidR="008C249B" w:rsidRPr="005D629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5D629F">
              <w:rPr>
                <w:rFonts w:eastAsia="Times New Roman"/>
                <w:snapToGrid/>
                <w:lang w:eastAsia="en-US"/>
              </w:rPr>
              <w:t>Gemeinde</w:t>
            </w:r>
            <w:proofErr w:type="spellEnd"/>
            <w:r w:rsidRPr="005D629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76" w:type="dxa"/>
          </w:tcPr>
          <w:p w:rsidR="008C249B" w:rsidRPr="005D629F" w:rsidRDefault="00270370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Wien</w:t>
            </w:r>
            <w:r w:rsidR="00BF60D8">
              <w:rPr>
                <w:rFonts w:eastAsia="Times New Roman"/>
                <w:snapToGrid/>
                <w:lang w:eastAsia="en-US"/>
              </w:rPr>
              <w:t xml:space="preserve">, </w:t>
            </w:r>
            <w:proofErr w:type="spellStart"/>
            <w:r w:rsidR="00BF60D8">
              <w:rPr>
                <w:rFonts w:eastAsia="Times New Roman"/>
                <w:snapToGrid/>
                <w:lang w:eastAsia="en-US"/>
              </w:rPr>
              <w:t>Penzing</w:t>
            </w:r>
            <w:proofErr w:type="spellEnd"/>
          </w:p>
        </w:tc>
      </w:tr>
      <w:tr w:rsidR="008C249B" w:rsidRPr="005D629F" w:rsidTr="008C249B">
        <w:tc>
          <w:tcPr>
            <w:tcW w:w="3930" w:type="dxa"/>
          </w:tcPr>
          <w:p w:rsidR="008C249B" w:rsidRPr="005D629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5D629F">
              <w:rPr>
                <w:rFonts w:eastAsia="Times New Roman"/>
                <w:snapToGrid/>
                <w:lang w:eastAsia="en-US"/>
              </w:rPr>
              <w:t>Katastralgemeinde</w:t>
            </w:r>
            <w:proofErr w:type="spellEnd"/>
            <w:r w:rsidRPr="005D629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76" w:type="dxa"/>
          </w:tcPr>
          <w:p w:rsidR="008C249B" w:rsidRPr="005D629F" w:rsidRDefault="00270370" w:rsidP="00E5512E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>
              <w:rPr>
                <w:rFonts w:eastAsia="Times New Roman"/>
                <w:snapToGrid/>
                <w:lang w:eastAsia="en-US"/>
              </w:rPr>
              <w:t>Penzing</w:t>
            </w:r>
            <w:proofErr w:type="spellEnd"/>
            <w:r>
              <w:rPr>
                <w:rFonts w:eastAsia="Times New Roman"/>
                <w:snapToGrid/>
                <w:lang w:eastAsia="en-US"/>
              </w:rPr>
              <w:t xml:space="preserve"> (</w:t>
            </w:r>
            <w:r w:rsidR="00476CAA">
              <w:rPr>
                <w:rFonts w:eastAsia="Times New Roman"/>
                <w:snapToGrid/>
                <w:lang w:eastAsia="en-US"/>
              </w:rPr>
              <w:t>01210</w:t>
            </w:r>
            <w:r w:rsidR="008C249B" w:rsidRPr="005D629F">
              <w:rPr>
                <w:rFonts w:eastAsia="Times New Roman"/>
                <w:snapToGrid/>
                <w:lang w:eastAsia="en-US"/>
              </w:rPr>
              <w:t>)</w:t>
            </w:r>
          </w:p>
        </w:tc>
      </w:tr>
      <w:tr w:rsidR="008C249B" w:rsidRPr="005D629F" w:rsidTr="008C249B">
        <w:tc>
          <w:tcPr>
            <w:tcW w:w="3930" w:type="dxa"/>
          </w:tcPr>
          <w:p w:rsidR="008C249B" w:rsidRPr="005D629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5D629F">
              <w:rPr>
                <w:rFonts w:eastAsia="Times New Roman"/>
                <w:snapToGrid/>
                <w:lang w:eastAsia="en-US"/>
              </w:rPr>
              <w:t>Grundstücksnummern</w:t>
            </w:r>
            <w:proofErr w:type="spellEnd"/>
            <w:r w:rsidRPr="005D629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76" w:type="dxa"/>
          </w:tcPr>
          <w:p w:rsidR="008C249B" w:rsidRPr="005D629F" w:rsidRDefault="00270370" w:rsidP="00270370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603/121, 603/125, 603/145</w:t>
            </w:r>
          </w:p>
        </w:tc>
      </w:tr>
      <w:tr w:rsidR="008C249B" w:rsidRPr="005D629F" w:rsidTr="008C249B">
        <w:tc>
          <w:tcPr>
            <w:tcW w:w="3930" w:type="dxa"/>
          </w:tcPr>
          <w:p w:rsidR="008C249B" w:rsidRPr="005D629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5D629F">
              <w:rPr>
                <w:rFonts w:eastAsia="Times New Roman"/>
                <w:snapToGrid/>
                <w:lang w:eastAsia="en-US"/>
              </w:rPr>
              <w:t xml:space="preserve">Art der </w:t>
            </w:r>
            <w:proofErr w:type="spellStart"/>
            <w:r w:rsidRPr="005D629F">
              <w:rPr>
                <w:rFonts w:eastAsia="Times New Roman"/>
                <w:snapToGrid/>
                <w:lang w:eastAsia="en-US"/>
              </w:rPr>
              <w:t>Altlast</w:t>
            </w:r>
            <w:proofErr w:type="spellEnd"/>
            <w:r w:rsidRPr="005D629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76" w:type="dxa"/>
          </w:tcPr>
          <w:p w:rsidR="008C249B" w:rsidRPr="005D629F" w:rsidRDefault="008C249B" w:rsidP="00270370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5D629F">
              <w:rPr>
                <w:rFonts w:eastAsia="Times New Roman"/>
                <w:snapToGrid/>
                <w:lang w:eastAsia="en-US"/>
              </w:rPr>
              <w:t>Alt</w:t>
            </w:r>
            <w:r w:rsidR="00270370">
              <w:rPr>
                <w:rFonts w:eastAsia="Times New Roman"/>
                <w:snapToGrid/>
                <w:lang w:eastAsia="en-US"/>
              </w:rPr>
              <w:t>standort</w:t>
            </w:r>
            <w:proofErr w:type="spellEnd"/>
          </w:p>
        </w:tc>
      </w:tr>
      <w:tr w:rsidR="008C249B" w:rsidRPr="005D629F" w:rsidTr="008C249B">
        <w:tc>
          <w:tcPr>
            <w:tcW w:w="3930" w:type="dxa"/>
          </w:tcPr>
          <w:p w:rsidR="008C249B" w:rsidRPr="005D629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5D629F">
              <w:rPr>
                <w:rFonts w:eastAsia="Times New Roman"/>
                <w:snapToGrid/>
                <w:lang w:eastAsia="en-US"/>
              </w:rPr>
              <w:t xml:space="preserve">Datum der </w:t>
            </w:r>
            <w:proofErr w:type="spellStart"/>
            <w:r w:rsidRPr="005D629F">
              <w:rPr>
                <w:rFonts w:eastAsia="Times New Roman"/>
                <w:snapToGrid/>
                <w:lang w:eastAsia="en-US"/>
              </w:rPr>
              <w:t>Altlastausweisung</w:t>
            </w:r>
            <w:proofErr w:type="spellEnd"/>
            <w:r w:rsidRPr="005D629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76" w:type="dxa"/>
          </w:tcPr>
          <w:p w:rsidR="008C249B" w:rsidRPr="005D629F" w:rsidRDefault="003A0C77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xx.xx.2022</w:t>
            </w:r>
          </w:p>
        </w:tc>
      </w:tr>
      <w:tr w:rsidR="008C249B" w:rsidRPr="005D629F" w:rsidTr="008C249B">
        <w:tc>
          <w:tcPr>
            <w:tcW w:w="3930" w:type="dxa"/>
          </w:tcPr>
          <w:p w:rsidR="008C249B" w:rsidRPr="005D629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proofErr w:type="spellStart"/>
            <w:r w:rsidRPr="005D629F">
              <w:rPr>
                <w:rFonts w:eastAsia="Times New Roman"/>
                <w:snapToGrid/>
                <w:lang w:eastAsia="en-US"/>
              </w:rPr>
              <w:t>Prioritätenklasse</w:t>
            </w:r>
            <w:proofErr w:type="spellEnd"/>
            <w:r w:rsidRPr="005D629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76" w:type="dxa"/>
          </w:tcPr>
          <w:p w:rsidR="008C249B" w:rsidRPr="005D629F" w:rsidRDefault="00650D6F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2</w:t>
            </w:r>
          </w:p>
        </w:tc>
      </w:tr>
      <w:tr w:rsidR="008C249B" w:rsidRPr="005D629F" w:rsidTr="008C249B">
        <w:tc>
          <w:tcPr>
            <w:tcW w:w="3930" w:type="dxa"/>
          </w:tcPr>
          <w:p w:rsidR="008C249B" w:rsidRPr="005D629F" w:rsidRDefault="008C249B" w:rsidP="00FA322F">
            <w:pPr>
              <w:spacing w:line="220" w:lineRule="exact"/>
              <w:jc w:val="right"/>
              <w:rPr>
                <w:rFonts w:eastAsia="Times New Roman"/>
                <w:snapToGrid/>
                <w:lang w:eastAsia="en-US"/>
              </w:rPr>
            </w:pPr>
            <w:r w:rsidRPr="005D629F">
              <w:rPr>
                <w:rFonts w:eastAsia="Times New Roman"/>
                <w:snapToGrid/>
                <w:lang w:eastAsia="en-US"/>
              </w:rPr>
              <w:t xml:space="preserve">Datum der </w:t>
            </w:r>
            <w:proofErr w:type="spellStart"/>
            <w:r w:rsidRPr="005D629F">
              <w:rPr>
                <w:rFonts w:eastAsia="Times New Roman"/>
                <w:snapToGrid/>
                <w:lang w:eastAsia="en-US"/>
              </w:rPr>
              <w:t>Prioritätenklassifizierung</w:t>
            </w:r>
            <w:proofErr w:type="spellEnd"/>
            <w:r w:rsidRPr="005D629F">
              <w:rPr>
                <w:rFonts w:eastAsia="Times New Roman"/>
                <w:snapToGrid/>
                <w:lang w:eastAsia="en-US"/>
              </w:rPr>
              <w:t>:</w:t>
            </w:r>
          </w:p>
        </w:tc>
        <w:tc>
          <w:tcPr>
            <w:tcW w:w="4676" w:type="dxa"/>
          </w:tcPr>
          <w:p w:rsidR="008C249B" w:rsidRPr="005D629F" w:rsidRDefault="003A0C77" w:rsidP="00FA322F">
            <w:pPr>
              <w:spacing w:line="220" w:lineRule="exact"/>
              <w:rPr>
                <w:rFonts w:eastAsia="Times New Roman"/>
                <w:snapToGrid/>
                <w:lang w:eastAsia="en-US"/>
              </w:rPr>
            </w:pPr>
            <w:r>
              <w:rPr>
                <w:rFonts w:eastAsia="Times New Roman"/>
                <w:snapToGrid/>
                <w:lang w:eastAsia="en-US"/>
              </w:rPr>
              <w:t>xx.xx.2022</w:t>
            </w:r>
            <w:r w:rsidR="008C249B">
              <w:rPr>
                <w:rFonts w:eastAsia="Times New Roman"/>
                <w:snapToGrid/>
                <w:lang w:eastAsia="en-US"/>
              </w:rPr>
              <w:t>”</w:t>
            </w:r>
          </w:p>
        </w:tc>
      </w:tr>
    </w:tbl>
    <w:p w:rsidR="005F12CD" w:rsidRDefault="005F12CD" w:rsidP="005F12CD">
      <w:pPr>
        <w:pStyle w:val="23SatznachNovao"/>
      </w:pPr>
    </w:p>
    <w:p w:rsidR="008C249B" w:rsidRDefault="008C249B" w:rsidP="005556CA">
      <w:pPr>
        <w:pStyle w:val="69UnterschrM"/>
      </w:pPr>
      <w:proofErr w:type="spellStart"/>
      <w:r>
        <w:t>Gewessler</w:t>
      </w:r>
      <w:proofErr w:type="spellEnd"/>
    </w:p>
    <w:sectPr w:rsidR="008C249B" w:rsidSect="003672A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701" w:right="1701" w:bottom="1701" w:left="1701" w:header="56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00" w:rsidRDefault="00B24B00">
      <w:r>
        <w:separator/>
      </w:r>
    </w:p>
  </w:endnote>
  <w:endnote w:type="continuationSeparator" w:id="0">
    <w:p w:rsidR="00B24B00" w:rsidRDefault="00B24B00">
      <w:r>
        <w:continuationSeparator/>
      </w:r>
    </w:p>
  </w:endnote>
  <w:endnote w:type="continuationNotice" w:id="1">
    <w:p w:rsidR="00B24B00" w:rsidRDefault="00B24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E7" w:rsidRDefault="005B76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E7" w:rsidRDefault="005B76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E7" w:rsidRDefault="005B76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00" w:rsidRDefault="00B24B00">
      <w:r>
        <w:separator/>
      </w:r>
    </w:p>
  </w:footnote>
  <w:footnote w:type="continuationSeparator" w:id="0">
    <w:p w:rsidR="00B24B00" w:rsidRDefault="00B24B00">
      <w:r>
        <w:continuationSeparator/>
      </w:r>
    </w:p>
  </w:footnote>
  <w:footnote w:type="continuationNotice" w:id="1">
    <w:p w:rsidR="00B24B00" w:rsidRDefault="00B24B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FB" w:rsidRPr="00AB2731" w:rsidRDefault="005558FB" w:rsidP="003672AD">
    <w:pPr>
      <w:pStyle w:val="62Kopfzeile"/>
    </w:pPr>
    <w:r w:rsidRPr="00AB2731">
      <w:tab/>
    </w:r>
    <w:r w:rsidRPr="00AB2731">
      <w:tab/>
    </w:r>
    <w:r w:rsidRPr="00AB2731">
      <w:fldChar w:fldCharType="begin"/>
    </w:r>
    <w:r w:rsidRPr="00AB2731">
      <w:instrText xml:space="preserve"> PAGE  \* Arabic  \* MERGEFORMAT </w:instrText>
    </w:r>
    <w:r w:rsidRPr="00AB2731">
      <w:fldChar w:fldCharType="separate"/>
    </w:r>
    <w:r w:rsidRPr="00AB2731">
      <w:t>2</w:t>
    </w:r>
    <w:r w:rsidRPr="00AB2731">
      <w:fldChar w:fldCharType="end"/>
    </w:r>
    <w:r w:rsidRPr="00AB2731">
      <w:t xml:space="preserve"> von </w:t>
    </w:r>
    <w:r w:rsidR="00B24B00">
      <w:fldChar w:fldCharType="begin"/>
    </w:r>
    <w:r w:rsidR="00B24B00">
      <w:instrText xml:space="preserve"> NUMPAGES  \* Arabic  \* MERGEFORMAT </w:instrText>
    </w:r>
    <w:r w:rsidR="00B24B00">
      <w:fldChar w:fldCharType="separate"/>
    </w:r>
    <w:r w:rsidR="002330B7">
      <w:rPr>
        <w:noProof/>
      </w:rPr>
      <w:t>3</w:t>
    </w:r>
    <w:r w:rsidR="00B24B0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E7" w:rsidRDefault="005B76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E7" w:rsidRDefault="005B76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E0A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A1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043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16F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D41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EE7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9C24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423C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302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78C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C553A"/>
    <w:multiLevelType w:val="multilevel"/>
    <w:tmpl w:val="FF38D52C"/>
    <w:numStyleLink w:val="Programm-Liste"/>
  </w:abstractNum>
  <w:abstractNum w:abstractNumId="11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5E56161"/>
    <w:multiLevelType w:val="multilevel"/>
    <w:tmpl w:val="A896007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08903D5E"/>
    <w:multiLevelType w:val="multilevel"/>
    <w:tmpl w:val="4E348286"/>
    <w:numStyleLink w:val="ATUnsortierteListe"/>
  </w:abstractNum>
  <w:abstractNum w:abstractNumId="15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0C640B47"/>
    <w:multiLevelType w:val="multilevel"/>
    <w:tmpl w:val="6C2C4B5A"/>
    <w:styleLink w:val="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7" w15:restartNumberingAfterBreak="0">
    <w:nsid w:val="17247383"/>
    <w:multiLevelType w:val="multilevel"/>
    <w:tmpl w:val="FF38D52C"/>
    <w:styleLink w:val="Programm-Liste"/>
    <w:lvl w:ilvl="0">
      <w:start w:val="1"/>
      <w:numFmt w:val="bullet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54F6"/>
    <w:multiLevelType w:val="multilevel"/>
    <w:tmpl w:val="6C2C4B5A"/>
    <w:numStyleLink w:val="ATGliederungsliste"/>
  </w:abstractNum>
  <w:abstractNum w:abstractNumId="20" w15:restartNumberingAfterBreak="0">
    <w:nsid w:val="1A2663A7"/>
    <w:multiLevelType w:val="multilevel"/>
    <w:tmpl w:val="957A0DB6"/>
    <w:numStyleLink w:val="ATNummerierteListe"/>
  </w:abstractNum>
  <w:abstractNum w:abstractNumId="21" w15:restartNumberingAfterBreak="0">
    <w:nsid w:val="31B7673D"/>
    <w:multiLevelType w:val="multilevel"/>
    <w:tmpl w:val="4E348286"/>
    <w:styleLink w:val="ATUnsortierteList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1F497D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22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FA26B3C"/>
    <w:multiLevelType w:val="multilevel"/>
    <w:tmpl w:val="FF38D52C"/>
    <w:numStyleLink w:val="Programm-Liste"/>
  </w:abstractNum>
  <w:abstractNum w:abstractNumId="26" w15:restartNumberingAfterBreak="0">
    <w:nsid w:val="42B012C0"/>
    <w:multiLevelType w:val="multilevel"/>
    <w:tmpl w:val="4E348286"/>
    <w:numStyleLink w:val="ATUnsortierteListe"/>
  </w:abstractNum>
  <w:abstractNum w:abstractNumId="27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8" w15:restartNumberingAfterBreak="0">
    <w:nsid w:val="44FE769D"/>
    <w:multiLevelType w:val="multilevel"/>
    <w:tmpl w:val="6C2C4B5A"/>
    <w:numStyleLink w:val="ATGliederungsliste"/>
  </w:abstractNum>
  <w:abstractNum w:abstractNumId="29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1F497D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0" w15:restartNumberingAfterBreak="0">
    <w:nsid w:val="48E70A96"/>
    <w:multiLevelType w:val="multilevel"/>
    <w:tmpl w:val="FF38D52C"/>
    <w:numStyleLink w:val="Programm-Liste"/>
  </w:abstractNum>
  <w:abstractNum w:abstractNumId="31" w15:restartNumberingAfterBreak="0">
    <w:nsid w:val="48F35695"/>
    <w:multiLevelType w:val="multilevel"/>
    <w:tmpl w:val="FF38D52C"/>
    <w:numStyleLink w:val="Programm-Liste"/>
  </w:abstractNum>
  <w:abstractNum w:abstractNumId="32" w15:restartNumberingAfterBreak="0">
    <w:nsid w:val="4C941A3D"/>
    <w:multiLevelType w:val="multilevel"/>
    <w:tmpl w:val="FF38D52C"/>
    <w:numStyleLink w:val="Programm-Liste"/>
  </w:abstractNum>
  <w:abstractNum w:abstractNumId="33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1F497D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4" w15:restartNumberingAfterBreak="0">
    <w:nsid w:val="4F1A59C3"/>
    <w:multiLevelType w:val="multilevel"/>
    <w:tmpl w:val="FF38D52C"/>
    <w:numStyleLink w:val="Programm-Liste"/>
  </w:abstractNum>
  <w:abstractNum w:abstractNumId="35" w15:restartNumberingAfterBreak="0">
    <w:nsid w:val="52FA16FF"/>
    <w:multiLevelType w:val="multilevel"/>
    <w:tmpl w:val="EA4CFBFC"/>
    <w:numStyleLink w:val="eu2018atGliederungsliste"/>
  </w:abstractNum>
  <w:abstractNum w:abstractNumId="36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7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8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9" w15:restartNumberingAfterBreak="0">
    <w:nsid w:val="61A82C1B"/>
    <w:multiLevelType w:val="multilevel"/>
    <w:tmpl w:val="EA4CFBFC"/>
    <w:numStyleLink w:val="eu2018atGliederungsliste"/>
  </w:abstractNum>
  <w:abstractNum w:abstractNumId="40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41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1F497D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42" w15:restartNumberingAfterBreak="0">
    <w:nsid w:val="7AB96665"/>
    <w:multiLevelType w:val="multilevel"/>
    <w:tmpl w:val="FF38D52C"/>
    <w:numStyleLink w:val="Programm-Liste"/>
  </w:abstractNum>
  <w:abstractNum w:abstractNumId="43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1F497D" w:themeColor="text2"/>
        <w:sz w:val="23"/>
      </w:rPr>
    </w:lvl>
    <w:lvl w:ilvl="1">
      <w:start w:val="1"/>
      <w:numFmt w:val="lowerLetter"/>
      <w:pStyle w:val="berschrift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berschrift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berschrift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berschrift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berschrift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berschrift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berschrift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44" w15:restartNumberingAfterBreak="0">
    <w:nsid w:val="7DC3010C"/>
    <w:multiLevelType w:val="multilevel"/>
    <w:tmpl w:val="6C2C4B5A"/>
    <w:numStyleLink w:val="ATGliederungsliste"/>
  </w:abstractNum>
  <w:abstractNum w:abstractNumId="45" w15:restartNumberingAfterBreak="0">
    <w:nsid w:val="7EC810F4"/>
    <w:multiLevelType w:val="multilevel"/>
    <w:tmpl w:val="957A0DB6"/>
    <w:numStyleLink w:val="ATNummerierteListe"/>
  </w:abstractNum>
  <w:abstractNum w:abstractNumId="46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27"/>
  </w:num>
  <w:num w:numId="3">
    <w:abstractNumId w:val="38"/>
  </w:num>
  <w:num w:numId="4">
    <w:abstractNumId w:val="11"/>
  </w:num>
  <w:num w:numId="5">
    <w:abstractNumId w:val="33"/>
  </w:num>
  <w:num w:numId="6">
    <w:abstractNumId w:val="40"/>
  </w:num>
  <w:num w:numId="7">
    <w:abstractNumId w:val="17"/>
  </w:num>
  <w:num w:numId="8">
    <w:abstractNumId w:val="18"/>
  </w:num>
  <w:num w:numId="9">
    <w:abstractNumId w:val="16"/>
  </w:num>
  <w:num w:numId="10">
    <w:abstractNumId w:val="25"/>
  </w:num>
  <w:num w:numId="11">
    <w:abstractNumId w:val="14"/>
  </w:num>
  <w:num w:numId="12">
    <w:abstractNumId w:val="13"/>
  </w:num>
  <w:num w:numId="13">
    <w:abstractNumId w:val="23"/>
  </w:num>
  <w:num w:numId="14">
    <w:abstractNumId w:val="12"/>
  </w:num>
  <w:num w:numId="15">
    <w:abstractNumId w:val="46"/>
  </w:num>
  <w:num w:numId="16">
    <w:abstractNumId w:val="24"/>
  </w:num>
  <w:num w:numId="17">
    <w:abstractNumId w:val="39"/>
  </w:num>
  <w:num w:numId="18">
    <w:abstractNumId w:val="26"/>
  </w:num>
  <w:num w:numId="19">
    <w:abstractNumId w:val="20"/>
  </w:num>
  <w:num w:numId="20">
    <w:abstractNumId w:val="41"/>
  </w:num>
  <w:num w:numId="21">
    <w:abstractNumId w:val="43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2"/>
  </w:num>
  <w:num w:numId="26">
    <w:abstractNumId w:val="9"/>
  </w:num>
  <w:num w:numId="27">
    <w:abstractNumId w:val="8"/>
  </w:num>
  <w:num w:numId="28">
    <w:abstractNumId w:val="3"/>
  </w:num>
  <w:num w:numId="29">
    <w:abstractNumId w:val="2"/>
  </w:num>
  <w:num w:numId="30">
    <w:abstractNumId w:val="29"/>
  </w:num>
  <w:num w:numId="31">
    <w:abstractNumId w:val="15"/>
  </w:num>
  <w:num w:numId="32">
    <w:abstractNumId w:val="32"/>
  </w:num>
  <w:num w:numId="33">
    <w:abstractNumId w:val="30"/>
  </w:num>
  <w:num w:numId="34">
    <w:abstractNumId w:val="31"/>
  </w:num>
  <w:num w:numId="35">
    <w:abstractNumId w:val="42"/>
  </w:num>
  <w:num w:numId="36">
    <w:abstractNumId w:val="10"/>
  </w:num>
  <w:num w:numId="37">
    <w:abstractNumId w:val="34"/>
  </w:num>
  <w:num w:numId="38">
    <w:abstractNumId w:val="36"/>
  </w:num>
  <w:num w:numId="39">
    <w:abstractNumId w:val="44"/>
  </w:num>
  <w:num w:numId="40">
    <w:abstractNumId w:val="35"/>
  </w:num>
  <w:num w:numId="41">
    <w:abstractNumId w:val="45"/>
  </w:num>
  <w:num w:numId="42">
    <w:abstractNumId w:val="19"/>
  </w:num>
  <w:num w:numId="43">
    <w:abstractNumId w:val="28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6"/>
  </w:num>
  <w:num w:numId="47">
    <w:abstractNumId w:val="5"/>
  </w:num>
  <w:num w:numId="48">
    <w:abstractNumId w:val="4"/>
  </w:num>
  <w:num w:numId="49">
    <w:abstractNumId w:val="1"/>
  </w:num>
  <w:num w:numId="50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708"/>
  <w:hyphenationZone w:val="425"/>
  <w:clickAndTypeStyle w:val="51Abs"/>
  <w:drawingGridHorizontalSpacing w:val="108"/>
  <w:drawingGridVerticalSpacing w:val="108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AD"/>
    <w:rsid w:val="00006707"/>
    <w:rsid w:val="00010EB4"/>
    <w:rsid w:val="00053321"/>
    <w:rsid w:val="00055A0C"/>
    <w:rsid w:val="000616BC"/>
    <w:rsid w:val="00067CEC"/>
    <w:rsid w:val="000A3344"/>
    <w:rsid w:val="000A36C4"/>
    <w:rsid w:val="000A5AB1"/>
    <w:rsid w:val="000B3B59"/>
    <w:rsid w:val="000B66DD"/>
    <w:rsid w:val="000D4534"/>
    <w:rsid w:val="000D6F23"/>
    <w:rsid w:val="000E78F4"/>
    <w:rsid w:val="000F22EA"/>
    <w:rsid w:val="000F4966"/>
    <w:rsid w:val="00113676"/>
    <w:rsid w:val="00114B66"/>
    <w:rsid w:val="00117760"/>
    <w:rsid w:val="00120A1F"/>
    <w:rsid w:val="00120F77"/>
    <w:rsid w:val="001220FF"/>
    <w:rsid w:val="001421F3"/>
    <w:rsid w:val="00142D85"/>
    <w:rsid w:val="00145BDD"/>
    <w:rsid w:val="0014653C"/>
    <w:rsid w:val="001466B2"/>
    <w:rsid w:val="001500DD"/>
    <w:rsid w:val="0015610E"/>
    <w:rsid w:val="00160B95"/>
    <w:rsid w:val="00160E3A"/>
    <w:rsid w:val="001662B6"/>
    <w:rsid w:val="001710F3"/>
    <w:rsid w:val="00172567"/>
    <w:rsid w:val="0018677B"/>
    <w:rsid w:val="001871B3"/>
    <w:rsid w:val="001912F2"/>
    <w:rsid w:val="001929C1"/>
    <w:rsid w:val="001969BB"/>
    <w:rsid w:val="001A000B"/>
    <w:rsid w:val="001A6454"/>
    <w:rsid w:val="001C007B"/>
    <w:rsid w:val="001C0B6F"/>
    <w:rsid w:val="001C15DA"/>
    <w:rsid w:val="001C510D"/>
    <w:rsid w:val="001C5E4E"/>
    <w:rsid w:val="001C6478"/>
    <w:rsid w:val="001D7AB3"/>
    <w:rsid w:val="001E2BB3"/>
    <w:rsid w:val="001E4A7C"/>
    <w:rsid w:val="001E63E0"/>
    <w:rsid w:val="001F485A"/>
    <w:rsid w:val="001F5346"/>
    <w:rsid w:val="001F58BF"/>
    <w:rsid w:val="0020603B"/>
    <w:rsid w:val="00210935"/>
    <w:rsid w:val="002163A0"/>
    <w:rsid w:val="00216A2E"/>
    <w:rsid w:val="002250E2"/>
    <w:rsid w:val="0022645C"/>
    <w:rsid w:val="00227D68"/>
    <w:rsid w:val="00230404"/>
    <w:rsid w:val="00231EE3"/>
    <w:rsid w:val="002330B7"/>
    <w:rsid w:val="00234207"/>
    <w:rsid w:val="002368EA"/>
    <w:rsid w:val="002406FA"/>
    <w:rsid w:val="00240C43"/>
    <w:rsid w:val="00242021"/>
    <w:rsid w:val="0024396D"/>
    <w:rsid w:val="00243CD3"/>
    <w:rsid w:val="002478BA"/>
    <w:rsid w:val="00247C31"/>
    <w:rsid w:val="0025117E"/>
    <w:rsid w:val="00254F57"/>
    <w:rsid w:val="00257B89"/>
    <w:rsid w:val="00265CE0"/>
    <w:rsid w:val="00265CE4"/>
    <w:rsid w:val="00266744"/>
    <w:rsid w:val="00270370"/>
    <w:rsid w:val="002728C5"/>
    <w:rsid w:val="00274651"/>
    <w:rsid w:val="00276D0D"/>
    <w:rsid w:val="0027704C"/>
    <w:rsid w:val="00282DFE"/>
    <w:rsid w:val="00283812"/>
    <w:rsid w:val="00283A6B"/>
    <w:rsid w:val="002937C2"/>
    <w:rsid w:val="0029760F"/>
    <w:rsid w:val="002A09B7"/>
    <w:rsid w:val="002A32B3"/>
    <w:rsid w:val="002B18B8"/>
    <w:rsid w:val="002B3BDF"/>
    <w:rsid w:val="002B665B"/>
    <w:rsid w:val="002B6F64"/>
    <w:rsid w:val="002B70F2"/>
    <w:rsid w:val="002C2D5B"/>
    <w:rsid w:val="002C4C84"/>
    <w:rsid w:val="002C7659"/>
    <w:rsid w:val="002C7921"/>
    <w:rsid w:val="002D034A"/>
    <w:rsid w:val="002D2E79"/>
    <w:rsid w:val="002E24E2"/>
    <w:rsid w:val="002E6DDE"/>
    <w:rsid w:val="002E7DCF"/>
    <w:rsid w:val="00305B89"/>
    <w:rsid w:val="00310DA0"/>
    <w:rsid w:val="00311EDE"/>
    <w:rsid w:val="003172B5"/>
    <w:rsid w:val="00323255"/>
    <w:rsid w:val="00323900"/>
    <w:rsid w:val="00326E91"/>
    <w:rsid w:val="00333509"/>
    <w:rsid w:val="00337252"/>
    <w:rsid w:val="00343FD9"/>
    <w:rsid w:val="00345190"/>
    <w:rsid w:val="00352F4A"/>
    <w:rsid w:val="00354E38"/>
    <w:rsid w:val="003636FE"/>
    <w:rsid w:val="00366C2E"/>
    <w:rsid w:val="003672AD"/>
    <w:rsid w:val="00372D5F"/>
    <w:rsid w:val="0037383F"/>
    <w:rsid w:val="00375E84"/>
    <w:rsid w:val="0037617F"/>
    <w:rsid w:val="00376796"/>
    <w:rsid w:val="003815CE"/>
    <w:rsid w:val="003845C8"/>
    <w:rsid w:val="003851D1"/>
    <w:rsid w:val="0038563B"/>
    <w:rsid w:val="00390925"/>
    <w:rsid w:val="0039184D"/>
    <w:rsid w:val="0039281B"/>
    <w:rsid w:val="003A0C77"/>
    <w:rsid w:val="003A24B6"/>
    <w:rsid w:val="003A54E7"/>
    <w:rsid w:val="003A7F8D"/>
    <w:rsid w:val="003B05D4"/>
    <w:rsid w:val="003B242D"/>
    <w:rsid w:val="003B322F"/>
    <w:rsid w:val="003B5878"/>
    <w:rsid w:val="003C6723"/>
    <w:rsid w:val="003D42EB"/>
    <w:rsid w:val="003D4575"/>
    <w:rsid w:val="003E0304"/>
    <w:rsid w:val="003E4103"/>
    <w:rsid w:val="003E42C5"/>
    <w:rsid w:val="003E54E4"/>
    <w:rsid w:val="003E5D04"/>
    <w:rsid w:val="003F235A"/>
    <w:rsid w:val="003F2C96"/>
    <w:rsid w:val="003F3163"/>
    <w:rsid w:val="003F3639"/>
    <w:rsid w:val="003F7DC2"/>
    <w:rsid w:val="0040023F"/>
    <w:rsid w:val="0041692A"/>
    <w:rsid w:val="00417B4B"/>
    <w:rsid w:val="0042575E"/>
    <w:rsid w:val="00425FCE"/>
    <w:rsid w:val="00427EE6"/>
    <w:rsid w:val="00432C56"/>
    <w:rsid w:val="00433311"/>
    <w:rsid w:val="00437692"/>
    <w:rsid w:val="00450BB2"/>
    <w:rsid w:val="00454E6E"/>
    <w:rsid w:val="00454F7F"/>
    <w:rsid w:val="004629A7"/>
    <w:rsid w:val="00464D08"/>
    <w:rsid w:val="004751E8"/>
    <w:rsid w:val="00476CAA"/>
    <w:rsid w:val="00480AE8"/>
    <w:rsid w:val="00485A7F"/>
    <w:rsid w:val="00486D2C"/>
    <w:rsid w:val="00490371"/>
    <w:rsid w:val="0049277C"/>
    <w:rsid w:val="004A1BB9"/>
    <w:rsid w:val="004A1C41"/>
    <w:rsid w:val="004A46A9"/>
    <w:rsid w:val="004A776C"/>
    <w:rsid w:val="004B763F"/>
    <w:rsid w:val="004B7A32"/>
    <w:rsid w:val="004C1221"/>
    <w:rsid w:val="004C55DF"/>
    <w:rsid w:val="004C6ACF"/>
    <w:rsid w:val="004D1AFE"/>
    <w:rsid w:val="004D2F2D"/>
    <w:rsid w:val="004D3A97"/>
    <w:rsid w:val="004D3C49"/>
    <w:rsid w:val="004E323C"/>
    <w:rsid w:val="004E6420"/>
    <w:rsid w:val="004E721F"/>
    <w:rsid w:val="004F6457"/>
    <w:rsid w:val="004F75E1"/>
    <w:rsid w:val="00501019"/>
    <w:rsid w:val="00501D66"/>
    <w:rsid w:val="00502909"/>
    <w:rsid w:val="00515A62"/>
    <w:rsid w:val="00517EA4"/>
    <w:rsid w:val="00532713"/>
    <w:rsid w:val="00537707"/>
    <w:rsid w:val="00542433"/>
    <w:rsid w:val="00547661"/>
    <w:rsid w:val="00554113"/>
    <w:rsid w:val="005549A2"/>
    <w:rsid w:val="005558FB"/>
    <w:rsid w:val="005620F8"/>
    <w:rsid w:val="00562D48"/>
    <w:rsid w:val="00563AF0"/>
    <w:rsid w:val="00565DE3"/>
    <w:rsid w:val="0056785C"/>
    <w:rsid w:val="00573750"/>
    <w:rsid w:val="00577A58"/>
    <w:rsid w:val="005826DD"/>
    <w:rsid w:val="00584BD3"/>
    <w:rsid w:val="005965B9"/>
    <w:rsid w:val="005A1154"/>
    <w:rsid w:val="005A2134"/>
    <w:rsid w:val="005B1BB3"/>
    <w:rsid w:val="005B3D19"/>
    <w:rsid w:val="005B76E7"/>
    <w:rsid w:val="005C0224"/>
    <w:rsid w:val="005C1DB1"/>
    <w:rsid w:val="005C3D73"/>
    <w:rsid w:val="005C5CE8"/>
    <w:rsid w:val="005D3932"/>
    <w:rsid w:val="005D629F"/>
    <w:rsid w:val="005D656F"/>
    <w:rsid w:val="005E1858"/>
    <w:rsid w:val="005E2033"/>
    <w:rsid w:val="005E2CD2"/>
    <w:rsid w:val="005E2EF0"/>
    <w:rsid w:val="005F0E2C"/>
    <w:rsid w:val="005F12CD"/>
    <w:rsid w:val="005F2DAC"/>
    <w:rsid w:val="005F4A13"/>
    <w:rsid w:val="006006C6"/>
    <w:rsid w:val="006102C4"/>
    <w:rsid w:val="00616C84"/>
    <w:rsid w:val="006227DE"/>
    <w:rsid w:val="0062439B"/>
    <w:rsid w:val="006246C3"/>
    <w:rsid w:val="00634E25"/>
    <w:rsid w:val="00642809"/>
    <w:rsid w:val="00644022"/>
    <w:rsid w:val="00650D6F"/>
    <w:rsid w:val="0065317D"/>
    <w:rsid w:val="00653AE8"/>
    <w:rsid w:val="006567F5"/>
    <w:rsid w:val="00656B56"/>
    <w:rsid w:val="00657146"/>
    <w:rsid w:val="0065787F"/>
    <w:rsid w:val="00661161"/>
    <w:rsid w:val="00671B56"/>
    <w:rsid w:val="00675E78"/>
    <w:rsid w:val="00676FD0"/>
    <w:rsid w:val="00677684"/>
    <w:rsid w:val="006A1B36"/>
    <w:rsid w:val="006A43F0"/>
    <w:rsid w:val="006A460B"/>
    <w:rsid w:val="006B3043"/>
    <w:rsid w:val="006D06DD"/>
    <w:rsid w:val="006D3661"/>
    <w:rsid w:val="006D393F"/>
    <w:rsid w:val="006D4AF7"/>
    <w:rsid w:val="006E1A12"/>
    <w:rsid w:val="006E5045"/>
    <w:rsid w:val="006F09AC"/>
    <w:rsid w:val="006F3004"/>
    <w:rsid w:val="006F3CA5"/>
    <w:rsid w:val="006F6D6A"/>
    <w:rsid w:val="00733CB8"/>
    <w:rsid w:val="00740C4F"/>
    <w:rsid w:val="007429C6"/>
    <w:rsid w:val="00745D27"/>
    <w:rsid w:val="00751A99"/>
    <w:rsid w:val="00753EBA"/>
    <w:rsid w:val="00754B2B"/>
    <w:rsid w:val="00761744"/>
    <w:rsid w:val="00761D36"/>
    <w:rsid w:val="00774DDD"/>
    <w:rsid w:val="007805E7"/>
    <w:rsid w:val="007809EE"/>
    <w:rsid w:val="0079292A"/>
    <w:rsid w:val="00793CA2"/>
    <w:rsid w:val="00793F19"/>
    <w:rsid w:val="00796A08"/>
    <w:rsid w:val="007A15D6"/>
    <w:rsid w:val="007A235D"/>
    <w:rsid w:val="007A3BDD"/>
    <w:rsid w:val="007A6887"/>
    <w:rsid w:val="007A73F0"/>
    <w:rsid w:val="007B09A2"/>
    <w:rsid w:val="007C2C29"/>
    <w:rsid w:val="007C3B8B"/>
    <w:rsid w:val="007C3BC2"/>
    <w:rsid w:val="007C6BF3"/>
    <w:rsid w:val="007C7AAA"/>
    <w:rsid w:val="007D4CEC"/>
    <w:rsid w:val="007E1F8F"/>
    <w:rsid w:val="007E23CB"/>
    <w:rsid w:val="007E35C4"/>
    <w:rsid w:val="007E721D"/>
    <w:rsid w:val="007F538F"/>
    <w:rsid w:val="00801E4E"/>
    <w:rsid w:val="00801EE6"/>
    <w:rsid w:val="00801FDF"/>
    <w:rsid w:val="00803051"/>
    <w:rsid w:val="0082751C"/>
    <w:rsid w:val="00827AC2"/>
    <w:rsid w:val="00831910"/>
    <w:rsid w:val="00832419"/>
    <w:rsid w:val="0084731A"/>
    <w:rsid w:val="0084785B"/>
    <w:rsid w:val="00847E38"/>
    <w:rsid w:val="008515B5"/>
    <w:rsid w:val="008542A9"/>
    <w:rsid w:val="00862568"/>
    <w:rsid w:val="00864B29"/>
    <w:rsid w:val="00865026"/>
    <w:rsid w:val="00866464"/>
    <w:rsid w:val="00866D9A"/>
    <w:rsid w:val="0086776F"/>
    <w:rsid w:val="00873549"/>
    <w:rsid w:val="00876A13"/>
    <w:rsid w:val="00880972"/>
    <w:rsid w:val="00880EE4"/>
    <w:rsid w:val="00881176"/>
    <w:rsid w:val="00890971"/>
    <w:rsid w:val="00891A3C"/>
    <w:rsid w:val="00895708"/>
    <w:rsid w:val="008A5CA1"/>
    <w:rsid w:val="008B65D3"/>
    <w:rsid w:val="008B6B1B"/>
    <w:rsid w:val="008C249B"/>
    <w:rsid w:val="008D073E"/>
    <w:rsid w:val="008D09A5"/>
    <w:rsid w:val="008D1F14"/>
    <w:rsid w:val="008D220E"/>
    <w:rsid w:val="008D53FE"/>
    <w:rsid w:val="008D5895"/>
    <w:rsid w:val="008D73A3"/>
    <w:rsid w:val="008E6662"/>
    <w:rsid w:val="008F1CBD"/>
    <w:rsid w:val="008F23FE"/>
    <w:rsid w:val="008F5692"/>
    <w:rsid w:val="00902DE3"/>
    <w:rsid w:val="009057D9"/>
    <w:rsid w:val="00907C6C"/>
    <w:rsid w:val="00910067"/>
    <w:rsid w:val="00911273"/>
    <w:rsid w:val="009131EB"/>
    <w:rsid w:val="00915A3A"/>
    <w:rsid w:val="0091764A"/>
    <w:rsid w:val="0092205A"/>
    <w:rsid w:val="00924E3D"/>
    <w:rsid w:val="009265B2"/>
    <w:rsid w:val="00946D94"/>
    <w:rsid w:val="009514A0"/>
    <w:rsid w:val="00951F59"/>
    <w:rsid w:val="00974AF1"/>
    <w:rsid w:val="009758AB"/>
    <w:rsid w:val="00975C4F"/>
    <w:rsid w:val="00981D94"/>
    <w:rsid w:val="009825C8"/>
    <w:rsid w:val="009841CD"/>
    <w:rsid w:val="009930BA"/>
    <w:rsid w:val="009972C5"/>
    <w:rsid w:val="009B4B55"/>
    <w:rsid w:val="009B571A"/>
    <w:rsid w:val="009B5CA3"/>
    <w:rsid w:val="009B70A0"/>
    <w:rsid w:val="009B7D51"/>
    <w:rsid w:val="009C0B82"/>
    <w:rsid w:val="009C7F41"/>
    <w:rsid w:val="009D47B9"/>
    <w:rsid w:val="009E1E00"/>
    <w:rsid w:val="009E5020"/>
    <w:rsid w:val="009F2C66"/>
    <w:rsid w:val="009F38F0"/>
    <w:rsid w:val="009F436A"/>
    <w:rsid w:val="00A02D0F"/>
    <w:rsid w:val="00A13652"/>
    <w:rsid w:val="00A31C88"/>
    <w:rsid w:val="00A36374"/>
    <w:rsid w:val="00A41017"/>
    <w:rsid w:val="00A41C7C"/>
    <w:rsid w:val="00A51D99"/>
    <w:rsid w:val="00A612FE"/>
    <w:rsid w:val="00A64403"/>
    <w:rsid w:val="00A64B64"/>
    <w:rsid w:val="00A6772F"/>
    <w:rsid w:val="00A71FC9"/>
    <w:rsid w:val="00A8230E"/>
    <w:rsid w:val="00A83CB8"/>
    <w:rsid w:val="00AA2099"/>
    <w:rsid w:val="00AA23FC"/>
    <w:rsid w:val="00AA2B66"/>
    <w:rsid w:val="00AA3C89"/>
    <w:rsid w:val="00AA5E3A"/>
    <w:rsid w:val="00AB0757"/>
    <w:rsid w:val="00AB2731"/>
    <w:rsid w:val="00AB2CC9"/>
    <w:rsid w:val="00AB4D8A"/>
    <w:rsid w:val="00AB6B8A"/>
    <w:rsid w:val="00AC04D7"/>
    <w:rsid w:val="00AC1341"/>
    <w:rsid w:val="00AC1A23"/>
    <w:rsid w:val="00AC25BC"/>
    <w:rsid w:val="00AD1BF7"/>
    <w:rsid w:val="00AD3DC0"/>
    <w:rsid w:val="00AE3083"/>
    <w:rsid w:val="00AE6B9F"/>
    <w:rsid w:val="00AF0A70"/>
    <w:rsid w:val="00AF2970"/>
    <w:rsid w:val="00AF6DBB"/>
    <w:rsid w:val="00B0047C"/>
    <w:rsid w:val="00B0067C"/>
    <w:rsid w:val="00B01F7D"/>
    <w:rsid w:val="00B11A40"/>
    <w:rsid w:val="00B133B0"/>
    <w:rsid w:val="00B140C3"/>
    <w:rsid w:val="00B224D5"/>
    <w:rsid w:val="00B23F79"/>
    <w:rsid w:val="00B24B00"/>
    <w:rsid w:val="00B40CEC"/>
    <w:rsid w:val="00B42261"/>
    <w:rsid w:val="00B43AD2"/>
    <w:rsid w:val="00B56766"/>
    <w:rsid w:val="00B60DF4"/>
    <w:rsid w:val="00B60EA8"/>
    <w:rsid w:val="00B62E73"/>
    <w:rsid w:val="00B65C59"/>
    <w:rsid w:val="00B70CB5"/>
    <w:rsid w:val="00B71BB6"/>
    <w:rsid w:val="00B779D5"/>
    <w:rsid w:val="00B82F0B"/>
    <w:rsid w:val="00B83FD0"/>
    <w:rsid w:val="00B906C7"/>
    <w:rsid w:val="00B9269E"/>
    <w:rsid w:val="00B92DA5"/>
    <w:rsid w:val="00B933E4"/>
    <w:rsid w:val="00B94CCE"/>
    <w:rsid w:val="00B96550"/>
    <w:rsid w:val="00BA36A4"/>
    <w:rsid w:val="00BA44F7"/>
    <w:rsid w:val="00BA73FD"/>
    <w:rsid w:val="00BB42A6"/>
    <w:rsid w:val="00BB6979"/>
    <w:rsid w:val="00BB6D33"/>
    <w:rsid w:val="00BB70A8"/>
    <w:rsid w:val="00BC2650"/>
    <w:rsid w:val="00BC482D"/>
    <w:rsid w:val="00BC79AB"/>
    <w:rsid w:val="00BD1421"/>
    <w:rsid w:val="00BD4A75"/>
    <w:rsid w:val="00BE3550"/>
    <w:rsid w:val="00BF60D8"/>
    <w:rsid w:val="00C0261A"/>
    <w:rsid w:val="00C043F7"/>
    <w:rsid w:val="00C06616"/>
    <w:rsid w:val="00C07521"/>
    <w:rsid w:val="00C171AB"/>
    <w:rsid w:val="00C177FE"/>
    <w:rsid w:val="00C20AB7"/>
    <w:rsid w:val="00C232E3"/>
    <w:rsid w:val="00C267E9"/>
    <w:rsid w:val="00C26B19"/>
    <w:rsid w:val="00C26BD4"/>
    <w:rsid w:val="00C3455D"/>
    <w:rsid w:val="00C40938"/>
    <w:rsid w:val="00C42DF8"/>
    <w:rsid w:val="00C43570"/>
    <w:rsid w:val="00C507EC"/>
    <w:rsid w:val="00C50A88"/>
    <w:rsid w:val="00C5135B"/>
    <w:rsid w:val="00C57370"/>
    <w:rsid w:val="00C63403"/>
    <w:rsid w:val="00C63A1B"/>
    <w:rsid w:val="00C646F3"/>
    <w:rsid w:val="00C80AE4"/>
    <w:rsid w:val="00C82B58"/>
    <w:rsid w:val="00C87100"/>
    <w:rsid w:val="00C9597D"/>
    <w:rsid w:val="00CA1AB7"/>
    <w:rsid w:val="00CA3F30"/>
    <w:rsid w:val="00CA5FB0"/>
    <w:rsid w:val="00CA75EF"/>
    <w:rsid w:val="00CB5276"/>
    <w:rsid w:val="00CB57E9"/>
    <w:rsid w:val="00CC51BA"/>
    <w:rsid w:val="00CC7D7C"/>
    <w:rsid w:val="00CC7F0A"/>
    <w:rsid w:val="00CD195E"/>
    <w:rsid w:val="00CD39E3"/>
    <w:rsid w:val="00CD45E8"/>
    <w:rsid w:val="00CE21E6"/>
    <w:rsid w:val="00CE23D3"/>
    <w:rsid w:val="00CE700F"/>
    <w:rsid w:val="00CF03E8"/>
    <w:rsid w:val="00CF6090"/>
    <w:rsid w:val="00D031EC"/>
    <w:rsid w:val="00D046B1"/>
    <w:rsid w:val="00D04C0D"/>
    <w:rsid w:val="00D06E4E"/>
    <w:rsid w:val="00D1021C"/>
    <w:rsid w:val="00D10F46"/>
    <w:rsid w:val="00D134E1"/>
    <w:rsid w:val="00D2349C"/>
    <w:rsid w:val="00D274D1"/>
    <w:rsid w:val="00D305BF"/>
    <w:rsid w:val="00D35E5F"/>
    <w:rsid w:val="00D42B79"/>
    <w:rsid w:val="00D55A9E"/>
    <w:rsid w:val="00D55B0F"/>
    <w:rsid w:val="00D57538"/>
    <w:rsid w:val="00D57C3B"/>
    <w:rsid w:val="00D6490B"/>
    <w:rsid w:val="00D71C17"/>
    <w:rsid w:val="00D854DA"/>
    <w:rsid w:val="00D85506"/>
    <w:rsid w:val="00D86044"/>
    <w:rsid w:val="00D8605D"/>
    <w:rsid w:val="00D93024"/>
    <w:rsid w:val="00D952E9"/>
    <w:rsid w:val="00D962C2"/>
    <w:rsid w:val="00DA28A7"/>
    <w:rsid w:val="00DA3B6D"/>
    <w:rsid w:val="00DA5C75"/>
    <w:rsid w:val="00DB3DF5"/>
    <w:rsid w:val="00DB4797"/>
    <w:rsid w:val="00DB6ADE"/>
    <w:rsid w:val="00DC0E84"/>
    <w:rsid w:val="00DC2693"/>
    <w:rsid w:val="00DC705E"/>
    <w:rsid w:val="00DD05A2"/>
    <w:rsid w:val="00DD4067"/>
    <w:rsid w:val="00DD6576"/>
    <w:rsid w:val="00DD6D66"/>
    <w:rsid w:val="00DE142E"/>
    <w:rsid w:val="00DE5507"/>
    <w:rsid w:val="00DE61D7"/>
    <w:rsid w:val="00E01D2C"/>
    <w:rsid w:val="00E04892"/>
    <w:rsid w:val="00E0710E"/>
    <w:rsid w:val="00E11EBE"/>
    <w:rsid w:val="00E14FC2"/>
    <w:rsid w:val="00E2213D"/>
    <w:rsid w:val="00E2315B"/>
    <w:rsid w:val="00E2428A"/>
    <w:rsid w:val="00E255B8"/>
    <w:rsid w:val="00E25769"/>
    <w:rsid w:val="00E30318"/>
    <w:rsid w:val="00E43C71"/>
    <w:rsid w:val="00E532E8"/>
    <w:rsid w:val="00E53C4E"/>
    <w:rsid w:val="00E5512E"/>
    <w:rsid w:val="00E5775A"/>
    <w:rsid w:val="00E6241B"/>
    <w:rsid w:val="00E63FC4"/>
    <w:rsid w:val="00E7684C"/>
    <w:rsid w:val="00E82216"/>
    <w:rsid w:val="00E82451"/>
    <w:rsid w:val="00E90E33"/>
    <w:rsid w:val="00E92CB2"/>
    <w:rsid w:val="00E97779"/>
    <w:rsid w:val="00E979EE"/>
    <w:rsid w:val="00EA6A4F"/>
    <w:rsid w:val="00EB6348"/>
    <w:rsid w:val="00EB718B"/>
    <w:rsid w:val="00EC073C"/>
    <w:rsid w:val="00EC39F6"/>
    <w:rsid w:val="00EC4D48"/>
    <w:rsid w:val="00EC6DAE"/>
    <w:rsid w:val="00EC6E14"/>
    <w:rsid w:val="00EC6F8F"/>
    <w:rsid w:val="00ED5177"/>
    <w:rsid w:val="00EE0AD6"/>
    <w:rsid w:val="00EE5DC4"/>
    <w:rsid w:val="00EF1743"/>
    <w:rsid w:val="00EF2939"/>
    <w:rsid w:val="00EF5E3E"/>
    <w:rsid w:val="00EF7C36"/>
    <w:rsid w:val="00F012DD"/>
    <w:rsid w:val="00F0151C"/>
    <w:rsid w:val="00F0291C"/>
    <w:rsid w:val="00F054AA"/>
    <w:rsid w:val="00F07631"/>
    <w:rsid w:val="00F1055B"/>
    <w:rsid w:val="00F17DE9"/>
    <w:rsid w:val="00F20058"/>
    <w:rsid w:val="00F26656"/>
    <w:rsid w:val="00F343EB"/>
    <w:rsid w:val="00F35B02"/>
    <w:rsid w:val="00F37376"/>
    <w:rsid w:val="00F41955"/>
    <w:rsid w:val="00F42DDA"/>
    <w:rsid w:val="00F44D1E"/>
    <w:rsid w:val="00F46218"/>
    <w:rsid w:val="00F5448E"/>
    <w:rsid w:val="00F55428"/>
    <w:rsid w:val="00F569AF"/>
    <w:rsid w:val="00F57F6D"/>
    <w:rsid w:val="00F622C6"/>
    <w:rsid w:val="00F75C0F"/>
    <w:rsid w:val="00F778B5"/>
    <w:rsid w:val="00F818D5"/>
    <w:rsid w:val="00F8474F"/>
    <w:rsid w:val="00F8686C"/>
    <w:rsid w:val="00F96D4F"/>
    <w:rsid w:val="00FA1DCE"/>
    <w:rsid w:val="00FA3B22"/>
    <w:rsid w:val="00FA7446"/>
    <w:rsid w:val="00FB08F3"/>
    <w:rsid w:val="00FB3497"/>
    <w:rsid w:val="00FB6A08"/>
    <w:rsid w:val="00FD3230"/>
    <w:rsid w:val="00FD47DD"/>
    <w:rsid w:val="00FF06EA"/>
    <w:rsid w:val="00FF6568"/>
    <w:rsid w:val="07B1EC5A"/>
    <w:rsid w:val="592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CF1BE"/>
  <w15:docId w15:val="{E912D335-4FEF-4FEF-B35C-7B5ACFA2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232E3"/>
    <w:pPr>
      <w:spacing w:after="0" w:line="240" w:lineRule="auto"/>
    </w:pPr>
    <w:rPr>
      <w:rFonts w:ascii="Times New Roman" w:eastAsiaTheme="minorEastAsia" w:hAnsi="Times New Roman" w:cs="Times New Roman"/>
      <w:snapToGrid w:val="0"/>
      <w:color w:val="000000"/>
      <w:sz w:val="20"/>
      <w:szCs w:val="20"/>
      <w:lang w:eastAsia="de-DE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locked/>
    <w:rsid w:val="002A09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locked/>
    <w:rsid w:val="002A09B7"/>
    <w:pPr>
      <w:numPr>
        <w:ilvl w:val="1"/>
        <w:numId w:val="22"/>
      </w:numPr>
      <w:spacing w:before="40"/>
      <w:ind w:left="0" w:firstLine="0"/>
      <w:outlineLvl w:val="1"/>
    </w:pPr>
    <w:rPr>
      <w:sz w:val="26"/>
      <w:szCs w:val="26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locked/>
    <w:rsid w:val="002A09B7"/>
    <w:pPr>
      <w:numPr>
        <w:ilvl w:val="2"/>
      </w:numPr>
      <w:ind w:left="720" w:hanging="432"/>
      <w:outlineLvl w:val="2"/>
    </w:pPr>
    <w:rPr>
      <w:color w:val="243F60" w:themeColor="accent1" w:themeShade="7F"/>
      <w:sz w:val="24"/>
      <w:szCs w:val="24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locked/>
    <w:rsid w:val="002A09B7"/>
    <w:pPr>
      <w:numPr>
        <w:ilvl w:val="3"/>
      </w:numPr>
      <w:ind w:left="864" w:hanging="144"/>
      <w:outlineLvl w:val="3"/>
    </w:pPr>
    <w:rPr>
      <w:i/>
      <w:iCs/>
      <w:color w:val="365F91" w:themeColor="accent1" w:themeShade="BF"/>
      <w:sz w:val="23"/>
      <w:szCs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locked/>
    <w:rsid w:val="002A09B7"/>
    <w:pPr>
      <w:numPr>
        <w:ilvl w:val="4"/>
      </w:numPr>
      <w:ind w:left="1008" w:hanging="432"/>
      <w:outlineLvl w:val="4"/>
    </w:pPr>
    <w:rPr>
      <w:i w:val="0"/>
      <w:iCs w:val="0"/>
    </w:rPr>
  </w:style>
  <w:style w:type="paragraph" w:styleId="berschrift6">
    <w:name w:val="heading 6"/>
    <w:basedOn w:val="Standard"/>
    <w:next w:val="Standard"/>
    <w:link w:val="berschrift6Zchn"/>
    <w:uiPriority w:val="2"/>
    <w:qFormat/>
    <w:locked/>
    <w:rsid w:val="002A09B7"/>
    <w:pPr>
      <w:keepNext/>
      <w:keepLines/>
      <w:numPr>
        <w:ilvl w:val="5"/>
        <w:numId w:val="22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2"/>
    <w:qFormat/>
    <w:locked/>
    <w:rsid w:val="002A09B7"/>
    <w:pPr>
      <w:keepNext/>
      <w:keepLines/>
      <w:numPr>
        <w:ilvl w:val="6"/>
        <w:numId w:val="22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2"/>
    <w:qFormat/>
    <w:locked/>
    <w:rsid w:val="002A09B7"/>
    <w:pPr>
      <w:keepNext/>
      <w:keepLines/>
      <w:numPr>
        <w:ilvl w:val="7"/>
        <w:numId w:val="22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2"/>
    <w:qFormat/>
    <w:locked/>
    <w:rsid w:val="002A09B7"/>
    <w:pPr>
      <w:keepNext/>
      <w:keepLines/>
      <w:numPr>
        <w:ilvl w:val="8"/>
        <w:numId w:val="22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  <w:rsid w:val="00C232E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232E3"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2A09B7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2A09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2A09B7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  <w:lang w:eastAsia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2A09B7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 w:val="23"/>
      <w:szCs w:val="23"/>
      <w:lang w:eastAsia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2A09B7"/>
    <w:rPr>
      <w:rFonts w:asciiTheme="majorHAnsi" w:eastAsiaTheme="majorEastAsia" w:hAnsiTheme="majorHAnsi" w:cstheme="majorBidi"/>
      <w:snapToGrid w:val="0"/>
      <w:color w:val="365F91" w:themeColor="accent1" w:themeShade="BF"/>
      <w:sz w:val="23"/>
      <w:szCs w:val="23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2"/>
    <w:rsid w:val="002A09B7"/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2"/>
    <w:rsid w:val="002A09B7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2"/>
    <w:rsid w:val="002A09B7"/>
    <w:rPr>
      <w:rFonts w:asciiTheme="majorHAnsi" w:eastAsiaTheme="majorEastAsia" w:hAnsiTheme="majorHAnsi" w:cstheme="majorBidi"/>
      <w:snapToGrid w:val="0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2"/>
    <w:rsid w:val="002A09B7"/>
    <w:rPr>
      <w:rFonts w:asciiTheme="majorHAnsi" w:eastAsiaTheme="majorEastAsia" w:hAnsiTheme="majorHAnsi" w:cstheme="majorBidi"/>
      <w:i/>
      <w:iCs/>
      <w:snapToGrid w:val="0"/>
      <w:color w:val="272727" w:themeColor="text1" w:themeTint="D8"/>
      <w:sz w:val="21"/>
      <w:szCs w:val="21"/>
      <w:lang w:eastAsia="de-DE"/>
    </w:rPr>
  </w:style>
  <w:style w:type="paragraph" w:customStyle="1" w:styleId="82ErlUeberschrL">
    <w:name w:val="82_ErlUeberschrL"/>
    <w:basedOn w:val="00LegStandard"/>
    <w:next w:val="83ErlText"/>
    <w:rsid w:val="00C232E3"/>
    <w:pPr>
      <w:keepNext/>
      <w:spacing w:before="80"/>
      <w:outlineLvl w:val="1"/>
    </w:pPr>
    <w:rPr>
      <w:b/>
    </w:rPr>
  </w:style>
  <w:style w:type="paragraph" w:customStyle="1" w:styleId="00LegStandard">
    <w:name w:val="00_LegStandard"/>
    <w:locked/>
    <w:rsid w:val="00C232E3"/>
    <w:pPr>
      <w:spacing w:after="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  <w:style w:type="paragraph" w:customStyle="1" w:styleId="83ErlText">
    <w:name w:val="83_ErlText"/>
    <w:basedOn w:val="00LegStandard"/>
    <w:rsid w:val="00C232E3"/>
    <w:pPr>
      <w:spacing w:before="80"/>
    </w:pPr>
  </w:style>
  <w:style w:type="paragraph" w:customStyle="1" w:styleId="61TabText">
    <w:name w:val="61_TabText"/>
    <w:basedOn w:val="00LegStandard"/>
    <w:rsid w:val="00C232E3"/>
    <w:pPr>
      <w:jc w:val="left"/>
    </w:pPr>
  </w:style>
  <w:style w:type="paragraph" w:customStyle="1" w:styleId="61aTabTextRechtsb">
    <w:name w:val="61a_TabTextRechtsb"/>
    <w:basedOn w:val="61TabText"/>
    <w:rsid w:val="00C232E3"/>
    <w:pPr>
      <w:jc w:val="right"/>
    </w:pPr>
  </w:style>
  <w:style w:type="paragraph" w:customStyle="1" w:styleId="21NovAo1">
    <w:name w:val="21_NovAo1"/>
    <w:basedOn w:val="00LegStandard"/>
    <w:next w:val="23SatznachNovao"/>
    <w:qFormat/>
    <w:rsid w:val="00C232E3"/>
    <w:pPr>
      <w:keepNext/>
      <w:spacing w:before="160"/>
      <w:outlineLvl w:val="2"/>
    </w:pPr>
    <w:rPr>
      <w:i/>
    </w:rPr>
  </w:style>
  <w:style w:type="paragraph" w:customStyle="1" w:styleId="51Abs">
    <w:name w:val="51_Abs"/>
    <w:basedOn w:val="00LegStandard"/>
    <w:qFormat/>
    <w:rsid w:val="00C232E3"/>
    <w:pPr>
      <w:spacing w:before="80"/>
      <w:ind w:firstLine="397"/>
    </w:pPr>
  </w:style>
  <w:style w:type="paragraph" w:customStyle="1" w:styleId="10Entwurf">
    <w:name w:val="10_Entwurf"/>
    <w:basedOn w:val="00LegStandard"/>
    <w:next w:val="11Titel"/>
    <w:rsid w:val="00C232E3"/>
    <w:pPr>
      <w:spacing w:before="1600" w:after="1570"/>
      <w:jc w:val="center"/>
    </w:pPr>
    <w:rPr>
      <w:spacing w:val="26"/>
    </w:rPr>
  </w:style>
  <w:style w:type="paragraph" w:customStyle="1" w:styleId="11Titel">
    <w:name w:val="11_Titel"/>
    <w:basedOn w:val="00LegStandard"/>
    <w:next w:val="12PromKlEinlSatz"/>
    <w:rsid w:val="00C232E3"/>
    <w:pPr>
      <w:suppressAutoHyphens/>
      <w:spacing w:before="480"/>
    </w:pPr>
    <w:rPr>
      <w:b/>
      <w:sz w:val="22"/>
    </w:rPr>
  </w:style>
  <w:style w:type="paragraph" w:customStyle="1" w:styleId="12PromKlEinlSatz">
    <w:name w:val="12_PromKl_EinlSatz"/>
    <w:basedOn w:val="00LegStandard"/>
    <w:next w:val="41UeberschrG1"/>
    <w:rsid w:val="00C232E3"/>
    <w:pPr>
      <w:keepNext/>
      <w:spacing w:before="160"/>
      <w:ind w:firstLine="397"/>
    </w:pPr>
  </w:style>
  <w:style w:type="paragraph" w:customStyle="1" w:styleId="41UeberschrG1">
    <w:name w:val="41_UeberschrG1"/>
    <w:basedOn w:val="00LegStandard"/>
    <w:next w:val="43UeberschrG2"/>
    <w:rsid w:val="00C232E3"/>
    <w:pPr>
      <w:keepNext/>
      <w:spacing w:before="320"/>
      <w:jc w:val="center"/>
      <w:outlineLvl w:val="0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C232E3"/>
    <w:pPr>
      <w:keepNext/>
      <w:spacing w:before="80" w:after="160"/>
      <w:jc w:val="center"/>
      <w:outlineLvl w:val="1"/>
    </w:pPr>
    <w:rPr>
      <w:b/>
      <w:sz w:val="22"/>
    </w:rPr>
  </w:style>
  <w:style w:type="paragraph" w:customStyle="1" w:styleId="09Abstand">
    <w:name w:val="09_Abstand"/>
    <w:basedOn w:val="00LegStandard"/>
    <w:rsid w:val="00C232E3"/>
    <w:pPr>
      <w:spacing w:line="200" w:lineRule="exact"/>
      <w:jc w:val="left"/>
    </w:pPr>
  </w:style>
  <w:style w:type="paragraph" w:customStyle="1" w:styleId="22NovAo2">
    <w:name w:val="22_NovAo2"/>
    <w:basedOn w:val="21NovAo1"/>
    <w:qFormat/>
    <w:rsid w:val="00C232E3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C232E3"/>
    <w:pPr>
      <w:spacing w:before="80"/>
    </w:pPr>
  </w:style>
  <w:style w:type="paragraph" w:customStyle="1" w:styleId="42UeberschrG1-">
    <w:name w:val="42_UeberschrG1-"/>
    <w:basedOn w:val="00LegStandard"/>
    <w:next w:val="43UeberschrG2"/>
    <w:rsid w:val="00C232E3"/>
    <w:pPr>
      <w:keepNext/>
      <w:spacing w:before="160"/>
      <w:jc w:val="center"/>
      <w:outlineLvl w:val="0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C232E3"/>
    <w:pPr>
      <w:keepNext/>
      <w:spacing w:before="160"/>
      <w:jc w:val="center"/>
      <w:outlineLvl w:val="2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C232E3"/>
    <w:pPr>
      <w:keepNext/>
      <w:spacing w:before="80"/>
      <w:jc w:val="center"/>
    </w:pPr>
    <w:rPr>
      <w:b/>
    </w:rPr>
  </w:style>
  <w:style w:type="paragraph" w:customStyle="1" w:styleId="85ErlAufzaehlg">
    <w:name w:val="85_ErlAufzaehlg"/>
    <w:basedOn w:val="83ErlText"/>
    <w:rsid w:val="00C232E3"/>
    <w:pPr>
      <w:tabs>
        <w:tab w:val="left" w:pos="397"/>
      </w:tabs>
      <w:ind w:left="397" w:hanging="397"/>
    </w:pPr>
  </w:style>
  <w:style w:type="paragraph" w:customStyle="1" w:styleId="52Ziffere1">
    <w:name w:val="52_Ziffer_e1"/>
    <w:basedOn w:val="00LegStandard"/>
    <w:qFormat/>
    <w:rsid w:val="00C232E3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C232E3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C232E3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1">
    <w:name w:val="53_Litera_e1"/>
    <w:basedOn w:val="00LegStandard"/>
    <w:rsid w:val="00C232E3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C232E3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C232E3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1">
    <w:name w:val="54_Sublitera_e1"/>
    <w:basedOn w:val="00LegStandard"/>
    <w:rsid w:val="00C232E3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C232E3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C232E3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1">
    <w:name w:val="54a_Strich_e1"/>
    <w:basedOn w:val="00LegStandard"/>
    <w:rsid w:val="00C232E3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C232E3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C232E3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C232E3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C232E3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5SchlussteilAbs">
    <w:name w:val="55_SchlussteilAbs"/>
    <w:basedOn w:val="00LegStandard"/>
    <w:next w:val="51Abs"/>
    <w:rsid w:val="00C232E3"/>
    <w:pPr>
      <w:spacing w:before="40"/>
    </w:pPr>
  </w:style>
  <w:style w:type="paragraph" w:customStyle="1" w:styleId="56SchlussteilZiff">
    <w:name w:val="56_SchlussteilZiff"/>
    <w:basedOn w:val="00LegStandard"/>
    <w:next w:val="51Abs"/>
    <w:rsid w:val="00C232E3"/>
    <w:pPr>
      <w:spacing w:before="40"/>
      <w:ind w:left="680"/>
    </w:pPr>
  </w:style>
  <w:style w:type="paragraph" w:customStyle="1" w:styleId="57SchlussteilLit">
    <w:name w:val="57_SchlussteilLit"/>
    <w:basedOn w:val="00LegStandard"/>
    <w:next w:val="51Abs"/>
    <w:rsid w:val="00C232E3"/>
    <w:pPr>
      <w:spacing w:before="40"/>
      <w:ind w:left="907"/>
    </w:pPr>
  </w:style>
  <w:style w:type="paragraph" w:customStyle="1" w:styleId="68UnterschrL">
    <w:name w:val="68_UnterschrL"/>
    <w:basedOn w:val="00LegStandard"/>
    <w:rsid w:val="00C232E3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C232E3"/>
    <w:pPr>
      <w:jc w:val="center"/>
    </w:pPr>
  </w:style>
  <w:style w:type="paragraph" w:customStyle="1" w:styleId="89TGUEUeberschrSpalte">
    <w:name w:val="89_TGUE_UeberschrSpalte"/>
    <w:basedOn w:val="00LegStandard"/>
    <w:rsid w:val="00C232E3"/>
    <w:pPr>
      <w:keepNext/>
      <w:spacing w:before="80"/>
      <w:jc w:val="center"/>
    </w:pPr>
    <w:rPr>
      <w:b/>
    </w:rPr>
  </w:style>
  <w:style w:type="paragraph" w:customStyle="1" w:styleId="71Anlagenbez">
    <w:name w:val="71_Anlagenbez"/>
    <w:basedOn w:val="00LegStandard"/>
    <w:rsid w:val="00C232E3"/>
    <w:pPr>
      <w:spacing w:before="160"/>
      <w:jc w:val="right"/>
      <w:outlineLvl w:val="0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C232E3"/>
    <w:pPr>
      <w:keepNext/>
      <w:spacing w:before="320"/>
      <w:jc w:val="center"/>
      <w:outlineLvl w:val="0"/>
    </w:pPr>
    <w:rPr>
      <w:b/>
      <w:sz w:val="22"/>
    </w:rPr>
  </w:style>
  <w:style w:type="character" w:customStyle="1" w:styleId="997Hoch">
    <w:name w:val="997_Hoch"/>
    <w:rsid w:val="00C232E3"/>
    <w:rPr>
      <w:vertAlign w:val="superscript"/>
    </w:rPr>
  </w:style>
  <w:style w:type="paragraph" w:customStyle="1" w:styleId="65FNText">
    <w:name w:val="65_FN_Text"/>
    <w:basedOn w:val="00LegStandard"/>
    <w:rsid w:val="00C232E3"/>
    <w:rPr>
      <w:sz w:val="18"/>
    </w:rPr>
  </w:style>
  <w:style w:type="character" w:customStyle="1" w:styleId="993Fett">
    <w:name w:val="993_Fett"/>
    <w:rsid w:val="00C232E3"/>
    <w:rPr>
      <w:b/>
    </w:rPr>
  </w:style>
  <w:style w:type="character" w:customStyle="1" w:styleId="992Normal">
    <w:name w:val="992_Normal"/>
    <w:rsid w:val="00C232E3"/>
    <w:rPr>
      <w:dstrike w:val="0"/>
      <w:vertAlign w:val="baseline"/>
    </w:rPr>
  </w:style>
  <w:style w:type="paragraph" w:customStyle="1" w:styleId="30InhaltUeberschrift">
    <w:name w:val="30_InhaltUeberschrift"/>
    <w:basedOn w:val="00LegStandard"/>
    <w:next w:val="31InhaltSpalte"/>
    <w:rsid w:val="00C232E3"/>
    <w:pPr>
      <w:keepNext/>
      <w:spacing w:before="320" w:after="160"/>
      <w:jc w:val="center"/>
      <w:outlineLvl w:val="0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C232E3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C232E3"/>
    <w:pPr>
      <w:jc w:val="left"/>
    </w:pPr>
  </w:style>
  <w:style w:type="character" w:customStyle="1" w:styleId="991GldSymbol">
    <w:name w:val="991_GldSymbol"/>
    <w:rsid w:val="00C232E3"/>
    <w:rPr>
      <w:b/>
      <w:color w:val="000000"/>
    </w:rPr>
  </w:style>
  <w:style w:type="character" w:customStyle="1" w:styleId="998Tief">
    <w:name w:val="998_Tief"/>
    <w:rsid w:val="00C232E3"/>
    <w:rPr>
      <w:vertAlign w:val="subscript"/>
    </w:rPr>
  </w:style>
  <w:style w:type="character" w:customStyle="1" w:styleId="994Kursiv">
    <w:name w:val="994_Kursiv"/>
    <w:rsid w:val="00C232E3"/>
    <w:rPr>
      <w:i/>
    </w:rPr>
  </w:style>
  <w:style w:type="character" w:customStyle="1" w:styleId="995Unterstrichen">
    <w:name w:val="995_Unterstrichen"/>
    <w:rsid w:val="00C232E3"/>
    <w:rPr>
      <w:u w:val="single"/>
    </w:rPr>
  </w:style>
  <w:style w:type="character" w:customStyle="1" w:styleId="999FettundKursiv">
    <w:name w:val="999_Fett_und_Kursiv"/>
    <w:basedOn w:val="Absatz-Standardschriftart"/>
    <w:rsid w:val="00C232E3"/>
    <w:rPr>
      <w:b/>
      <w:i/>
    </w:rPr>
  </w:style>
  <w:style w:type="character" w:customStyle="1" w:styleId="996Gesperrt">
    <w:name w:val="996_Gesperrt"/>
    <w:rsid w:val="00C232E3"/>
    <w:rPr>
      <w:spacing w:val="26"/>
    </w:rPr>
  </w:style>
  <w:style w:type="character" w:customStyle="1" w:styleId="66FNZeichen">
    <w:name w:val="66_FN_Zeichen"/>
    <w:rsid w:val="00C232E3"/>
    <w:rPr>
      <w:sz w:val="20"/>
      <w:szCs w:val="20"/>
      <w:vertAlign w:val="superscript"/>
    </w:rPr>
  </w:style>
  <w:style w:type="paragraph" w:customStyle="1" w:styleId="52ZiffermitBetrag">
    <w:name w:val="52_Ziffer_mit_Betrag"/>
    <w:basedOn w:val="00LegStandard"/>
    <w:rsid w:val="00C232E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62Kopfzeile">
    <w:name w:val="62_Kopfzeile"/>
    <w:basedOn w:val="51Abs"/>
    <w:rsid w:val="00C232E3"/>
    <w:pPr>
      <w:tabs>
        <w:tab w:val="center" w:pos="4253"/>
        <w:tab w:val="right" w:pos="8505"/>
      </w:tabs>
      <w:ind w:firstLine="0"/>
    </w:pPr>
  </w:style>
  <w:style w:type="paragraph" w:customStyle="1" w:styleId="53LiteramitBetrag">
    <w:name w:val="53_Litera_mit_Betrag"/>
    <w:basedOn w:val="52ZiffermitBetrag"/>
    <w:rsid w:val="00C232E3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4SubliteramitBetrag">
    <w:name w:val="54_Sublitera_mit_Betrag"/>
    <w:basedOn w:val="52ZiffermitBetrag"/>
    <w:rsid w:val="00C232E3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2aTZiffermitBetragTGUE">
    <w:name w:val="52aT_Ziffer_mit_Betrag_TGUE"/>
    <w:basedOn w:val="52ZiffermitBetrag"/>
    <w:rsid w:val="00C232E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3aTLiteramitBetragTGUE">
    <w:name w:val="53aT_Litera_mit_Betrag_TGUE"/>
    <w:basedOn w:val="53LiteramitBetrag"/>
    <w:rsid w:val="00C232E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4aTSubliteramitBetragTGUE">
    <w:name w:val="54aT_Sublitera_mit_Betrag_TGUE"/>
    <w:basedOn w:val="54SubliteramitBetrag"/>
    <w:rsid w:val="00C232E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02BDGesBlatt">
    <w:name w:val="02_BDGesBlatt"/>
    <w:basedOn w:val="00LegStandard"/>
    <w:next w:val="03RepOesterr"/>
    <w:rsid w:val="00C232E3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C232E3"/>
    <w:pPr>
      <w:spacing w:before="100" w:line="440" w:lineRule="exact"/>
      <w:jc w:val="center"/>
    </w:pPr>
    <w:rPr>
      <w:b/>
      <w:caps/>
      <w:spacing w:val="20"/>
      <w:sz w:val="40"/>
      <w:lang w:val="de-AT" w:eastAsia="de-AT"/>
    </w:rPr>
  </w:style>
  <w:style w:type="paragraph" w:customStyle="1" w:styleId="04AusgabeDaten">
    <w:name w:val="04_AusgabeDaten"/>
    <w:basedOn w:val="00LegStandard"/>
    <w:next w:val="05Kurztitel"/>
    <w:rsid w:val="00C232E3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60" w:line="280" w:lineRule="exact"/>
    </w:pPr>
    <w:rPr>
      <w:b/>
      <w:bCs/>
      <w:sz w:val="24"/>
      <w:lang w:val="de-AT" w:eastAsia="de-AT"/>
    </w:rPr>
  </w:style>
  <w:style w:type="paragraph" w:customStyle="1" w:styleId="05Kurztitel">
    <w:name w:val="05_Kurztitel"/>
    <w:basedOn w:val="11Titel"/>
    <w:rsid w:val="00C232E3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PDAntragsformel">
    <w:name w:val="PD_Antragsformel"/>
    <w:basedOn w:val="Standard"/>
    <w:rsid w:val="00C232E3"/>
    <w:pPr>
      <w:spacing w:before="280" w:line="220" w:lineRule="exact"/>
      <w:jc w:val="both"/>
    </w:pPr>
    <w:rPr>
      <w:rFonts w:eastAsia="Times New Roman"/>
      <w:lang w:eastAsia="en-US"/>
    </w:rPr>
  </w:style>
  <w:style w:type="paragraph" w:customStyle="1" w:styleId="PDAllonge">
    <w:name w:val="PD_Allonge"/>
    <w:basedOn w:val="PDAntragsformel"/>
    <w:rsid w:val="00C232E3"/>
    <w:pPr>
      <w:spacing w:after="200" w:line="240" w:lineRule="auto"/>
      <w:jc w:val="center"/>
    </w:pPr>
    <w:rPr>
      <w:sz w:val="28"/>
    </w:rPr>
  </w:style>
  <w:style w:type="paragraph" w:customStyle="1" w:styleId="PDDatum">
    <w:name w:val="PD_Datum"/>
    <w:basedOn w:val="PDAntragsformel"/>
    <w:next w:val="Standard"/>
    <w:rsid w:val="00C232E3"/>
  </w:style>
  <w:style w:type="paragraph" w:customStyle="1" w:styleId="PDEntschliessung">
    <w:name w:val="PD_Entschliessung"/>
    <w:basedOn w:val="00LegStandard"/>
    <w:rsid w:val="00C232E3"/>
    <w:pPr>
      <w:spacing w:before="160"/>
    </w:pPr>
    <w:rPr>
      <w:b/>
      <w:snapToGrid/>
      <w:sz w:val="22"/>
      <w:lang w:val="de-AT" w:eastAsia="en-US"/>
    </w:rPr>
  </w:style>
  <w:style w:type="paragraph" w:customStyle="1" w:styleId="PDK1">
    <w:name w:val="PD_K1"/>
    <w:next w:val="PDK1Ausg"/>
    <w:rsid w:val="00C232E3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000000" w:themeColor="text1"/>
      <w:spacing w:val="-8"/>
      <w:sz w:val="24"/>
      <w:szCs w:val="20"/>
    </w:rPr>
  </w:style>
  <w:style w:type="paragraph" w:customStyle="1" w:styleId="PDK1Ausg">
    <w:name w:val="PD_K1Ausg"/>
    <w:next w:val="Standard"/>
    <w:rsid w:val="00C232E3"/>
    <w:pPr>
      <w:spacing w:before="1285" w:after="540" w:line="240" w:lineRule="auto"/>
    </w:pPr>
    <w:rPr>
      <w:rFonts w:ascii="Times New Roman" w:eastAsia="Times New Roman" w:hAnsi="Times New Roman" w:cs="Times New Roman"/>
      <w:b/>
      <w:noProof/>
      <w:color w:val="000000" w:themeColor="text1"/>
      <w:szCs w:val="20"/>
    </w:rPr>
  </w:style>
  <w:style w:type="paragraph" w:customStyle="1" w:styleId="PDK2">
    <w:name w:val="PD_K2"/>
    <w:basedOn w:val="PDK1"/>
    <w:next w:val="Standard"/>
    <w:rsid w:val="00C232E3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next w:val="PDVorlage"/>
    <w:rsid w:val="00C232E3"/>
    <w:pPr>
      <w:spacing w:after="400"/>
    </w:pPr>
    <w:rPr>
      <w:sz w:val="36"/>
    </w:rPr>
  </w:style>
  <w:style w:type="paragraph" w:customStyle="1" w:styleId="PDU1">
    <w:name w:val="PD_U1"/>
    <w:basedOn w:val="00LegStandard"/>
    <w:next w:val="Standard"/>
    <w:rsid w:val="00C232E3"/>
    <w:pPr>
      <w:tabs>
        <w:tab w:val="center" w:pos="2126"/>
        <w:tab w:val="center" w:pos="6379"/>
      </w:tabs>
      <w:spacing w:before="440"/>
    </w:pPr>
    <w:rPr>
      <w:b/>
      <w:lang w:val="de-AT"/>
    </w:rPr>
  </w:style>
  <w:style w:type="paragraph" w:customStyle="1" w:styleId="PDU2">
    <w:name w:val="PD_U2"/>
    <w:basedOn w:val="PDU1"/>
    <w:rsid w:val="00C232E3"/>
    <w:pPr>
      <w:spacing w:before="100"/>
    </w:pPr>
    <w:rPr>
      <w:b w:val="0"/>
      <w:sz w:val="18"/>
    </w:rPr>
  </w:style>
  <w:style w:type="paragraph" w:customStyle="1" w:styleId="PDVorlage">
    <w:name w:val="PD_Vorlage"/>
    <w:basedOn w:val="11Titel"/>
    <w:next w:val="Standard"/>
    <w:rsid w:val="00C232E3"/>
    <w:pPr>
      <w:spacing w:before="0" w:after="360"/>
    </w:pPr>
    <w:rPr>
      <w:lang w:val="de-AT" w:eastAsia="en-US"/>
    </w:rPr>
  </w:style>
  <w:style w:type="paragraph" w:customStyle="1" w:styleId="PDAllongeL">
    <w:name w:val="PD_Allonge_L"/>
    <w:basedOn w:val="PDAllonge"/>
    <w:rsid w:val="00C232E3"/>
    <w:pPr>
      <w:jc w:val="left"/>
    </w:pPr>
  </w:style>
  <w:style w:type="paragraph" w:customStyle="1" w:styleId="PDK1Anlage">
    <w:name w:val="PD_K1Anlage"/>
    <w:basedOn w:val="PDK1"/>
    <w:next w:val="PDK1Ausg"/>
    <w:rsid w:val="00C232E3"/>
    <w:pPr>
      <w:pBdr>
        <w:bottom w:val="none" w:sz="0" w:space="0" w:color="auto"/>
      </w:pBdr>
      <w:jc w:val="right"/>
    </w:pPr>
  </w:style>
  <w:style w:type="paragraph" w:customStyle="1" w:styleId="PDK4">
    <w:name w:val="PD_K4"/>
    <w:basedOn w:val="PDK3"/>
    <w:rsid w:val="00C232E3"/>
    <w:pPr>
      <w:spacing w:after="120"/>
    </w:pPr>
    <w:rPr>
      <w:sz w:val="26"/>
    </w:rPr>
  </w:style>
  <w:style w:type="paragraph" w:customStyle="1" w:styleId="PDKopfzeile">
    <w:name w:val="PD_Kopfzeile"/>
    <w:basedOn w:val="51Abs"/>
    <w:locked/>
    <w:rsid w:val="00C232E3"/>
    <w:pPr>
      <w:tabs>
        <w:tab w:val="center" w:pos="4253"/>
        <w:tab w:val="right" w:pos="8505"/>
      </w:tabs>
    </w:pPr>
    <w:rPr>
      <w:snapToGrid/>
      <w:lang w:val="de-AT"/>
    </w:rPr>
  </w:style>
  <w:style w:type="paragraph" w:customStyle="1" w:styleId="PDAllongeB">
    <w:name w:val="PD_Allonge_B"/>
    <w:basedOn w:val="PDAllonge"/>
    <w:rsid w:val="00C232E3"/>
    <w:pPr>
      <w:jc w:val="both"/>
    </w:pPr>
  </w:style>
  <w:style w:type="paragraph" w:customStyle="1" w:styleId="54aStriche6">
    <w:name w:val="54a_Strich_e6"/>
    <w:basedOn w:val="00LegStandard"/>
    <w:rsid w:val="00C232E3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C232E3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01Undefiniert">
    <w:name w:val="01_Undefiniert"/>
    <w:basedOn w:val="00LegStandard"/>
    <w:locked/>
    <w:rsid w:val="00C232E3"/>
  </w:style>
  <w:style w:type="character" w:customStyle="1" w:styleId="990Fehler">
    <w:name w:val="990_Fehler"/>
    <w:basedOn w:val="Absatz-Standardschriftart"/>
    <w:rsid w:val="00C232E3"/>
    <w:rPr>
      <w:color w:val="FF0000"/>
    </w:rPr>
  </w:style>
  <w:style w:type="paragraph" w:customStyle="1" w:styleId="PDU3">
    <w:name w:val="PD_U3"/>
    <w:basedOn w:val="PDU2"/>
    <w:rsid w:val="00C232E3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18AbbildungoderObjekt">
    <w:name w:val="18_Abbildung_oder_Objekt"/>
    <w:basedOn w:val="00LegStandard"/>
    <w:next w:val="51Abs"/>
    <w:rsid w:val="00C232E3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C232E3"/>
    <w:pPr>
      <w:spacing w:after="120"/>
      <w:jc w:val="left"/>
    </w:pPr>
  </w:style>
  <w:style w:type="paragraph" w:customStyle="1" w:styleId="PDBrief">
    <w:name w:val="PD_Brief"/>
    <w:basedOn w:val="00LegStandard"/>
    <w:rsid w:val="00C232E3"/>
    <w:pPr>
      <w:spacing w:before="80" w:line="240" w:lineRule="auto"/>
    </w:pPr>
    <w:rPr>
      <w:sz w:val="22"/>
      <w:lang w:val="de-AT"/>
    </w:rPr>
  </w:style>
  <w:style w:type="paragraph" w:customStyle="1" w:styleId="63Fuzeile">
    <w:name w:val="63_Fußzeile"/>
    <w:basedOn w:val="65FNText"/>
    <w:rsid w:val="00C232E3"/>
    <w:pPr>
      <w:tabs>
        <w:tab w:val="center" w:pos="4253"/>
        <w:tab w:val="right" w:pos="8505"/>
      </w:tabs>
    </w:pPr>
  </w:style>
  <w:style w:type="paragraph" w:customStyle="1" w:styleId="53Literae4">
    <w:name w:val="53_Litera_e4"/>
    <w:basedOn w:val="00LegStandard"/>
    <w:rsid w:val="00C232E3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61bTabTextZentriert">
    <w:name w:val="61b_TabTextZentriert"/>
    <w:basedOn w:val="61TabText"/>
    <w:rsid w:val="00C232E3"/>
    <w:pPr>
      <w:jc w:val="center"/>
    </w:pPr>
  </w:style>
  <w:style w:type="paragraph" w:customStyle="1" w:styleId="61cTabTextBlock">
    <w:name w:val="61c_TabTextBlock"/>
    <w:basedOn w:val="61TabText"/>
    <w:rsid w:val="00C232E3"/>
    <w:pPr>
      <w:jc w:val="both"/>
    </w:pPr>
  </w:style>
  <w:style w:type="character" w:styleId="Endnotenzeichen">
    <w:name w:val="endnote reference"/>
    <w:basedOn w:val="Absatz-Standardschriftart"/>
    <w:rsid w:val="00C232E3"/>
    <w:rPr>
      <w:sz w:val="20"/>
      <w:vertAlign w:val="baseline"/>
    </w:rPr>
  </w:style>
  <w:style w:type="character" w:styleId="Funotenzeichen">
    <w:name w:val="footnote reference"/>
    <w:basedOn w:val="Absatz-Standardschriftart"/>
    <w:rsid w:val="00C232E3"/>
    <w:rPr>
      <w:sz w:val="20"/>
      <w:vertAlign w:val="baseline"/>
    </w:rPr>
  </w:style>
  <w:style w:type="character" w:customStyle="1" w:styleId="992bNormalundFett">
    <w:name w:val="992b_Normal_und_Fett"/>
    <w:basedOn w:val="992Normal"/>
    <w:rsid w:val="00C232E3"/>
    <w:rPr>
      <w:b/>
      <w:dstrike w:val="0"/>
      <w:vertAlign w:val="baseline"/>
    </w:rPr>
  </w:style>
  <w:style w:type="paragraph" w:customStyle="1" w:styleId="54Subliterae4">
    <w:name w:val="54_Sublitera_e4"/>
    <w:basedOn w:val="00LegStandard"/>
    <w:rsid w:val="00C232E3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3Literae5">
    <w:name w:val="53_Litera_e5"/>
    <w:basedOn w:val="00LegStandard"/>
    <w:rsid w:val="00C232E3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Subliterae5">
    <w:name w:val="54_Sublitera_e5"/>
    <w:basedOn w:val="00LegStandard"/>
    <w:rsid w:val="00C232E3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2Ziffere4">
    <w:name w:val="52_Ziffer_e4"/>
    <w:basedOn w:val="00LegStandard"/>
    <w:rsid w:val="00C232E3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2Ziffere5">
    <w:name w:val="52_Ziffer_e5"/>
    <w:basedOn w:val="00LegStandard"/>
    <w:rsid w:val="00C232E3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62KopfzeileQuer">
    <w:name w:val="62_KopfzeileQuer"/>
    <w:basedOn w:val="51Abs"/>
    <w:rsid w:val="00C232E3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rsid w:val="00C232E3"/>
    <w:pPr>
      <w:tabs>
        <w:tab w:val="center" w:pos="6719"/>
        <w:tab w:val="right" w:pos="13438"/>
      </w:tabs>
    </w:pPr>
  </w:style>
  <w:style w:type="paragraph" w:customStyle="1" w:styleId="berarbeitung1">
    <w:name w:val="Überarbeitung1"/>
    <w:hidden/>
    <w:semiHidden/>
    <w:rsid w:val="003672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locked/>
    <w:rsid w:val="00C232E3"/>
    <w:rPr>
      <w:color w:val="FF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2A09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9B7"/>
    <w:rPr>
      <w:rFonts w:ascii="Tahoma" w:eastAsiaTheme="minorEastAsia" w:hAnsi="Tahoma" w:cs="Tahoma"/>
      <w:snapToGrid w:val="0"/>
      <w:color w:val="000000"/>
      <w:sz w:val="16"/>
      <w:szCs w:val="16"/>
      <w:lang w:eastAsia="de-DE"/>
    </w:rPr>
  </w:style>
  <w:style w:type="paragraph" w:styleId="Abbildungsverzeichnis">
    <w:name w:val="table of figures"/>
    <w:basedOn w:val="Standard"/>
    <w:next w:val="Standard"/>
    <w:uiPriority w:val="40"/>
    <w:semiHidden/>
    <w:locked/>
    <w:rsid w:val="002A09B7"/>
  </w:style>
  <w:style w:type="paragraph" w:styleId="Anrede">
    <w:name w:val="Salutation"/>
    <w:basedOn w:val="Standard"/>
    <w:next w:val="Standard"/>
    <w:link w:val="AnredeZchn"/>
    <w:uiPriority w:val="99"/>
    <w:locked/>
    <w:rsid w:val="002A09B7"/>
  </w:style>
  <w:style w:type="character" w:customStyle="1" w:styleId="AnredeZchn">
    <w:name w:val="Anrede Zchn"/>
    <w:basedOn w:val="Absatz-Standardschriftart"/>
    <w:link w:val="Anrede"/>
    <w:uiPriority w:val="99"/>
    <w:rsid w:val="002A09B7"/>
    <w:rPr>
      <w:rFonts w:eastAsiaTheme="minorEastAsia"/>
      <w:sz w:val="23"/>
      <w:szCs w:val="23"/>
      <w:lang w:val="de-DE"/>
      <w14:numForm w14:val="lining"/>
    </w:rPr>
  </w:style>
  <w:style w:type="paragraph" w:styleId="Aufzhlungszeichen">
    <w:name w:val="List Bullet"/>
    <w:aliases w:val="UL 1"/>
    <w:basedOn w:val="Standard"/>
    <w:uiPriority w:val="9"/>
    <w:qFormat/>
    <w:locked/>
    <w:rsid w:val="002A09B7"/>
    <w:pPr>
      <w:contextualSpacing/>
    </w:pPr>
    <w:rPr>
      <w:rFonts w:eastAsiaTheme="minorHAnsi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locked/>
    <w:rsid w:val="002A09B7"/>
  </w:style>
  <w:style w:type="paragraph" w:styleId="Aufzhlungszeichen3">
    <w:name w:val="List Bullet 3"/>
    <w:aliases w:val="UL 3"/>
    <w:basedOn w:val="Standard"/>
    <w:uiPriority w:val="10"/>
    <w:qFormat/>
    <w:locked/>
    <w:rsid w:val="002A09B7"/>
    <w:rPr>
      <w:rFonts w:eastAsia="Times New Roman"/>
      <w:szCs w:val="22"/>
      <w:lang w:eastAsia="de-AT"/>
    </w:rPr>
  </w:style>
  <w:style w:type="paragraph" w:styleId="Aufzhlungszeichen4">
    <w:name w:val="List Bullet 4"/>
    <w:basedOn w:val="Standard"/>
    <w:uiPriority w:val="10"/>
    <w:locked/>
    <w:rsid w:val="002A09B7"/>
    <w:rPr>
      <w:rFonts w:eastAsia="Times New Roman"/>
      <w:szCs w:val="22"/>
      <w:lang w:eastAsia="de-AT"/>
    </w:rPr>
  </w:style>
  <w:style w:type="paragraph" w:styleId="Aufzhlungszeichen5">
    <w:name w:val="List Bullet 5"/>
    <w:basedOn w:val="Standard"/>
    <w:uiPriority w:val="10"/>
    <w:locked/>
    <w:rsid w:val="002A09B7"/>
    <w:rPr>
      <w:rFonts w:eastAsia="Times New Roman"/>
      <w:szCs w:val="22"/>
      <w:lang w:eastAsia="de-AT"/>
    </w:rPr>
  </w:style>
  <w:style w:type="paragraph" w:styleId="Beschriftung">
    <w:name w:val="caption"/>
    <w:basedOn w:val="Standard"/>
    <w:next w:val="Standard"/>
    <w:uiPriority w:val="5"/>
    <w:qFormat/>
    <w:locked/>
    <w:rsid w:val="002A09B7"/>
    <w:pPr>
      <w:spacing w:before="345"/>
    </w:pPr>
    <w:rPr>
      <w:bCs/>
      <w:color w:val="404040" w:themeColor="text1" w:themeTint="BF"/>
      <w:sz w:val="19"/>
      <w:szCs w:val="16"/>
    </w:rPr>
  </w:style>
  <w:style w:type="character" w:styleId="BesuchterLink">
    <w:name w:val="FollowedHyperlink"/>
    <w:basedOn w:val="Absatz-Standardschriftart"/>
    <w:uiPriority w:val="99"/>
    <w:unhideWhenUsed/>
    <w:locked/>
    <w:rsid w:val="002A09B7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unhideWhenUsed/>
    <w:locked/>
    <w:rsid w:val="002A09B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paragraph" w:styleId="Datum">
    <w:name w:val="Date"/>
    <w:basedOn w:val="Standard"/>
    <w:next w:val="Standard"/>
    <w:link w:val="DatumZchn"/>
    <w:uiPriority w:val="99"/>
    <w:unhideWhenUsed/>
    <w:locked/>
    <w:rsid w:val="002A09B7"/>
  </w:style>
  <w:style w:type="character" w:customStyle="1" w:styleId="DatumZchn">
    <w:name w:val="Datum Zchn"/>
    <w:basedOn w:val="Absatz-Standardschriftart"/>
    <w:link w:val="Datum"/>
    <w:uiPriority w:val="99"/>
    <w:rsid w:val="002A09B7"/>
    <w:rPr>
      <w:rFonts w:eastAsiaTheme="minorEastAsia"/>
      <w:sz w:val="23"/>
      <w:szCs w:val="23"/>
      <w:lang w:val="de-DE"/>
      <w14:numForm w14:val="lining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2A09B7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09B7"/>
    <w:rPr>
      <w:rFonts w:ascii="Segoe UI" w:eastAsiaTheme="minorEastAsia" w:hAnsi="Segoe UI" w:cs="Segoe UI"/>
      <w:snapToGrid w:val="0"/>
      <w:color w:val="000000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uiPriority w:val="99"/>
    <w:unhideWhenUsed/>
    <w:locked/>
    <w:rsid w:val="002A09B7"/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2A09B7"/>
    <w:rPr>
      <w:rFonts w:ascii="Times New Roman" w:eastAsiaTheme="minorEastAsia" w:hAnsi="Times New Roman" w:cs="Times New Roman"/>
      <w:snapToGrid w:val="0"/>
      <w:color w:val="000000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2A09B7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09B7"/>
    <w:rPr>
      <w:rFonts w:ascii="Times New Roman" w:eastAsiaTheme="minorEastAsia" w:hAnsi="Times New Roman" w:cs="Times New Roman"/>
      <w:snapToGrid w:val="0"/>
      <w:color w:val="000000"/>
      <w:sz w:val="20"/>
      <w:szCs w:val="20"/>
      <w:lang w:eastAsia="de-DE"/>
    </w:rPr>
  </w:style>
  <w:style w:type="character" w:styleId="Fett">
    <w:name w:val="Strong"/>
    <w:uiPriority w:val="1"/>
    <w:qFormat/>
    <w:locked/>
    <w:rsid w:val="002A09B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locked/>
    <w:rsid w:val="002A09B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2A09B7"/>
    <w:rPr>
      <w:rFonts w:ascii="Times New Roman" w:eastAsiaTheme="minorEastAsia" w:hAnsi="Times New Roman" w:cs="Times New Roman"/>
      <w:snapToGrid w:val="0"/>
      <w:color w:val="000000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57"/>
    <w:semiHidden/>
    <w:unhideWhenUsed/>
    <w:locked/>
    <w:rsid w:val="002A09B7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2A09B7"/>
    <w:rPr>
      <w:rFonts w:ascii="Times New Roman" w:eastAsiaTheme="minorEastAsia" w:hAnsi="Times New Roman" w:cs="Times New Roman"/>
      <w:snapToGrid w:val="0"/>
      <w:color w:val="000000"/>
      <w:sz w:val="19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locked/>
    <w:rsid w:val="00C232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32E3"/>
    <w:rPr>
      <w:rFonts w:ascii="Times New Roman" w:eastAsiaTheme="minorEastAsia" w:hAnsi="Times New Roman" w:cs="Times New Roman"/>
      <w:snapToGrid w:val="0"/>
      <w:color w:val="000000"/>
      <w:sz w:val="20"/>
      <w:szCs w:val="20"/>
      <w:lang w:eastAsia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locked/>
    <w:rsid w:val="002A09B7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A09B7"/>
    <w:rPr>
      <w:rFonts w:eastAsiaTheme="minorEastAsia"/>
      <w:sz w:val="23"/>
      <w:szCs w:val="23"/>
      <w:lang w:val="de-DE"/>
      <w14:numForm w14:val="lining"/>
    </w:rPr>
  </w:style>
  <w:style w:type="character" w:styleId="Hervorhebung">
    <w:name w:val="Emphasis"/>
    <w:basedOn w:val="Absatz-Standardschriftart"/>
    <w:uiPriority w:val="20"/>
    <w:locked/>
    <w:rsid w:val="002A09B7"/>
    <w:rPr>
      <w:i/>
      <w:iCs/>
    </w:rPr>
  </w:style>
  <w:style w:type="paragraph" w:styleId="HTMLAdresse">
    <w:name w:val="HTML Address"/>
    <w:basedOn w:val="Standard"/>
    <w:link w:val="HTMLAdresseZchn"/>
    <w:uiPriority w:val="99"/>
    <w:unhideWhenUsed/>
    <w:locked/>
    <w:rsid w:val="002A09B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2A09B7"/>
    <w:rPr>
      <w:rFonts w:ascii="Times New Roman" w:eastAsiaTheme="minorEastAsia" w:hAnsi="Times New Roman" w:cs="Times New Roman"/>
      <w:i/>
      <w:iCs/>
      <w:snapToGrid w:val="0"/>
      <w:color w:val="000000"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unhideWhenUsed/>
    <w:locked/>
    <w:rsid w:val="002A09B7"/>
  </w:style>
  <w:style w:type="character" w:styleId="HTMLBeispiel">
    <w:name w:val="HTML Sample"/>
    <w:basedOn w:val="Absatz-Standardschriftart"/>
    <w:uiPriority w:val="99"/>
    <w:unhideWhenUsed/>
    <w:locked/>
    <w:rsid w:val="002A09B7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unhideWhenUsed/>
    <w:locked/>
    <w:rsid w:val="002A09B7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unhideWhenUsed/>
    <w:locked/>
    <w:rsid w:val="002A09B7"/>
    <w:rPr>
      <w:i/>
      <w:iCs/>
    </w:rPr>
  </w:style>
  <w:style w:type="character" w:styleId="HTMLSchreibmaschine">
    <w:name w:val="HTML Typewriter"/>
    <w:basedOn w:val="Absatz-Standardschriftart"/>
    <w:uiPriority w:val="99"/>
    <w:unhideWhenUsed/>
    <w:locked/>
    <w:rsid w:val="002A09B7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unhideWhenUsed/>
    <w:locked/>
    <w:rsid w:val="002A09B7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unhideWhenUsed/>
    <w:locked/>
    <w:rsid w:val="002A09B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locked/>
    <w:rsid w:val="002A09B7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A09B7"/>
    <w:rPr>
      <w:rFonts w:ascii="Consolas" w:eastAsiaTheme="minorEastAsia" w:hAnsi="Consolas" w:cs="Times New Roman"/>
      <w:snapToGrid w:val="0"/>
      <w:color w:val="000000"/>
      <w:sz w:val="20"/>
      <w:szCs w:val="20"/>
      <w:lang w:eastAsia="de-DE"/>
    </w:rPr>
  </w:style>
  <w:style w:type="character" w:styleId="HTMLZitat">
    <w:name w:val="HTML Cite"/>
    <w:basedOn w:val="Absatz-Standardschriftart"/>
    <w:uiPriority w:val="99"/>
    <w:unhideWhenUsed/>
    <w:locked/>
    <w:rsid w:val="002A09B7"/>
    <w:rPr>
      <w:i/>
      <w:iCs/>
    </w:rPr>
  </w:style>
  <w:style w:type="character" w:styleId="Hyperlink">
    <w:name w:val="Hyperlink"/>
    <w:basedOn w:val="Absatz-Standardschriftart"/>
    <w:uiPriority w:val="59"/>
    <w:qFormat/>
    <w:locked/>
    <w:rsid w:val="002A09B7"/>
    <w:rPr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2A09B7"/>
    <w:pPr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2A09B7"/>
    <w:pPr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2A09B7"/>
    <w:pPr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2A09B7"/>
    <w:pPr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2A09B7"/>
    <w:pPr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2A09B7"/>
    <w:pPr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2A09B7"/>
    <w:pPr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2A09B7"/>
    <w:pPr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2A09B7"/>
    <w:pPr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2A09B7"/>
    <w:rPr>
      <w:rFonts w:asciiTheme="majorHAnsi" w:eastAsiaTheme="majorEastAsia" w:hAnsiTheme="majorHAnsi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2A09B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9B7"/>
    <w:rPr>
      <w:rFonts w:ascii="Times New Roman" w:eastAsiaTheme="minorEastAsia" w:hAnsi="Times New Roman" w:cs="Times New Roman"/>
      <w:snapToGrid w:val="0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2A09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09B7"/>
    <w:rPr>
      <w:rFonts w:ascii="Times New Roman" w:eastAsiaTheme="minorEastAsia" w:hAnsi="Times New Roman" w:cs="Times New Roman"/>
      <w:b/>
      <w:bCs/>
      <w:snapToGrid w:val="0"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locked/>
    <w:rsid w:val="002A09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09B7"/>
    <w:rPr>
      <w:rFonts w:ascii="Times New Roman" w:eastAsiaTheme="minorEastAsia" w:hAnsi="Times New Roman" w:cs="Times New Roman"/>
      <w:snapToGrid w:val="0"/>
      <w:color w:val="000000"/>
      <w:sz w:val="20"/>
      <w:szCs w:val="20"/>
      <w:lang w:eastAsia="de-DE"/>
    </w:rPr>
  </w:style>
  <w:style w:type="paragraph" w:styleId="Liste">
    <w:name w:val="List"/>
    <w:basedOn w:val="Standard"/>
    <w:uiPriority w:val="99"/>
    <w:unhideWhenUsed/>
    <w:locked/>
    <w:rsid w:val="002A09B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locked/>
    <w:rsid w:val="002A09B7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locked/>
    <w:rsid w:val="002A09B7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locked/>
    <w:rsid w:val="002A09B7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locked/>
    <w:rsid w:val="002A09B7"/>
    <w:pPr>
      <w:ind w:left="1415" w:hanging="283"/>
      <w:contextualSpacing/>
    </w:pPr>
  </w:style>
  <w:style w:type="paragraph" w:styleId="Listenfortsetzung">
    <w:name w:val="List Continue"/>
    <w:aliases w:val="L Ftsz 1"/>
    <w:basedOn w:val="Standard"/>
    <w:uiPriority w:val="13"/>
    <w:qFormat/>
    <w:locked/>
    <w:rsid w:val="002A09B7"/>
    <w:pPr>
      <w:ind w:left="397"/>
      <w:contextualSpacing/>
    </w:pPr>
  </w:style>
  <w:style w:type="paragraph" w:styleId="Listenfortsetzung2">
    <w:name w:val="List Continue 2"/>
    <w:aliases w:val="L Ftsz 2"/>
    <w:basedOn w:val="Standard"/>
    <w:uiPriority w:val="14"/>
    <w:qFormat/>
    <w:locked/>
    <w:rsid w:val="002A09B7"/>
    <w:pPr>
      <w:ind w:left="794"/>
      <w:contextualSpacing/>
    </w:pPr>
  </w:style>
  <w:style w:type="paragraph" w:styleId="Listenfortsetzung3">
    <w:name w:val="List Continue 3"/>
    <w:aliases w:val="L Ftsz 3"/>
    <w:basedOn w:val="Standard"/>
    <w:uiPriority w:val="14"/>
    <w:unhideWhenUsed/>
    <w:locked/>
    <w:rsid w:val="002A09B7"/>
    <w:pPr>
      <w:ind w:left="1191"/>
      <w:contextualSpacing/>
    </w:pPr>
  </w:style>
  <w:style w:type="paragraph" w:styleId="Listenfortsetzung4">
    <w:name w:val="List Continue 4"/>
    <w:basedOn w:val="Standard"/>
    <w:uiPriority w:val="14"/>
    <w:locked/>
    <w:rsid w:val="002A09B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locked/>
    <w:rsid w:val="002A09B7"/>
    <w:pPr>
      <w:spacing w:after="120"/>
      <w:ind w:left="1415"/>
      <w:contextualSpacing/>
    </w:pPr>
  </w:style>
  <w:style w:type="paragraph" w:styleId="Listennummer">
    <w:name w:val="List Number"/>
    <w:aliases w:val="OL 1"/>
    <w:basedOn w:val="Standard"/>
    <w:uiPriority w:val="11"/>
    <w:qFormat/>
    <w:locked/>
    <w:rsid w:val="002A09B7"/>
    <w:pPr>
      <w:ind w:left="397" w:hanging="397"/>
      <w:contextualSpacing/>
    </w:pPr>
  </w:style>
  <w:style w:type="paragraph" w:styleId="Listennummer2">
    <w:name w:val="List Number 2"/>
    <w:aliases w:val="OL 2"/>
    <w:basedOn w:val="Standard"/>
    <w:uiPriority w:val="12"/>
    <w:qFormat/>
    <w:locked/>
    <w:rsid w:val="002A09B7"/>
    <w:pPr>
      <w:ind w:left="794" w:hanging="397"/>
    </w:pPr>
  </w:style>
  <w:style w:type="paragraph" w:styleId="Listennummer3">
    <w:name w:val="List Number 3"/>
    <w:aliases w:val="OL 3"/>
    <w:basedOn w:val="Standard"/>
    <w:uiPriority w:val="12"/>
    <w:locked/>
    <w:rsid w:val="002A09B7"/>
    <w:pPr>
      <w:ind w:left="1191" w:hanging="397"/>
    </w:pPr>
  </w:style>
  <w:style w:type="paragraph" w:styleId="Listennummer4">
    <w:name w:val="List Number 4"/>
    <w:basedOn w:val="Standard"/>
    <w:uiPriority w:val="12"/>
    <w:locked/>
    <w:rsid w:val="002A09B7"/>
    <w:pPr>
      <w:spacing w:line="276" w:lineRule="auto"/>
      <w:ind w:left="1588" w:hanging="397"/>
    </w:pPr>
  </w:style>
  <w:style w:type="paragraph" w:styleId="Listennummer5">
    <w:name w:val="List Number 5"/>
    <w:basedOn w:val="Standard"/>
    <w:uiPriority w:val="12"/>
    <w:locked/>
    <w:rsid w:val="002A09B7"/>
    <w:pPr>
      <w:ind w:left="1985" w:hanging="397"/>
    </w:pPr>
  </w:style>
  <w:style w:type="paragraph" w:styleId="Makrotext">
    <w:name w:val="macro"/>
    <w:link w:val="MakrotextZchn"/>
    <w:uiPriority w:val="99"/>
    <w:semiHidden/>
    <w:unhideWhenUsed/>
    <w:locked/>
    <w:rsid w:val="002A09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09B7"/>
    <w:rPr>
      <w:rFonts w:ascii="Consolas" w:eastAsiaTheme="minorEastAsia" w:hAnsi="Consolas"/>
      <w:sz w:val="20"/>
      <w:szCs w:val="20"/>
      <w:lang w:val="de-DE"/>
      <w14:numForm w14:val="lining"/>
    </w:rPr>
  </w:style>
  <w:style w:type="paragraph" w:styleId="Nachrichtenkopf">
    <w:name w:val="Message Header"/>
    <w:basedOn w:val="Standard"/>
    <w:link w:val="NachrichtenkopfZchn"/>
    <w:uiPriority w:val="99"/>
    <w:unhideWhenUsed/>
    <w:locked/>
    <w:rsid w:val="002A09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2A09B7"/>
    <w:rPr>
      <w:rFonts w:asciiTheme="majorHAnsi" w:eastAsiaTheme="majorEastAsia" w:hAnsiTheme="majorHAnsi" w:cstheme="majorBidi"/>
      <w:snapToGrid w:val="0"/>
      <w:color w:val="000000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unhideWhenUsed/>
    <w:locked/>
    <w:rsid w:val="002A09B7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A09B7"/>
    <w:rPr>
      <w:rFonts w:ascii="Consolas" w:eastAsiaTheme="minorEastAsia" w:hAnsi="Consolas" w:cs="Times New Roman"/>
      <w:snapToGrid w:val="0"/>
      <w:color w:val="000000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2A09B7"/>
    <w:pPr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2A09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eitenzahl">
    <w:name w:val="page number"/>
    <w:basedOn w:val="Absatz-Standardschriftart"/>
    <w:uiPriority w:val="99"/>
    <w:unhideWhenUsed/>
    <w:locked/>
    <w:rsid w:val="002A09B7"/>
  </w:style>
  <w:style w:type="paragraph" w:styleId="StandardWeb">
    <w:name w:val="Normal (Web)"/>
    <w:basedOn w:val="Standard"/>
    <w:uiPriority w:val="99"/>
    <w:unhideWhenUsed/>
    <w:locked/>
    <w:rsid w:val="002A09B7"/>
    <w:rPr>
      <w:sz w:val="24"/>
      <w:szCs w:val="24"/>
    </w:rPr>
  </w:style>
  <w:style w:type="paragraph" w:styleId="Standardeinzug">
    <w:name w:val="Normal Indent"/>
    <w:basedOn w:val="Standard"/>
    <w:uiPriority w:val="99"/>
    <w:unhideWhenUsed/>
    <w:locked/>
    <w:rsid w:val="002A09B7"/>
    <w:pPr>
      <w:ind w:left="708"/>
    </w:pPr>
  </w:style>
  <w:style w:type="paragraph" w:styleId="Textkrper">
    <w:name w:val="Body Text"/>
    <w:basedOn w:val="Standard"/>
    <w:link w:val="TextkrperZchn"/>
    <w:uiPriority w:val="99"/>
    <w:unhideWhenUsed/>
    <w:locked/>
    <w:rsid w:val="002A09B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2A09B7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unhideWhenUsed/>
    <w:locked/>
    <w:rsid w:val="002A09B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2A09B7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unhideWhenUsed/>
    <w:locked/>
    <w:rsid w:val="002A09B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2A09B7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unhideWhenUsed/>
    <w:locked/>
    <w:rsid w:val="002A09B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2A09B7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unhideWhenUsed/>
    <w:locked/>
    <w:rsid w:val="002A09B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2A09B7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locked/>
    <w:rsid w:val="002A09B7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2A09B7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locked/>
    <w:rsid w:val="002A09B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2A09B7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locked/>
    <w:rsid w:val="002A09B7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2A09B7"/>
    <w:rPr>
      <w:rFonts w:eastAsiaTheme="minorEastAsia"/>
      <w:sz w:val="23"/>
      <w:szCs w:val="23"/>
      <w:lang w:val="de-DE"/>
      <w14:numForm w14:val="lining"/>
    </w:rPr>
  </w:style>
  <w:style w:type="paragraph" w:styleId="Titel">
    <w:name w:val="Title"/>
    <w:basedOn w:val="Standard"/>
    <w:next w:val="Untertitel"/>
    <w:link w:val="TitelZchn"/>
    <w:uiPriority w:val="29"/>
    <w:locked/>
    <w:rsid w:val="002A09B7"/>
    <w:pPr>
      <w:framePr w:w="9072" w:hSpace="284" w:wrap="around" w:hAnchor="page" w:x="1611" w:yAlign="bottom" w:anchorLock="1"/>
      <w:spacing w:line="690" w:lineRule="exact"/>
    </w:pPr>
    <w:rPr>
      <w:rFonts w:eastAsia="Calibri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2A09B7"/>
    <w:rPr>
      <w:rFonts w:eastAsia="Calibri" w:cs="Times New Roman"/>
      <w:sz w:val="56"/>
      <w:szCs w:val="60"/>
      <w:lang w:val="de-DE"/>
      <w14:numForm w14:val="lining"/>
    </w:rPr>
  </w:style>
  <w:style w:type="paragraph" w:styleId="Umschlagabsenderadresse">
    <w:name w:val="envelope return"/>
    <w:basedOn w:val="Standard"/>
    <w:uiPriority w:val="99"/>
    <w:unhideWhenUsed/>
    <w:locked/>
    <w:rsid w:val="002A09B7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unhideWhenUsed/>
    <w:locked/>
    <w:rsid w:val="002A09B7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unhideWhenUsed/>
    <w:locked/>
    <w:rsid w:val="002A09B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2A09B7"/>
    <w:rPr>
      <w:rFonts w:ascii="Times New Roman" w:eastAsiaTheme="minorEastAsia" w:hAnsi="Times New Roman" w:cs="Times New Roman"/>
      <w:snapToGrid w:val="0"/>
      <w:color w:val="000000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29"/>
    <w:locked/>
    <w:rsid w:val="002A09B7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2A09B7"/>
    <w:rPr>
      <w:rFonts w:eastAsiaTheme="majorEastAsia" w:cstheme="majorBidi"/>
      <w:iCs/>
      <w:sz w:val="28"/>
      <w:szCs w:val="24"/>
      <w:lang w:val="de-DE"/>
      <w14:numForm w14:val="lining"/>
    </w:rPr>
  </w:style>
  <w:style w:type="paragraph" w:styleId="Verzeichnis1">
    <w:name w:val="toc 1"/>
    <w:basedOn w:val="Standard"/>
    <w:next w:val="Standard"/>
    <w:autoRedefine/>
    <w:uiPriority w:val="39"/>
    <w:semiHidden/>
    <w:locked/>
    <w:rsid w:val="002A09B7"/>
    <w:pPr>
      <w:tabs>
        <w:tab w:val="left" w:pos="284"/>
        <w:tab w:val="right" w:leader="dot" w:pos="7297"/>
      </w:tabs>
      <w:spacing w:after="156"/>
    </w:pPr>
    <w:rPr>
      <w:color w:val="1F497D" w:themeColor="text2"/>
    </w:rPr>
  </w:style>
  <w:style w:type="paragraph" w:styleId="Verzeichnis2">
    <w:name w:val="toc 2"/>
    <w:basedOn w:val="Standard"/>
    <w:next w:val="Standard"/>
    <w:autoRedefine/>
    <w:uiPriority w:val="39"/>
    <w:semiHidden/>
    <w:locked/>
    <w:rsid w:val="002A09B7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locked/>
    <w:rsid w:val="002A09B7"/>
    <w:pPr>
      <w:tabs>
        <w:tab w:val="left" w:pos="907"/>
        <w:tab w:val="right" w:leader="dot" w:pos="7297"/>
      </w:tabs>
      <w:spacing w:after="100"/>
      <w:ind w:left="312"/>
    </w:pPr>
  </w:style>
  <w:style w:type="paragraph" w:styleId="Verzeichnis4">
    <w:name w:val="toc 4"/>
    <w:basedOn w:val="Standard"/>
    <w:next w:val="Standard"/>
    <w:autoRedefine/>
    <w:uiPriority w:val="39"/>
    <w:semiHidden/>
    <w:locked/>
    <w:rsid w:val="002A09B7"/>
    <w:pPr>
      <w:tabs>
        <w:tab w:val="left" w:pos="1077"/>
        <w:tab w:val="right" w:leader="dot" w:pos="7297"/>
      </w:tabs>
      <w:spacing w:after="100"/>
      <w:ind w:left="312"/>
    </w:pPr>
  </w:style>
  <w:style w:type="paragraph" w:styleId="Verzeichnis5">
    <w:name w:val="toc 5"/>
    <w:basedOn w:val="Standard"/>
    <w:next w:val="Standard"/>
    <w:autoRedefine/>
    <w:uiPriority w:val="39"/>
    <w:semiHidden/>
    <w:locked/>
    <w:rsid w:val="002A09B7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locked/>
    <w:rsid w:val="002A09B7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locked/>
    <w:rsid w:val="002A09B7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locked/>
    <w:rsid w:val="002A09B7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locked/>
    <w:rsid w:val="002A09B7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unhideWhenUsed/>
    <w:locked/>
    <w:rsid w:val="002A09B7"/>
  </w:style>
  <w:style w:type="paragraph" w:customStyle="1" w:styleId="57Schlussteile1">
    <w:name w:val="57_Schlussteil_e1"/>
    <w:basedOn w:val="00LegStandard"/>
    <w:next w:val="51Abs"/>
    <w:rsid w:val="00C232E3"/>
    <w:pPr>
      <w:spacing w:before="40"/>
      <w:ind w:left="454"/>
    </w:pPr>
  </w:style>
  <w:style w:type="paragraph" w:customStyle="1" w:styleId="57Schlussteile4">
    <w:name w:val="57_Schlussteil_e4"/>
    <w:basedOn w:val="00LegStandard"/>
    <w:next w:val="51Abs"/>
    <w:rsid w:val="00C232E3"/>
    <w:pPr>
      <w:spacing w:before="40"/>
      <w:ind w:left="1247"/>
    </w:pPr>
    <w:rPr>
      <w:snapToGrid/>
    </w:rPr>
  </w:style>
  <w:style w:type="paragraph" w:customStyle="1" w:styleId="57Schlussteile5">
    <w:name w:val="57_Schlussteil_e5"/>
    <w:basedOn w:val="00LegStandard"/>
    <w:next w:val="51Abs"/>
    <w:rsid w:val="00C232E3"/>
    <w:pPr>
      <w:spacing w:before="40"/>
      <w:ind w:left="1644"/>
    </w:pPr>
    <w:rPr>
      <w:snapToGrid/>
    </w:rPr>
  </w:style>
  <w:style w:type="paragraph" w:customStyle="1" w:styleId="32InhaltEintragEinzug">
    <w:name w:val="32_InhaltEintragEinzug"/>
    <w:basedOn w:val="32InhaltEintrag"/>
    <w:rsid w:val="00C232E3"/>
    <w:pPr>
      <w:tabs>
        <w:tab w:val="right" w:pos="1021"/>
        <w:tab w:val="left" w:pos="1191"/>
      </w:tabs>
      <w:ind w:left="1191" w:hanging="1191"/>
    </w:pPr>
  </w:style>
  <w:style w:type="paragraph" w:styleId="berarbeitung">
    <w:name w:val="Revision"/>
    <w:hidden/>
    <w:uiPriority w:val="99"/>
    <w:semiHidden/>
    <w:rsid w:val="003672A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DE"/>
    </w:rPr>
  </w:style>
  <w:style w:type="character" w:styleId="Buchtitel">
    <w:name w:val="Book Title"/>
    <w:basedOn w:val="Absatz-Standardschriftart"/>
    <w:uiPriority w:val="99"/>
    <w:locked/>
    <w:rsid w:val="002A09B7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2A09B7"/>
    <w:pPr>
      <w:keepLines w:val="0"/>
      <w:pageBreakBefore/>
      <w:spacing w:before="0" w:after="690" w:line="690" w:lineRule="exact"/>
      <w:outlineLvl w:val="9"/>
    </w:pPr>
    <w:rPr>
      <w:rFonts w:eastAsiaTheme="minorEastAsia" w:cstheme="minorBidi"/>
      <w:bCs/>
      <w:color w:val="1F497D" w:themeColor="text2"/>
      <w:sz w:val="56"/>
      <w:szCs w:val="22"/>
    </w:rPr>
  </w:style>
  <w:style w:type="character" w:styleId="IntensiveHervorhebung">
    <w:name w:val="Intense Emphasis"/>
    <w:uiPriority w:val="21"/>
    <w:locked/>
    <w:rsid w:val="002A09B7"/>
    <w:rPr>
      <w:b/>
      <w:bCs/>
      <w:caps/>
      <w:smallCaps w:val="0"/>
      <w:color w:val="1F497D" w:themeColor="text2"/>
      <w:spacing w:val="0"/>
    </w:rPr>
  </w:style>
  <w:style w:type="character" w:styleId="IntensiverVerweis">
    <w:name w:val="Intense Reference"/>
    <w:uiPriority w:val="32"/>
    <w:locked/>
    <w:rsid w:val="002A09B7"/>
    <w:rPr>
      <w:b/>
      <w:bCs/>
      <w:i/>
      <w:iCs/>
      <w:cap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2A09B7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A09B7"/>
    <w:rPr>
      <w:rFonts w:ascii="Times New Roman" w:eastAsiaTheme="minorEastAsia" w:hAnsi="Times New Roman" w:cs="Times New Roman"/>
      <w:i/>
      <w:iCs/>
      <w:snapToGrid w:val="0"/>
      <w:color w:val="000000"/>
      <w:sz w:val="20"/>
      <w:szCs w:val="20"/>
      <w:lang w:eastAsia="de-DE"/>
    </w:rPr>
  </w:style>
  <w:style w:type="paragraph" w:styleId="KeinLeerraum">
    <w:name w:val="No Spacing"/>
    <w:basedOn w:val="Standard"/>
    <w:link w:val="KeinLeerraumZchn"/>
    <w:locked/>
    <w:rsid w:val="002A09B7"/>
  </w:style>
  <w:style w:type="paragraph" w:styleId="Listenabsatz">
    <w:name w:val="List Paragraph"/>
    <w:basedOn w:val="Standard"/>
    <w:uiPriority w:val="54"/>
    <w:locked/>
    <w:rsid w:val="002A09B7"/>
    <w:pPr>
      <w:numPr>
        <w:numId w:val="4"/>
      </w:numPr>
      <w:ind w:left="397" w:hanging="397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locked/>
    <w:rsid w:val="002A09B7"/>
  </w:style>
  <w:style w:type="character" w:styleId="Platzhaltertext">
    <w:name w:val="Placeholder Text"/>
    <w:basedOn w:val="Absatz-Standardschriftart"/>
    <w:uiPriority w:val="99"/>
    <w:semiHidden/>
    <w:locked/>
    <w:rsid w:val="002A09B7"/>
    <w:rPr>
      <w:color w:val="808080"/>
    </w:rPr>
  </w:style>
  <w:style w:type="character" w:styleId="SchwacheHervorhebung">
    <w:name w:val="Subtle Emphasis"/>
    <w:basedOn w:val="Absatz-Standardschriftart"/>
    <w:uiPriority w:val="99"/>
    <w:locked/>
    <w:rsid w:val="002A09B7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locked/>
    <w:rsid w:val="002A09B7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0"/>
    <w:qFormat/>
    <w:locked/>
    <w:rsid w:val="002A09B7"/>
    <w:pPr>
      <w:ind w:left="397" w:right="794"/>
    </w:pPr>
    <w:rPr>
      <w:iCs/>
      <w:color w:val="1F497D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2A09B7"/>
    <w:rPr>
      <w:rFonts w:eastAsiaTheme="minorEastAsia"/>
      <w:iCs/>
      <w:color w:val="1F497D" w:themeColor="text2"/>
      <w:sz w:val="25"/>
      <w:szCs w:val="23"/>
      <w:lang w:val="de-DE"/>
      <w14:numForm w14:val="lining"/>
    </w:rPr>
  </w:style>
  <w:style w:type="paragraph" w:customStyle="1" w:styleId="Absendedaten">
    <w:name w:val="Absendedaten"/>
    <w:basedOn w:val="KeinLeerraum"/>
    <w:uiPriority w:val="49"/>
    <w:qFormat/>
    <w:locked/>
    <w:rsid w:val="002A09B7"/>
    <w:pPr>
      <w:spacing w:line="220" w:lineRule="exact"/>
    </w:pPr>
    <w:rPr>
      <w:sz w:val="17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locked/>
    <w:rsid w:val="002A09B7"/>
    <w:pPr>
      <w:ind w:left="1888" w:hanging="1888"/>
    </w:pPr>
    <w:rPr>
      <w:rFonts w:eastAsia="Times New Roman"/>
      <w:szCs w:val="22"/>
      <w:lang w:eastAsia="de-AT"/>
    </w:rPr>
  </w:style>
  <w:style w:type="paragraph" w:customStyle="1" w:styleId="KennZ">
    <w:name w:val="KennZ"/>
    <w:basedOn w:val="GZ"/>
    <w:uiPriority w:val="49"/>
    <w:semiHidden/>
    <w:qFormat/>
    <w:locked/>
    <w:rsid w:val="002A09B7"/>
    <w:pPr>
      <w:spacing w:after="345"/>
    </w:pPr>
    <w:rPr>
      <w:b/>
      <w:caps/>
    </w:rPr>
  </w:style>
  <w:style w:type="paragraph" w:customStyle="1" w:styleId="PersonalName">
    <w:name w:val="Personal Name"/>
    <w:basedOn w:val="Standard"/>
    <w:uiPriority w:val="99"/>
    <w:semiHidden/>
    <w:locked/>
    <w:rsid w:val="002A09B7"/>
    <w:pPr>
      <w:spacing w:before="720"/>
    </w:pPr>
    <w:rPr>
      <w:b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2A09B7"/>
    <w:rPr>
      <w:rFonts w:ascii="Times New Roman" w:eastAsiaTheme="minorEastAsia" w:hAnsi="Times New Roman" w:cs="Times New Roman"/>
      <w:snapToGrid w:val="0"/>
      <w:color w:val="000000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locked/>
    <w:rsid w:val="002A09B7"/>
    <w:pPr>
      <w:spacing w:after="0" w:line="264" w:lineRule="auto"/>
    </w:pPr>
    <w:rPr>
      <w:rFonts w:asciiTheme="majorHAnsi" w:eastAsiaTheme="minorEastAsia" w:hAnsiTheme="majorHAnsi"/>
      <w:sz w:val="21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UnterzeichnetiV">
    <w:name w:val="Unterzeichnet i.V."/>
    <w:basedOn w:val="KeinLeerraum"/>
    <w:next w:val="Standard"/>
    <w:uiPriority w:val="46"/>
    <w:qFormat/>
    <w:locked/>
    <w:rsid w:val="002A09B7"/>
  </w:style>
  <w:style w:type="paragraph" w:customStyle="1" w:styleId="Anschriftdaten">
    <w:name w:val="Anschriftdaten"/>
    <w:basedOn w:val="KeinLeerraum"/>
    <w:uiPriority w:val="49"/>
    <w:qFormat/>
    <w:locked/>
    <w:rsid w:val="002A09B7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locked/>
    <w:rsid w:val="002A09B7"/>
    <w:rPr>
      <w:i/>
      <w:iCs/>
    </w:rPr>
  </w:style>
  <w:style w:type="paragraph" w:customStyle="1" w:styleId="TH-Spalte">
    <w:name w:val="TH-Spalte"/>
    <w:basedOn w:val="TD"/>
    <w:uiPriority w:val="4"/>
    <w:qFormat/>
    <w:locked/>
    <w:rsid w:val="002A09B7"/>
    <w:rPr>
      <w:b/>
    </w:rPr>
  </w:style>
  <w:style w:type="paragraph" w:customStyle="1" w:styleId="An">
    <w:name w:val="An"/>
    <w:basedOn w:val="Anschriftdaten"/>
    <w:uiPriority w:val="99"/>
    <w:semiHidden/>
    <w:locked/>
    <w:rsid w:val="002A09B7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locked/>
    <w:rsid w:val="002A09B7"/>
    <w:pPr>
      <w:jc w:val="left"/>
    </w:pPr>
  </w:style>
  <w:style w:type="numbering" w:customStyle="1" w:styleId="ATUnsortierteListe">
    <w:name w:val="AT Unsortierte Liste"/>
    <w:uiPriority w:val="99"/>
    <w:locked/>
    <w:rsid w:val="002A09B7"/>
    <w:pPr>
      <w:numPr>
        <w:numId w:val="1"/>
      </w:numPr>
    </w:pPr>
  </w:style>
  <w:style w:type="paragraph" w:customStyle="1" w:styleId="Aufzhlungszeichen6">
    <w:name w:val="Aufzählungszeichen 6"/>
    <w:basedOn w:val="Standard"/>
    <w:uiPriority w:val="10"/>
    <w:semiHidden/>
    <w:locked/>
    <w:rsid w:val="002A09B7"/>
    <w:rPr>
      <w:rFonts w:eastAsia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locked/>
    <w:rsid w:val="002A09B7"/>
    <w:rPr>
      <w:rFonts w:eastAsia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locked/>
    <w:rsid w:val="002A09B7"/>
    <w:rPr>
      <w:rFonts w:eastAsia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locked/>
    <w:rsid w:val="002A09B7"/>
    <w:rPr>
      <w:rFonts w:eastAsia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locked/>
    <w:rsid w:val="002A09B7"/>
    <w:pPr>
      <w:keepLines w:val="0"/>
      <w:numPr>
        <w:ilvl w:val="0"/>
        <w:numId w:val="0"/>
      </w:numPr>
      <w:spacing w:before="345" w:after="345" w:line="264" w:lineRule="auto"/>
    </w:pPr>
    <w:rPr>
      <w:rFonts w:eastAsiaTheme="minorEastAsia" w:cstheme="minorBidi"/>
      <w:b/>
      <w:bCs/>
      <w:color w:val="auto"/>
      <w:sz w:val="28"/>
      <w:szCs w:val="22"/>
    </w:rPr>
  </w:style>
  <w:style w:type="paragraph" w:customStyle="1" w:styleId="Brief3">
    <w:name w:val="Brief Ü3"/>
    <w:basedOn w:val="berschrift3"/>
    <w:next w:val="Standard"/>
    <w:uiPriority w:val="2"/>
    <w:qFormat/>
    <w:locked/>
    <w:rsid w:val="002A09B7"/>
    <w:pPr>
      <w:keepLines w:val="0"/>
      <w:numPr>
        <w:ilvl w:val="0"/>
        <w:numId w:val="0"/>
      </w:numPr>
      <w:spacing w:before="345"/>
    </w:pPr>
    <w:rPr>
      <w:rFonts w:eastAsiaTheme="minorEastAsia" w:cstheme="minorBidi"/>
      <w:b/>
      <w:bCs/>
      <w:color w:val="auto"/>
      <w:sz w:val="25"/>
      <w:szCs w:val="22"/>
    </w:rPr>
  </w:style>
  <w:style w:type="paragraph" w:customStyle="1" w:styleId="ProgrammAbsatz">
    <w:name w:val="Programm Absatz"/>
    <w:aliases w:val="P-Absatz"/>
    <w:basedOn w:val="ProgrammWannWas"/>
    <w:uiPriority w:val="24"/>
    <w:qFormat/>
    <w:locked/>
    <w:rsid w:val="002A09B7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qFormat/>
    <w:locked/>
    <w:rsid w:val="002A09B7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locked/>
    <w:rsid w:val="002A09B7"/>
    <w:pPr>
      <w:jc w:val="right"/>
    </w:pPr>
    <w:rPr>
      <w:sz w:val="19"/>
    </w:rPr>
  </w:style>
  <w:style w:type="paragraph" w:customStyle="1" w:styleId="TDlinks">
    <w:name w:val="TD links"/>
    <w:basedOn w:val="TD"/>
    <w:uiPriority w:val="4"/>
    <w:locked/>
    <w:rsid w:val="002A09B7"/>
    <w:pPr>
      <w:jc w:val="left"/>
    </w:pPr>
  </w:style>
  <w:style w:type="table" w:styleId="HelleSchattierung">
    <w:name w:val="Light Shading"/>
    <w:basedOn w:val="NormaleTabelle"/>
    <w:uiPriority w:val="60"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locked/>
    <w:rsid w:val="002A09B7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locked/>
    <w:rsid w:val="002A09B7"/>
    <w:pPr>
      <w:spacing w:after="345"/>
      <w:ind w:left="964"/>
      <w:contextualSpacing w:val="0"/>
    </w:pPr>
    <w:rPr>
      <w:rFonts w:eastAsia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2A09B7"/>
    <w:pPr>
      <w:numPr>
        <w:numId w:val="3"/>
      </w:numPr>
    </w:pPr>
  </w:style>
  <w:style w:type="paragraph" w:customStyle="1" w:styleId="Gliederung1">
    <w:name w:val="Gliederung 1)"/>
    <w:aliases w:val="GL 1)"/>
    <w:basedOn w:val="Listenabsatz"/>
    <w:uiPriority w:val="15"/>
    <w:semiHidden/>
    <w:locked/>
    <w:rsid w:val="002A09B7"/>
    <w:pPr>
      <w:numPr>
        <w:numId w:val="0"/>
      </w:numPr>
      <w:contextualSpacing w:val="0"/>
    </w:pPr>
    <w:rPr>
      <w:rFonts w:eastAsia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locked/>
    <w:rsid w:val="002A09B7"/>
    <w:pPr>
      <w:numPr>
        <w:numId w:val="0"/>
      </w:numPr>
      <w:contextualSpacing w:val="0"/>
    </w:pPr>
    <w:rPr>
      <w:rFonts w:eastAsia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2A09B7"/>
    <w:pPr>
      <w:numPr>
        <w:numId w:val="2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locked/>
    <w:rsid w:val="002A09B7"/>
    <w:pPr>
      <w:numPr>
        <w:numId w:val="0"/>
      </w:numPr>
      <w:contextualSpacing w:val="0"/>
    </w:pPr>
    <w:rPr>
      <w:rFonts w:eastAsia="Times New Roman"/>
      <w:szCs w:val="22"/>
      <w:lang w:eastAsia="de-AT"/>
    </w:rPr>
  </w:style>
  <w:style w:type="paragraph" w:customStyle="1" w:styleId="Gliederung10">
    <w:name w:val="Gliederung 1."/>
    <w:aliases w:val="GL 1."/>
    <w:basedOn w:val="Standard"/>
    <w:uiPriority w:val="17"/>
    <w:qFormat/>
    <w:locked/>
    <w:rsid w:val="002A09B7"/>
    <w:rPr>
      <w:rFonts w:eastAsia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locked/>
    <w:rsid w:val="002A09B7"/>
    <w:rPr>
      <w:rFonts w:eastAsia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semiHidden/>
    <w:locked/>
    <w:rsid w:val="002A09B7"/>
    <w:rPr>
      <w:rFonts w:eastAsia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locked/>
    <w:rsid w:val="002A09B7"/>
    <w:p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0"/>
    <w:uiPriority w:val="17"/>
    <w:qFormat/>
    <w:locked/>
    <w:rsid w:val="002A09B7"/>
    <w:pPr>
      <w:spacing w:after="345"/>
    </w:pPr>
    <w:rPr>
      <w:rFonts w:eastAsia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locked/>
    <w:rsid w:val="002A09B7"/>
    <w:pPr>
      <w:spacing w:after="220"/>
      <w:contextualSpacing w:val="0"/>
    </w:pPr>
    <w:rPr>
      <w:rFonts w:eastAsia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locked/>
    <w:rsid w:val="002A09B7"/>
    <w:pPr>
      <w:spacing w:after="220"/>
      <w:contextualSpacing w:val="0"/>
    </w:pPr>
    <w:rPr>
      <w:rFonts w:eastAsia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locked/>
    <w:rsid w:val="002A09B7"/>
    <w:pPr>
      <w:spacing w:after="220"/>
      <w:contextualSpacing w:val="0"/>
    </w:pPr>
    <w:rPr>
      <w:rFonts w:eastAsia="Times New Roman"/>
      <w:szCs w:val="22"/>
      <w:lang w:eastAsia="de-AT"/>
    </w:rPr>
  </w:style>
  <w:style w:type="paragraph" w:customStyle="1" w:styleId="Absende-URL">
    <w:name w:val="Absende-URL"/>
    <w:basedOn w:val="KeinLeerraum"/>
    <w:next w:val="Absendedaten"/>
    <w:uiPriority w:val="54"/>
    <w:locked/>
    <w:rsid w:val="002A09B7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qFormat/>
    <w:locked/>
    <w:rsid w:val="002A09B7"/>
    <w:pPr>
      <w:spacing w:before="220"/>
    </w:pPr>
    <w:rPr>
      <w:sz w:val="17"/>
    </w:rPr>
  </w:style>
  <w:style w:type="paragraph" w:customStyle="1" w:styleId="StdVOR">
    <w:name w:val="Std+VOR"/>
    <w:basedOn w:val="Standard"/>
    <w:next w:val="Standard"/>
    <w:qFormat/>
    <w:locked/>
    <w:rsid w:val="002A09B7"/>
    <w:pPr>
      <w:spacing w:before="345"/>
    </w:pPr>
  </w:style>
  <w:style w:type="paragraph" w:customStyle="1" w:styleId="Listennummera">
    <w:name w:val="Listennummer a)"/>
    <w:aliases w:val="OL 1 a)"/>
    <w:basedOn w:val="Listennummer"/>
    <w:uiPriority w:val="18"/>
    <w:qFormat/>
    <w:locked/>
    <w:rsid w:val="002A09B7"/>
    <w:pPr>
      <w:numPr>
        <w:numId w:val="8"/>
      </w:numPr>
      <w:ind w:left="397" w:hanging="397"/>
    </w:pPr>
  </w:style>
  <w:style w:type="numbering" w:customStyle="1" w:styleId="ATGliederungsliste">
    <w:name w:val="AT Gliederungsliste"/>
    <w:uiPriority w:val="99"/>
    <w:locked/>
    <w:rsid w:val="002A09B7"/>
    <w:pPr>
      <w:numPr>
        <w:numId w:val="9"/>
      </w:numPr>
    </w:pPr>
  </w:style>
  <w:style w:type="paragraph" w:customStyle="1" w:styleId="Listennummer6">
    <w:name w:val="Listennummer 6"/>
    <w:basedOn w:val="Standard"/>
    <w:uiPriority w:val="12"/>
    <w:semiHidden/>
    <w:locked/>
    <w:rsid w:val="002A09B7"/>
    <w:pPr>
      <w:ind w:left="2382" w:hanging="397"/>
    </w:pPr>
    <w:rPr>
      <w:rFonts w:eastAsia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locked/>
    <w:rsid w:val="002A09B7"/>
    <w:pPr>
      <w:ind w:left="2779" w:hanging="397"/>
    </w:pPr>
    <w:rPr>
      <w:rFonts w:eastAsia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locked/>
    <w:rsid w:val="002A09B7"/>
    <w:pPr>
      <w:ind w:left="3176" w:hanging="397"/>
    </w:pPr>
    <w:rPr>
      <w:rFonts w:eastAsia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locked/>
    <w:rsid w:val="002A09B7"/>
    <w:pPr>
      <w:ind w:left="3573" w:hanging="397"/>
    </w:pPr>
    <w:rPr>
      <w:rFonts w:eastAsia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locked/>
    <w:rsid w:val="002A09B7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locked/>
    <w:rsid w:val="002A09B7"/>
    <w:pPr>
      <w:numPr>
        <w:numId w:val="5"/>
      </w:numPr>
    </w:pPr>
  </w:style>
  <w:style w:type="character" w:customStyle="1" w:styleId="small">
    <w:name w:val="small"/>
    <w:basedOn w:val="Absatz-Standardschriftart"/>
    <w:uiPriority w:val="46"/>
    <w:qFormat/>
    <w:locked/>
    <w:rsid w:val="002A09B7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locked/>
    <w:rsid w:val="002A09B7"/>
    <w:pPr>
      <w:pageBreakBefore/>
      <w:numPr>
        <w:numId w:val="6"/>
      </w:numPr>
      <w:tabs>
        <w:tab w:val="clear" w:pos="567"/>
      </w:tabs>
      <w:spacing w:before="0" w:after="690" w:line="690" w:lineRule="exact"/>
      <w:ind w:left="1134" w:hanging="1134"/>
    </w:pPr>
    <w:rPr>
      <w:color w:val="1F497D" w:themeColor="text2"/>
      <w:sz w:val="56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locked/>
    <w:rsid w:val="002A09B7"/>
    <w:pPr>
      <w:numPr>
        <w:numId w:val="6"/>
      </w:numPr>
      <w:spacing w:before="345" w:after="345"/>
      <w:ind w:left="1134" w:hanging="1134"/>
    </w:pPr>
    <w:rPr>
      <w:b/>
      <w:color w:val="auto"/>
      <w:sz w:val="28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locked/>
    <w:rsid w:val="002A09B7"/>
    <w:pPr>
      <w:numPr>
        <w:numId w:val="6"/>
      </w:numPr>
      <w:spacing w:before="345"/>
      <w:ind w:left="1134" w:hanging="1134"/>
    </w:pPr>
    <w:rPr>
      <w:b/>
      <w:color w:val="auto"/>
      <w:sz w:val="25"/>
    </w:rPr>
  </w:style>
  <w:style w:type="paragraph" w:customStyle="1" w:styleId="4nummeriert">
    <w:name w:val="Ü4 nummeriert"/>
    <w:basedOn w:val="berschrift4"/>
    <w:next w:val="Standard"/>
    <w:uiPriority w:val="2"/>
    <w:semiHidden/>
    <w:locked/>
    <w:rsid w:val="002A09B7"/>
    <w:pPr>
      <w:numPr>
        <w:numId w:val="6"/>
      </w:numPr>
      <w:spacing w:before="345"/>
      <w:ind w:left="1134" w:hanging="1134"/>
    </w:pPr>
    <w:rPr>
      <w:b/>
      <w:bCs/>
      <w:i w:val="0"/>
      <w:color w:val="auto"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locked/>
    <w:rsid w:val="002A09B7"/>
    <w:pPr>
      <w:numPr>
        <w:numId w:val="6"/>
      </w:numPr>
      <w:spacing w:before="345" w:line="276" w:lineRule="auto"/>
      <w:ind w:left="1134" w:hanging="1134"/>
    </w:pPr>
    <w:rPr>
      <w:bCs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locked/>
    <w:rsid w:val="002A09B7"/>
    <w:pPr>
      <w:keepLines w:val="0"/>
      <w:pageBreakBefore/>
      <w:spacing w:before="0" w:after="345" w:line="690" w:lineRule="exact"/>
    </w:pPr>
    <w:rPr>
      <w:rFonts w:eastAsiaTheme="minorEastAsia" w:cstheme="minorBidi"/>
      <w:b/>
      <w:bCs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locked/>
    <w:rsid w:val="002A09B7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locked/>
    <w:rsid w:val="002A09B7"/>
    <w:rPr>
      <w:rFonts w:eastAsia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locked/>
    <w:rsid w:val="002A09B7"/>
    <w:pPr>
      <w:spacing w:after="690"/>
    </w:pPr>
    <w:rPr>
      <w:color w:val="1F497D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locked/>
    <w:rsid w:val="002A09B7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locked/>
    <w:rsid w:val="002A09B7"/>
    <w:rPr>
      <w:sz w:val="19"/>
      <w:szCs w:val="19"/>
    </w:rPr>
  </w:style>
  <w:style w:type="paragraph" w:customStyle="1" w:styleId="BoxTitel">
    <w:name w:val="Box Titel"/>
    <w:basedOn w:val="Standard"/>
    <w:uiPriority w:val="21"/>
    <w:semiHidden/>
    <w:qFormat/>
    <w:locked/>
    <w:rsid w:val="002A09B7"/>
    <w:pPr>
      <w:pBdr>
        <w:top w:val="single" w:sz="4" w:space="15" w:color="FFFFFF" w:themeColor="background1"/>
        <w:left w:val="single" w:sz="4" w:space="20" w:color="FFFFFF" w:themeColor="background1"/>
        <w:right w:val="single" w:sz="4" w:space="20" w:color="FFFFFF" w:themeColor="background1"/>
      </w:pBdr>
      <w:shd w:val="clear" w:color="auto" w:fill="FFFFFF" w:themeFill="background1"/>
      <w:ind w:left="397" w:right="397"/>
    </w:pPr>
    <w:rPr>
      <w:b/>
      <w:bCs/>
      <w:color w:val="1F497D" w:themeColor="text2"/>
    </w:rPr>
  </w:style>
  <w:style w:type="paragraph" w:customStyle="1" w:styleId="BoxStd">
    <w:name w:val="Box Std"/>
    <w:basedOn w:val="Standard"/>
    <w:uiPriority w:val="22"/>
    <w:locked/>
    <w:rsid w:val="002A09B7"/>
    <w:p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locked/>
    <w:rsid w:val="002A09B7"/>
    <w:pPr>
      <w:pBdr>
        <w:top w:val="single" w:sz="4" w:space="14" w:color="FFFFFF" w:themeColor="background1"/>
        <w:left w:val="single" w:sz="4" w:space="20" w:color="FFFFFF" w:themeColor="background1"/>
        <w:bottom w:val="single" w:sz="4" w:space="14" w:color="FFFFFF" w:themeColor="background1"/>
        <w:right w:val="single" w:sz="4" w:space="20" w:color="FFFFFF" w:themeColor="background1"/>
      </w:pBdr>
      <w:shd w:val="clear" w:color="auto" w:fill="FFFFFF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locked/>
    <w:rsid w:val="002A09B7"/>
    <w:pPr>
      <w:numPr>
        <w:numId w:val="7"/>
      </w:numPr>
    </w:pPr>
  </w:style>
  <w:style w:type="paragraph" w:customStyle="1" w:styleId="Vermerk">
    <w:name w:val="Vermerk"/>
    <w:basedOn w:val="Standard"/>
    <w:uiPriority w:val="47"/>
    <w:qFormat/>
    <w:locked/>
    <w:rsid w:val="002A09B7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locked/>
    <w:rsid w:val="002A09B7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locked/>
    <w:rsid w:val="002A09B7"/>
    <w:pPr>
      <w:spacing w:after="220"/>
    </w:pPr>
    <w:rPr>
      <w:rFonts w:eastAsia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locked/>
    <w:rsid w:val="002A09B7"/>
    <w:rPr>
      <w:caps/>
      <w:smallCaps w:val="0"/>
      <w:strike w:val="0"/>
      <w:dstrike w:val="0"/>
      <w:vanish w:val="0"/>
      <w:vertAlign w:val="baseline"/>
    </w:rPr>
  </w:style>
  <w:style w:type="paragraph" w:customStyle="1" w:styleId="UZ-Datum">
    <w:name w:val="UZ-Datum"/>
    <w:basedOn w:val="UnterzeichnetiV"/>
    <w:next w:val="UnterzeichnetiV"/>
    <w:uiPriority w:val="46"/>
    <w:locked/>
    <w:rsid w:val="002A09B7"/>
    <w:pPr>
      <w:spacing w:before="345"/>
    </w:pPr>
    <w:rPr>
      <w:rFonts w:eastAsia="Times New Roman"/>
    </w:rPr>
  </w:style>
  <w:style w:type="paragraph" w:customStyle="1" w:styleId="Elektronischgefertigt">
    <w:name w:val="Elektronisch gefertigt"/>
    <w:basedOn w:val="StdVOR"/>
    <w:next w:val="Standard"/>
    <w:uiPriority w:val="46"/>
    <w:qFormat/>
    <w:locked/>
    <w:rsid w:val="002A09B7"/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qFormat/>
    <w:locked/>
    <w:rsid w:val="002A09B7"/>
    <w:pPr>
      <w:numPr>
        <w:ilvl w:val="0"/>
        <w:numId w:val="0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A09B7"/>
    <w:rPr>
      <w:rFonts w:asciiTheme="majorHAnsi" w:eastAsiaTheme="minorEastAsia" w:hAnsiTheme="majorHAnsi"/>
      <w:b/>
      <w:sz w:val="28"/>
      <w:szCs w:val="23"/>
      <w:shd w:val="clear" w:color="auto" w:fill="FFFFFF"/>
      <w:lang w:val="de-DE"/>
      <w14:numForm w14:val="lining"/>
    </w:rPr>
  </w:style>
  <w:style w:type="numbering" w:customStyle="1" w:styleId="AT-Brief-berschriftengliederung">
    <w:name w:val="AT-Brief-Überschriftengliederung"/>
    <w:uiPriority w:val="99"/>
    <w:locked/>
    <w:rsid w:val="002A09B7"/>
    <w:pPr>
      <w:numPr>
        <w:numId w:val="12"/>
      </w:numPr>
    </w:pPr>
  </w:style>
  <w:style w:type="paragraph" w:customStyle="1" w:styleId="Brief3nummeriert">
    <w:name w:val="Brief Ü3 nummeriert"/>
    <w:basedOn w:val="3nummeriert"/>
    <w:next w:val="Standard"/>
    <w:uiPriority w:val="2"/>
    <w:qFormat/>
    <w:locked/>
    <w:rsid w:val="002A09B7"/>
    <w:pPr>
      <w:numPr>
        <w:ilvl w:val="0"/>
        <w:numId w:val="0"/>
      </w:numPr>
    </w:pPr>
  </w:style>
  <w:style w:type="numbering" w:styleId="111111">
    <w:name w:val="Outline List 2"/>
    <w:basedOn w:val="KeineListe"/>
    <w:uiPriority w:val="99"/>
    <w:semiHidden/>
    <w:unhideWhenUsed/>
    <w:locked/>
    <w:rsid w:val="002A09B7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locked/>
    <w:rsid w:val="002A09B7"/>
    <w:pPr>
      <w:numPr>
        <w:numId w:val="14"/>
      </w:numPr>
    </w:pPr>
  </w:style>
  <w:style w:type="numbering" w:styleId="ArtikelAbschnitt">
    <w:name w:val="Outline List 3"/>
    <w:basedOn w:val="KeineListe"/>
    <w:uiPriority w:val="99"/>
    <w:semiHidden/>
    <w:unhideWhenUsed/>
    <w:locked/>
    <w:rsid w:val="002A09B7"/>
    <w:pPr>
      <w:numPr>
        <w:numId w:val="15"/>
      </w:numPr>
    </w:pPr>
  </w:style>
  <w:style w:type="table" w:styleId="DunkleListe">
    <w:name w:val="Dark List"/>
    <w:basedOn w:val="NormaleTabelle"/>
    <w:uiPriority w:val="70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FFFFFF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FFFFFF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FFFFFF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FFFFFF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FFFFFF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FFFFFF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FFFFFF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EinfacheTabelle1">
    <w:name w:val="Plain Table 1"/>
    <w:basedOn w:val="NormaleTabelle"/>
    <w:uiPriority w:val="41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FarbigeListe">
    <w:name w:val="Colorful List"/>
    <w:basedOn w:val="NormaleTabelle"/>
    <w:uiPriority w:val="72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itternetztabelle1hell">
    <w:name w:val="Grid Table 1 Light"/>
    <w:basedOn w:val="NormaleTabelle"/>
    <w:uiPriority w:val="46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locked/>
    <w:rsid w:val="002A09B7"/>
    <w:pPr>
      <w:spacing w:after="0" w:line="240" w:lineRule="auto"/>
    </w:pPr>
    <w:rPr>
      <w:rFonts w:asciiTheme="majorHAnsi" w:eastAsiaTheme="minorEastAsia" w:hAnsiTheme="majorHAnsi"/>
      <w:color w:val="365F91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locked/>
    <w:rsid w:val="002A09B7"/>
    <w:pPr>
      <w:spacing w:after="0" w:line="240" w:lineRule="auto"/>
    </w:pPr>
    <w:rPr>
      <w:rFonts w:asciiTheme="majorHAnsi" w:eastAsiaTheme="minorEastAsia" w:hAnsiTheme="majorHAnsi"/>
      <w:color w:val="943634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locked/>
    <w:rsid w:val="002A09B7"/>
    <w:pPr>
      <w:spacing w:after="0" w:line="240" w:lineRule="auto"/>
    </w:pPr>
    <w:rPr>
      <w:rFonts w:asciiTheme="majorHAnsi" w:eastAsiaTheme="minorEastAsia" w:hAnsiTheme="majorHAnsi"/>
      <w:color w:val="76923C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locked/>
    <w:rsid w:val="002A09B7"/>
    <w:pPr>
      <w:spacing w:after="0" w:line="240" w:lineRule="auto"/>
    </w:pPr>
    <w:rPr>
      <w:rFonts w:asciiTheme="majorHAnsi" w:eastAsiaTheme="minorEastAsia" w:hAnsiTheme="majorHAnsi"/>
      <w:color w:val="5F497A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locked/>
    <w:rsid w:val="002A09B7"/>
    <w:pPr>
      <w:spacing w:after="0" w:line="240" w:lineRule="auto"/>
    </w:pPr>
    <w:rPr>
      <w:rFonts w:asciiTheme="majorHAnsi" w:eastAsiaTheme="minorEastAsia" w:hAnsiTheme="majorHAnsi"/>
      <w:color w:val="31849B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locked/>
    <w:rsid w:val="002A09B7"/>
    <w:pPr>
      <w:spacing w:after="0" w:line="240" w:lineRule="auto"/>
    </w:pPr>
    <w:rPr>
      <w:rFonts w:asciiTheme="majorHAnsi" w:eastAsiaTheme="minorEastAsia" w:hAnsiTheme="majorHAnsi"/>
      <w:color w:val="E36C0A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locked/>
    <w:rsid w:val="002A09B7"/>
    <w:pPr>
      <w:spacing w:after="0" w:line="240" w:lineRule="auto"/>
    </w:pPr>
    <w:rPr>
      <w:rFonts w:asciiTheme="majorHAnsi" w:eastAsiaTheme="minorEastAsia" w:hAnsiTheme="majorHAnsi"/>
      <w:color w:val="365F91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locked/>
    <w:rsid w:val="002A09B7"/>
    <w:pPr>
      <w:spacing w:after="0" w:line="240" w:lineRule="auto"/>
    </w:pPr>
    <w:rPr>
      <w:rFonts w:asciiTheme="majorHAnsi" w:eastAsiaTheme="minorEastAsia" w:hAnsiTheme="majorHAnsi"/>
      <w:color w:val="943634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locked/>
    <w:rsid w:val="002A09B7"/>
    <w:pPr>
      <w:spacing w:after="0" w:line="240" w:lineRule="auto"/>
    </w:pPr>
    <w:rPr>
      <w:rFonts w:asciiTheme="majorHAnsi" w:eastAsiaTheme="minorEastAsia" w:hAnsiTheme="majorHAnsi"/>
      <w:color w:val="76923C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locked/>
    <w:rsid w:val="002A09B7"/>
    <w:pPr>
      <w:spacing w:after="0" w:line="240" w:lineRule="auto"/>
    </w:pPr>
    <w:rPr>
      <w:rFonts w:asciiTheme="majorHAnsi" w:eastAsiaTheme="minorEastAsia" w:hAnsiTheme="majorHAnsi"/>
      <w:color w:val="5F497A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locked/>
    <w:rsid w:val="002A09B7"/>
    <w:pPr>
      <w:spacing w:after="0" w:line="240" w:lineRule="auto"/>
    </w:pPr>
    <w:rPr>
      <w:rFonts w:asciiTheme="majorHAnsi" w:eastAsiaTheme="minorEastAsia" w:hAnsiTheme="majorHAnsi"/>
      <w:color w:val="31849B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locked/>
    <w:rsid w:val="002A09B7"/>
    <w:pPr>
      <w:spacing w:after="0" w:line="240" w:lineRule="auto"/>
    </w:pPr>
    <w:rPr>
      <w:rFonts w:asciiTheme="majorHAnsi" w:eastAsiaTheme="minorEastAsia" w:hAnsiTheme="majorHAnsi"/>
      <w:color w:val="E36C0A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365F91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943634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76923C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5F497A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31849B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E36C0A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ntabelle1hell">
    <w:name w:val="List Table 1 Light"/>
    <w:basedOn w:val="NormaleTabelle"/>
    <w:uiPriority w:val="46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locked/>
    <w:rsid w:val="002A09B7"/>
    <w:pPr>
      <w:spacing w:after="0" w:line="240" w:lineRule="auto"/>
    </w:pPr>
    <w:rPr>
      <w:rFonts w:asciiTheme="majorHAnsi" w:eastAsiaTheme="minorEastAsia" w:hAnsiTheme="majorHAnsi"/>
      <w:color w:val="FFFFFF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locked/>
    <w:rsid w:val="002A09B7"/>
    <w:pPr>
      <w:spacing w:after="0" w:line="240" w:lineRule="auto"/>
    </w:pPr>
    <w:rPr>
      <w:rFonts w:asciiTheme="majorHAnsi" w:eastAsiaTheme="minorEastAsia" w:hAnsiTheme="majorHAnsi"/>
      <w:color w:val="FFFFFF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locked/>
    <w:rsid w:val="002A09B7"/>
    <w:pPr>
      <w:spacing w:after="0" w:line="240" w:lineRule="auto"/>
    </w:pPr>
    <w:rPr>
      <w:rFonts w:asciiTheme="majorHAnsi" w:eastAsiaTheme="minorEastAsia" w:hAnsiTheme="majorHAnsi"/>
      <w:color w:val="FFFFFF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locked/>
    <w:rsid w:val="002A09B7"/>
    <w:pPr>
      <w:spacing w:after="0" w:line="240" w:lineRule="auto"/>
    </w:pPr>
    <w:rPr>
      <w:rFonts w:asciiTheme="majorHAnsi" w:eastAsiaTheme="minorEastAsia" w:hAnsiTheme="majorHAnsi"/>
      <w:color w:val="FFFFFF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locked/>
    <w:rsid w:val="002A09B7"/>
    <w:pPr>
      <w:spacing w:after="0" w:line="240" w:lineRule="auto"/>
    </w:pPr>
    <w:rPr>
      <w:rFonts w:asciiTheme="majorHAnsi" w:eastAsiaTheme="minorEastAsia" w:hAnsiTheme="majorHAnsi"/>
      <w:color w:val="FFFFFF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locked/>
    <w:rsid w:val="002A09B7"/>
    <w:pPr>
      <w:spacing w:after="0" w:line="240" w:lineRule="auto"/>
    </w:pPr>
    <w:rPr>
      <w:rFonts w:asciiTheme="majorHAnsi" w:eastAsiaTheme="minorEastAsia" w:hAnsiTheme="majorHAnsi"/>
      <w:color w:val="FFFFFF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locked/>
    <w:rsid w:val="002A09B7"/>
    <w:pPr>
      <w:spacing w:after="0" w:line="240" w:lineRule="auto"/>
    </w:pPr>
    <w:rPr>
      <w:rFonts w:asciiTheme="majorHAnsi" w:eastAsiaTheme="minorEastAsia" w:hAnsiTheme="majorHAnsi"/>
      <w:color w:val="FFFFFF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locked/>
    <w:rsid w:val="002A09B7"/>
    <w:pPr>
      <w:spacing w:after="0" w:line="240" w:lineRule="auto"/>
    </w:pPr>
    <w:rPr>
      <w:rFonts w:asciiTheme="majorHAnsi" w:eastAsiaTheme="minorEastAsia" w:hAnsiTheme="majorHAnsi"/>
      <w:color w:val="365F91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locked/>
    <w:rsid w:val="002A09B7"/>
    <w:pPr>
      <w:spacing w:after="0" w:line="240" w:lineRule="auto"/>
    </w:pPr>
    <w:rPr>
      <w:rFonts w:asciiTheme="majorHAnsi" w:eastAsiaTheme="minorEastAsia" w:hAnsiTheme="majorHAnsi"/>
      <w:color w:val="943634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locked/>
    <w:rsid w:val="002A09B7"/>
    <w:pPr>
      <w:spacing w:after="0" w:line="240" w:lineRule="auto"/>
    </w:pPr>
    <w:rPr>
      <w:rFonts w:asciiTheme="majorHAnsi" w:eastAsiaTheme="minorEastAsia" w:hAnsiTheme="majorHAnsi"/>
      <w:color w:val="76923C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locked/>
    <w:rsid w:val="002A09B7"/>
    <w:pPr>
      <w:spacing w:after="0" w:line="240" w:lineRule="auto"/>
    </w:pPr>
    <w:rPr>
      <w:rFonts w:asciiTheme="majorHAnsi" w:eastAsiaTheme="minorEastAsia" w:hAnsiTheme="majorHAnsi"/>
      <w:color w:val="5F497A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locked/>
    <w:rsid w:val="002A09B7"/>
    <w:pPr>
      <w:spacing w:after="0" w:line="240" w:lineRule="auto"/>
    </w:pPr>
    <w:rPr>
      <w:rFonts w:asciiTheme="majorHAnsi" w:eastAsiaTheme="minorEastAsia" w:hAnsiTheme="majorHAnsi"/>
      <w:color w:val="31849B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locked/>
    <w:rsid w:val="002A09B7"/>
    <w:pPr>
      <w:spacing w:after="0" w:line="240" w:lineRule="auto"/>
    </w:pPr>
    <w:rPr>
      <w:rFonts w:asciiTheme="majorHAnsi" w:eastAsiaTheme="minorEastAsia" w:hAnsiTheme="majorHAnsi"/>
      <w:color w:val="E36C0A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locked/>
    <w:rsid w:val="002A09B7"/>
    <w:pPr>
      <w:spacing w:after="0" w:line="240" w:lineRule="auto"/>
    </w:pPr>
    <w:rPr>
      <w:rFonts w:asciiTheme="majorHAnsi" w:eastAsiaTheme="minorEastAsia" w:hAnsiTheme="majorHAnsi"/>
      <w:color w:val="365F91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locked/>
    <w:rsid w:val="002A09B7"/>
    <w:pPr>
      <w:spacing w:after="0" w:line="240" w:lineRule="auto"/>
    </w:pPr>
    <w:rPr>
      <w:rFonts w:asciiTheme="majorHAnsi" w:eastAsiaTheme="minorEastAsia" w:hAnsiTheme="majorHAnsi"/>
      <w:color w:val="943634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locked/>
    <w:rsid w:val="002A09B7"/>
    <w:pPr>
      <w:spacing w:after="0" w:line="240" w:lineRule="auto"/>
    </w:pPr>
    <w:rPr>
      <w:rFonts w:asciiTheme="majorHAnsi" w:eastAsiaTheme="minorEastAsia" w:hAnsiTheme="majorHAnsi"/>
      <w:color w:val="76923C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locked/>
    <w:rsid w:val="002A09B7"/>
    <w:pPr>
      <w:spacing w:after="0" w:line="240" w:lineRule="auto"/>
    </w:pPr>
    <w:rPr>
      <w:rFonts w:asciiTheme="majorHAnsi" w:eastAsiaTheme="minorEastAsia" w:hAnsiTheme="majorHAnsi"/>
      <w:color w:val="5F497A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locked/>
    <w:rsid w:val="002A09B7"/>
    <w:pPr>
      <w:spacing w:after="0" w:line="240" w:lineRule="auto"/>
    </w:pPr>
    <w:rPr>
      <w:rFonts w:asciiTheme="majorHAnsi" w:eastAsiaTheme="minorEastAsia" w:hAnsiTheme="majorHAnsi"/>
      <w:color w:val="31849B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locked/>
    <w:rsid w:val="002A09B7"/>
    <w:pPr>
      <w:spacing w:after="0" w:line="240" w:lineRule="auto"/>
    </w:pPr>
    <w:rPr>
      <w:rFonts w:asciiTheme="majorHAnsi" w:eastAsiaTheme="minorEastAsia" w:hAnsiTheme="majorHAnsi"/>
      <w:color w:val="E36C0A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locked/>
    <w:rsid w:val="002A09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locked/>
    <w:rsid w:val="002A09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locked/>
    <w:rsid w:val="002A09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locked/>
    <w:rsid w:val="002A09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locked/>
    <w:rsid w:val="002A09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locked/>
    <w:rsid w:val="002A09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locked/>
    <w:rsid w:val="002A09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locked/>
    <w:rsid w:val="002A09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locked/>
    <w:rsid w:val="002A09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locked/>
    <w:rsid w:val="002A09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locked/>
    <w:rsid w:val="002A09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locked/>
    <w:rsid w:val="002A09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locked/>
    <w:rsid w:val="002A09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locked/>
    <w:rsid w:val="002A09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elle3D-Effekt1">
    <w:name w:val="Table 3D effects 1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locked/>
    <w:rsid w:val="002A09B7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locked/>
    <w:rsid w:val="002A09B7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Aufzaehle1Ziffer">
    <w:name w:val="52_Aufzaehl_e1_Ziffer"/>
    <w:basedOn w:val="00LegStandard"/>
    <w:qFormat/>
    <w:rsid w:val="00C232E3"/>
    <w:pPr>
      <w:tabs>
        <w:tab w:val="right" w:pos="624"/>
        <w:tab w:val="left" w:pos="680"/>
      </w:tabs>
      <w:spacing w:before="40"/>
      <w:ind w:left="680" w:hanging="680"/>
    </w:pPr>
    <w:rPr>
      <w:lang w:val="de-AT" w:eastAsia="de-AT"/>
    </w:rPr>
  </w:style>
  <w:style w:type="paragraph" w:customStyle="1" w:styleId="52Aufzaehle1ZiffermitBetrag">
    <w:name w:val="52_Aufzaehl_e1_Ziffer_mit_Betrag"/>
    <w:basedOn w:val="00LegStandard"/>
    <w:rsid w:val="00C232E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680" w:right="1066" w:hanging="680"/>
      <w:textAlignment w:val="baseline"/>
    </w:pPr>
    <w:rPr>
      <w:lang w:val="de-AT" w:eastAsia="de-AT"/>
    </w:rPr>
  </w:style>
  <w:style w:type="paragraph" w:customStyle="1" w:styleId="52Aufzaehle1ZiffermitBetragTGUE">
    <w:name w:val="52_Aufzaehl_e1_Ziffer_mit_Betrag_TGUE"/>
    <w:basedOn w:val="52Aufzaehle1ZiffermitBetrag"/>
    <w:rsid w:val="00C232E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2Lit">
    <w:name w:val="52_Aufzaehl_e2_Lit"/>
    <w:basedOn w:val="00LegStandard"/>
    <w:rsid w:val="00C232E3"/>
    <w:pPr>
      <w:tabs>
        <w:tab w:val="right" w:pos="851"/>
        <w:tab w:val="left" w:pos="907"/>
      </w:tabs>
      <w:spacing w:before="40"/>
      <w:ind w:left="907" w:hanging="907"/>
    </w:pPr>
    <w:rPr>
      <w:lang w:val="de-AT" w:eastAsia="de-AT"/>
    </w:rPr>
  </w:style>
  <w:style w:type="paragraph" w:customStyle="1" w:styleId="52Aufzaehle2LitmitBetrag">
    <w:name w:val="52_Aufzaehl_e2_Lit_mit_Betrag"/>
    <w:basedOn w:val="52Aufzaehle1ZiffermitBetrag"/>
    <w:rsid w:val="00C232E3"/>
    <w:pPr>
      <w:tabs>
        <w:tab w:val="clear" w:pos="624"/>
        <w:tab w:val="clear" w:pos="680"/>
        <w:tab w:val="right" w:pos="851"/>
        <w:tab w:val="left" w:pos="907"/>
      </w:tabs>
      <w:ind w:left="907" w:hanging="907"/>
    </w:pPr>
  </w:style>
  <w:style w:type="paragraph" w:customStyle="1" w:styleId="52Aufzaehle2LitmitBetragTGUE">
    <w:name w:val="52_Aufzaehl_e2_Lit_mit_Betrag_TGUE"/>
    <w:basedOn w:val="52Aufzaehle2LitmitBetrag"/>
    <w:rsid w:val="00C232E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3Sublit">
    <w:name w:val="52_Aufzaehl_e3_Sublit"/>
    <w:basedOn w:val="00LegStandard"/>
    <w:rsid w:val="00C232E3"/>
    <w:pPr>
      <w:tabs>
        <w:tab w:val="right" w:pos="1191"/>
        <w:tab w:val="left" w:pos="1247"/>
      </w:tabs>
      <w:spacing w:before="40"/>
      <w:ind w:left="1247" w:hanging="1247"/>
    </w:pPr>
    <w:rPr>
      <w:lang w:val="de-AT" w:eastAsia="de-AT"/>
    </w:rPr>
  </w:style>
  <w:style w:type="paragraph" w:customStyle="1" w:styleId="52Aufzaehle3SublitmitBetrag">
    <w:name w:val="52_Aufzaehl_e3_Sublit_mit_Betrag"/>
    <w:basedOn w:val="52Aufzaehle1ZiffermitBetrag"/>
    <w:rsid w:val="00C232E3"/>
    <w:pPr>
      <w:tabs>
        <w:tab w:val="clear" w:pos="624"/>
        <w:tab w:val="clear" w:pos="680"/>
        <w:tab w:val="right" w:pos="1191"/>
        <w:tab w:val="left" w:pos="1247"/>
      </w:tabs>
      <w:ind w:left="1247" w:hanging="1247"/>
    </w:pPr>
  </w:style>
  <w:style w:type="paragraph" w:customStyle="1" w:styleId="52Aufzaehle3SublitmitBetragTGUE">
    <w:name w:val="52_Aufzaehl_e3_Sublit_mit_Betrag_TGUE"/>
    <w:basedOn w:val="52Aufzaehle3SublitmitBetrag"/>
    <w:rsid w:val="00C232E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4Strich">
    <w:name w:val="52_Aufzaehl_e4_Strich"/>
    <w:basedOn w:val="00LegStandard"/>
    <w:rsid w:val="00C232E3"/>
    <w:pPr>
      <w:tabs>
        <w:tab w:val="right" w:pos="1588"/>
        <w:tab w:val="left" w:pos="1644"/>
      </w:tabs>
      <w:spacing w:before="40"/>
      <w:ind w:left="1644" w:hanging="1644"/>
    </w:pPr>
    <w:rPr>
      <w:lang w:val="de-AT" w:eastAsia="de-AT"/>
    </w:rPr>
  </w:style>
  <w:style w:type="paragraph" w:customStyle="1" w:styleId="52Aufzaehle4StrichmitBetrag">
    <w:name w:val="52_Aufzaehl_e4_Strich_mit_Betrag"/>
    <w:basedOn w:val="52Aufzaehle1ZiffermitBetrag"/>
    <w:rsid w:val="00C232E3"/>
    <w:pPr>
      <w:tabs>
        <w:tab w:val="clear" w:pos="624"/>
        <w:tab w:val="clear" w:pos="680"/>
        <w:tab w:val="right" w:pos="1588"/>
        <w:tab w:val="left" w:pos="1644"/>
      </w:tabs>
      <w:ind w:left="1644" w:hanging="1644"/>
    </w:pPr>
  </w:style>
  <w:style w:type="paragraph" w:customStyle="1" w:styleId="52Aufzaehle4StrichmitBetragTGUE">
    <w:name w:val="52_Aufzaehl_e4_Strich_mit_Betrag_TGUE"/>
    <w:basedOn w:val="52Aufzaehle4StrichmitBetrag"/>
    <w:rsid w:val="00C232E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">
    <w:name w:val="52_Aufzaehl_e5_Strich"/>
    <w:basedOn w:val="00LegStandard"/>
    <w:rsid w:val="00C232E3"/>
    <w:pPr>
      <w:tabs>
        <w:tab w:val="right" w:pos="1928"/>
        <w:tab w:val="left" w:pos="1985"/>
      </w:tabs>
      <w:spacing w:before="40"/>
      <w:ind w:left="1985" w:hanging="1985"/>
    </w:pPr>
    <w:rPr>
      <w:lang w:val="de-AT" w:eastAsia="de-AT"/>
    </w:rPr>
  </w:style>
  <w:style w:type="paragraph" w:customStyle="1" w:styleId="52Aufzaehle6Strich">
    <w:name w:val="52_Aufzaehl_e6_Strich"/>
    <w:basedOn w:val="00LegStandard"/>
    <w:rsid w:val="00C232E3"/>
    <w:pPr>
      <w:tabs>
        <w:tab w:val="right" w:pos="2268"/>
        <w:tab w:val="left" w:pos="2325"/>
      </w:tabs>
      <w:spacing w:before="40"/>
      <w:ind w:left="2325" w:hanging="2325"/>
    </w:pPr>
    <w:rPr>
      <w:lang w:val="de-AT" w:eastAsia="de-AT"/>
    </w:rPr>
  </w:style>
  <w:style w:type="paragraph" w:customStyle="1" w:styleId="52Aufzaehle7Strich">
    <w:name w:val="52_Aufzaehl_e7_Strich"/>
    <w:basedOn w:val="00LegStandard"/>
    <w:rsid w:val="00C232E3"/>
    <w:pPr>
      <w:tabs>
        <w:tab w:val="right" w:pos="2608"/>
        <w:tab w:val="left" w:pos="2665"/>
      </w:tabs>
      <w:spacing w:before="40"/>
      <w:ind w:left="2665" w:hanging="2665"/>
    </w:pPr>
    <w:rPr>
      <w:lang w:val="de-AT" w:eastAsia="de-AT"/>
    </w:rPr>
  </w:style>
  <w:style w:type="paragraph" w:customStyle="1" w:styleId="58Schlussteile0Abs">
    <w:name w:val="58_Schlussteil_e0_Abs"/>
    <w:basedOn w:val="00LegStandard"/>
    <w:next w:val="51Abs"/>
    <w:rsid w:val="00C232E3"/>
    <w:pPr>
      <w:spacing w:before="40"/>
    </w:pPr>
    <w:rPr>
      <w:lang w:val="de-AT" w:eastAsia="de-AT"/>
    </w:rPr>
  </w:style>
  <w:style w:type="paragraph" w:customStyle="1" w:styleId="58Schlussteile05">
    <w:name w:val="58_Schlussteil_e0.5"/>
    <w:basedOn w:val="00LegStandard"/>
    <w:next w:val="51Abs"/>
    <w:rsid w:val="00C232E3"/>
    <w:pPr>
      <w:spacing w:before="40"/>
      <w:ind w:left="454"/>
    </w:pPr>
  </w:style>
  <w:style w:type="paragraph" w:customStyle="1" w:styleId="58Schlussteile05mitBetrag">
    <w:name w:val="58_Schlussteil_e0.5_mit_Betrag"/>
    <w:basedOn w:val="00LegStandard"/>
    <w:rsid w:val="00C232E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454" w:right="1066"/>
      <w:textAlignment w:val="baseline"/>
    </w:pPr>
    <w:rPr>
      <w:lang w:val="de-AT" w:eastAsia="de-AT"/>
    </w:rPr>
  </w:style>
  <w:style w:type="paragraph" w:customStyle="1" w:styleId="58Schlussteile05mitBetragTGUE">
    <w:name w:val="58_Schlussteil_e0.5_mit_Betrag_TGUE"/>
    <w:basedOn w:val="58Schlussteile05mitBetrag"/>
    <w:rsid w:val="00C232E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0AbsmitBetrag">
    <w:name w:val="58_Schlussteil_e0_Abs_mit_Betrag"/>
    <w:basedOn w:val="00LegStandard"/>
    <w:rsid w:val="00C232E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right="1066"/>
      <w:textAlignment w:val="baseline"/>
    </w:pPr>
    <w:rPr>
      <w:lang w:val="de-AT" w:eastAsia="de-AT"/>
    </w:rPr>
  </w:style>
  <w:style w:type="paragraph" w:customStyle="1" w:styleId="58Schlussteile0AbsmitBetragTGUE">
    <w:name w:val="58_Schlussteil_e0_Abs_mit_Betrag_TGUE"/>
    <w:basedOn w:val="58Schlussteile0AbsmitBetrag"/>
    <w:rsid w:val="00C232E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1Ziffer">
    <w:name w:val="58_Schlussteil_e1_Ziffer"/>
    <w:basedOn w:val="00LegStandard"/>
    <w:next w:val="51Abs"/>
    <w:rsid w:val="00C232E3"/>
    <w:pPr>
      <w:spacing w:before="40"/>
      <w:ind w:left="680"/>
    </w:pPr>
    <w:rPr>
      <w:lang w:val="de-AT" w:eastAsia="de-AT"/>
    </w:rPr>
  </w:style>
  <w:style w:type="paragraph" w:customStyle="1" w:styleId="58Schlussteile1ZiffermitBetrag">
    <w:name w:val="58_Schlussteil_e1_Ziffer_mit_Betrag"/>
    <w:basedOn w:val="00LegStandard"/>
    <w:rsid w:val="00C232E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680" w:right="1066"/>
      <w:textAlignment w:val="baseline"/>
    </w:pPr>
    <w:rPr>
      <w:lang w:val="de-AT" w:eastAsia="de-AT"/>
    </w:rPr>
  </w:style>
  <w:style w:type="paragraph" w:customStyle="1" w:styleId="58Schlussteile1ZiffermitBetragTGUE">
    <w:name w:val="58_Schlussteil_e1_Ziffer_mit_Betrag_TGUE"/>
    <w:basedOn w:val="58Schlussteile1ZiffermitBetrag"/>
    <w:rsid w:val="00C232E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2Lit">
    <w:name w:val="58_Schlussteil_e2_Lit"/>
    <w:basedOn w:val="00LegStandard"/>
    <w:next w:val="51Abs"/>
    <w:rsid w:val="00C232E3"/>
    <w:pPr>
      <w:spacing w:before="40"/>
      <w:ind w:left="907"/>
    </w:pPr>
    <w:rPr>
      <w:lang w:val="de-AT" w:eastAsia="de-AT"/>
    </w:rPr>
  </w:style>
  <w:style w:type="paragraph" w:customStyle="1" w:styleId="58Schlussteile2LitmitBetrag">
    <w:name w:val="58_Schlussteil_e2_Lit_mit_Betrag"/>
    <w:basedOn w:val="00LegStandard"/>
    <w:rsid w:val="00C232E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907" w:right="1066"/>
      <w:textAlignment w:val="baseline"/>
    </w:pPr>
    <w:rPr>
      <w:lang w:val="de-AT" w:eastAsia="de-AT"/>
    </w:rPr>
  </w:style>
  <w:style w:type="paragraph" w:customStyle="1" w:styleId="58Schlussteile2LitmitBetragTGUE">
    <w:name w:val="58_Schlussteil_e2_Lit_mit_Betrag_TGUE"/>
    <w:basedOn w:val="58Schlussteile2LitmitBetrag"/>
    <w:rsid w:val="00C232E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3Sublit">
    <w:name w:val="58_Schlussteil_e3_Sublit"/>
    <w:basedOn w:val="00LegStandard"/>
    <w:next w:val="51Abs"/>
    <w:rsid w:val="00C232E3"/>
    <w:pPr>
      <w:spacing w:before="40"/>
      <w:ind w:left="1247"/>
    </w:pPr>
  </w:style>
  <w:style w:type="paragraph" w:customStyle="1" w:styleId="58Schlussteile3SublitmitBetrag">
    <w:name w:val="58_Schlussteil_e3_Sublit_mit_Betrag"/>
    <w:basedOn w:val="00LegStandard"/>
    <w:rsid w:val="00C232E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247" w:right="1066"/>
      <w:textAlignment w:val="baseline"/>
    </w:pPr>
    <w:rPr>
      <w:lang w:val="de-AT" w:eastAsia="de-AT"/>
    </w:rPr>
  </w:style>
  <w:style w:type="paragraph" w:customStyle="1" w:styleId="58Schlussteile3SublitmitBetragTGUE">
    <w:name w:val="58_Schlussteil_e3_Sublit_mit_Betrag_TGUE"/>
    <w:basedOn w:val="58Schlussteile3SublitmitBetrag"/>
    <w:rsid w:val="00C232E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4Strich">
    <w:name w:val="58_Schlussteil_e4_Strich"/>
    <w:basedOn w:val="00LegStandard"/>
    <w:next w:val="51Abs"/>
    <w:rsid w:val="00C232E3"/>
    <w:pPr>
      <w:spacing w:before="40"/>
      <w:ind w:left="1644"/>
    </w:pPr>
  </w:style>
  <w:style w:type="paragraph" w:customStyle="1" w:styleId="58Schlussteile4StrichmitBetrag">
    <w:name w:val="58_Schlussteil_e4_Strich_mit_Betrag"/>
    <w:basedOn w:val="00LegStandard"/>
    <w:rsid w:val="00C232E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644" w:right="1066"/>
      <w:textAlignment w:val="baseline"/>
    </w:pPr>
    <w:rPr>
      <w:lang w:val="de-AT" w:eastAsia="de-AT"/>
    </w:rPr>
  </w:style>
  <w:style w:type="paragraph" w:customStyle="1" w:styleId="58Schlussteile4StrichmitBetragTGUE">
    <w:name w:val="58_Schlussteil_e4_Strich_mit_Betrag_TGUE"/>
    <w:basedOn w:val="58Schlussteile4StrichmitBetrag"/>
    <w:rsid w:val="00C232E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mitBetrag">
    <w:name w:val="52_Aufzaehl_e5_Strich_mit_Betrag"/>
    <w:basedOn w:val="52Aufzaehle1ZiffermitBetrag"/>
    <w:rsid w:val="00C232E3"/>
    <w:pPr>
      <w:tabs>
        <w:tab w:val="clear" w:pos="624"/>
        <w:tab w:val="clear" w:pos="680"/>
        <w:tab w:val="right" w:pos="1928"/>
        <w:tab w:val="left" w:pos="1985"/>
      </w:tabs>
      <w:ind w:left="1985" w:hanging="1985"/>
    </w:pPr>
  </w:style>
  <w:style w:type="paragraph" w:customStyle="1" w:styleId="52Aufzaehle5StrichmitBetragTGUE">
    <w:name w:val="52_Aufzaehl_e5_Strich_mit_Betrag_TGUE"/>
    <w:basedOn w:val="52Aufzaehle5StrichmitBetrag"/>
    <w:rsid w:val="00C232E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6StrichmitBetrag">
    <w:name w:val="52_Aufzaehl_e6_Strich_mit_Betrag"/>
    <w:basedOn w:val="52Aufzaehle1ZiffermitBetrag"/>
    <w:rsid w:val="00C232E3"/>
    <w:pPr>
      <w:tabs>
        <w:tab w:val="clear" w:pos="624"/>
        <w:tab w:val="clear" w:pos="680"/>
        <w:tab w:val="right" w:pos="2268"/>
        <w:tab w:val="left" w:pos="2325"/>
      </w:tabs>
      <w:ind w:left="2325" w:hanging="2325"/>
    </w:pPr>
  </w:style>
  <w:style w:type="paragraph" w:customStyle="1" w:styleId="52Aufzaehle6StrichmitBetragTGUE">
    <w:name w:val="52_Aufzaehl_e6_Strich_mit_Betrag_TGUE"/>
    <w:basedOn w:val="52Aufzaehle6StrichmitBetrag"/>
    <w:rsid w:val="00C232E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7StrichmitBetrag">
    <w:name w:val="52_Aufzaehl_e7_Strich_mit_Betrag"/>
    <w:basedOn w:val="52Aufzaehle1ZiffermitBetrag"/>
    <w:rsid w:val="00C232E3"/>
    <w:pPr>
      <w:tabs>
        <w:tab w:val="clear" w:pos="624"/>
        <w:tab w:val="clear" w:pos="680"/>
        <w:tab w:val="right" w:pos="2608"/>
        <w:tab w:val="left" w:pos="2665"/>
      </w:tabs>
      <w:ind w:left="2665" w:hanging="2665"/>
    </w:pPr>
  </w:style>
  <w:style w:type="paragraph" w:customStyle="1" w:styleId="52Aufzaehle7StrichmitBetragTGUE">
    <w:name w:val="52_Aufzaehl_e7_Strich_mit_Betrag_TGUE"/>
    <w:basedOn w:val="52Aufzaehle7StrichmitBetrag"/>
    <w:rsid w:val="00C232E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5Strich">
    <w:name w:val="58_Schlussteil_e5_Strich"/>
    <w:basedOn w:val="00LegStandard"/>
    <w:next w:val="51Abs"/>
    <w:rsid w:val="00C232E3"/>
    <w:pPr>
      <w:spacing w:before="40"/>
      <w:ind w:left="1985"/>
    </w:pPr>
  </w:style>
  <w:style w:type="paragraph" w:customStyle="1" w:styleId="58Schlussteile5StrichmitBetrag">
    <w:name w:val="58_Schlussteil_e5_Strich_mit_Betrag"/>
    <w:basedOn w:val="00LegStandard"/>
    <w:rsid w:val="00C232E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985" w:right="1066"/>
      <w:textAlignment w:val="baseline"/>
    </w:pPr>
    <w:rPr>
      <w:lang w:val="de-AT" w:eastAsia="de-AT"/>
    </w:rPr>
  </w:style>
  <w:style w:type="paragraph" w:customStyle="1" w:styleId="58Schlussteile5StrichmitBetragTGUE">
    <w:name w:val="58_Schlussteil_e5_Strich_mit_Betrag_TGUE"/>
    <w:basedOn w:val="58Schlussteile5StrichmitBetrag"/>
    <w:rsid w:val="00C232E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6Strich">
    <w:name w:val="58_Schlussteil_e6_Strich"/>
    <w:basedOn w:val="00LegStandard"/>
    <w:next w:val="51Abs"/>
    <w:rsid w:val="00C232E3"/>
    <w:pPr>
      <w:spacing w:before="40"/>
      <w:ind w:left="2325"/>
    </w:pPr>
  </w:style>
  <w:style w:type="paragraph" w:customStyle="1" w:styleId="58Schlussteile6StrichmitBetrag">
    <w:name w:val="58_Schlussteil_e6_Strich_mit_Betrag"/>
    <w:basedOn w:val="00LegStandard"/>
    <w:rsid w:val="00C232E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325" w:right="1066"/>
      <w:textAlignment w:val="baseline"/>
    </w:pPr>
    <w:rPr>
      <w:lang w:val="de-AT" w:eastAsia="de-AT"/>
    </w:rPr>
  </w:style>
  <w:style w:type="paragraph" w:customStyle="1" w:styleId="58Schlussteile6StrichmitBetragTGUE">
    <w:name w:val="58_Schlussteil_e6_Strich_mit_Betrag_TGUE"/>
    <w:basedOn w:val="58Schlussteile6StrichmitBetrag"/>
    <w:rsid w:val="00C232E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7Strich">
    <w:name w:val="58_Schlussteil_e7_Strich"/>
    <w:basedOn w:val="00LegStandard"/>
    <w:next w:val="51Abs"/>
    <w:rsid w:val="00C232E3"/>
    <w:pPr>
      <w:spacing w:before="40"/>
      <w:ind w:left="2665"/>
    </w:pPr>
  </w:style>
  <w:style w:type="paragraph" w:customStyle="1" w:styleId="58Schlussteile7StrichmitBetrag">
    <w:name w:val="58_Schlussteil_e7_Strich_mit_Betrag"/>
    <w:basedOn w:val="00LegStandard"/>
    <w:rsid w:val="00C232E3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665" w:right="1066"/>
      <w:textAlignment w:val="baseline"/>
    </w:pPr>
    <w:rPr>
      <w:lang w:val="de-AT" w:eastAsia="de-AT"/>
    </w:rPr>
  </w:style>
  <w:style w:type="paragraph" w:customStyle="1" w:styleId="58Schlussteile7StrichmitBetragTGUE">
    <w:name w:val="58_Schlussteil_e7_Strich_mit_Betrag_TGUE"/>
    <w:basedOn w:val="58Schlussteile7StrichmitBetrag"/>
    <w:rsid w:val="00C232E3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PDFuzeile">
    <w:name w:val="PD_Fußzeile"/>
    <w:basedOn w:val="Fuzeile"/>
    <w:rsid w:val="00C232E3"/>
    <w:pPr>
      <w:shd w:val="clear" w:color="auto" w:fill="CCCCCC"/>
      <w:spacing w:before="120"/>
      <w:jc w:val="center"/>
    </w:pPr>
    <w:rPr>
      <w:rFonts w:ascii="Times" w:eastAsia="Times New Roman" w:hAnsi="Times"/>
      <w:b/>
      <w:snapToGrid/>
      <w:sz w:val="18"/>
    </w:rPr>
  </w:style>
  <w:style w:type="character" w:customStyle="1" w:styleId="highlight">
    <w:name w:val="highlight"/>
    <w:basedOn w:val="Absatz-Standardschriftart"/>
    <w:locked/>
    <w:rsid w:val="00801E4E"/>
  </w:style>
  <w:style w:type="table" w:customStyle="1" w:styleId="Tabellenraster1">
    <w:name w:val="Tabellenraster1"/>
    <w:basedOn w:val="NormaleTabelle"/>
    <w:next w:val="Tabellenraster"/>
    <w:uiPriority w:val="59"/>
    <w:locked/>
    <w:rsid w:val="00485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locked/>
    <w:rsid w:val="00E22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locked/>
    <w:rsid w:val="007C7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locked/>
    <w:rsid w:val="00C04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locked/>
    <w:rsid w:val="0065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locked/>
    <w:rsid w:val="005D6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locked/>
    <w:rsid w:val="00880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locked/>
    <w:rsid w:val="00C026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62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715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0323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861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1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8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4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tyles" Target="styles.xm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numbering" Target="numbering.xm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footnotes" Target="footnotes.xml"/><Relationship Id="rId36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webSettings" Target="webSettings.xm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slehner\AppData\Roaming\Microsoft\Templates\legisti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Abzeichnen"/>
    <f:field ref="FSCFOLIO_1_1001_SignaturesFldCtx_FSCFOLIO_1_1001_FieldLastSignatureBy" text="Salzer, Irmi, Dipl.-Ing."/>
    <f:field ref="FSCFOLIO_1_1001_SignaturesFldCtx_FSCFOLIO_1_1001_FieldLastSignatureAt" date="2022-02-03T12:18:25" text="03.02.2022 13:18:25"/>
    <f:field ref="FSCFOLIO_1_1001_SignaturesFldCtx_FSCFOLIO_1_1001_FieldLastSignatureRemark" text=""/>
    <f:field ref="FSCFOLIO_1_1001_FieldCurrentUser" text="Doris Peck"/>
    <f:field ref="FSCFOLIO_1_1001_FieldCurrentDate" text="04.02.2022 09:16"/>
    <f:field ref="CCAPRECONFIG_15_1001_Objektname" text="Entwurf_2. Altlastenatlas_VO_Novelle_2021" edit="true"/>
    <f:field ref="CCAPRECONFIG_15_1001_Objektname" text="Entwurf_2. Altlastenatlas_VO_Novelle_2021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Stubenbastei 5, 1010 Wien" multiline="true"/>
    <f:field ref="EIBPRECONFIG_1_1001_FieldEIBRecipients" text="" multiline="true"/>
    <f:field ref="EIBPRECONFIG_1_1001_FieldEIBSignatures" text="Abzeichnen&#13;&#10;Abzeichnen&#13;&#10;Abzeichnen&#13;&#10;Abzeichnen&#13;&#10;Abzeichnen&#13;&#10;Genehmigt&#13;&#10;Abzeichnen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2. Altlastenatlas-VO-Novelle 2021; Begutachtung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Entwurf_2. Altlastenatlas_VO_Novelle_2021" edit="true"/>
    <f:field ref="objsubject" text="" edit="true"/>
    <f:field ref="objcreatedby" text="Stürzer, Gabriele"/>
    <f:field ref="objcreatedat" date="2022-01-28T08:40:39" text="28.01.2022 08:40:39"/>
    <f:field ref="objchangedby" text="Salzer, Irmi, Dipl.-Ing."/>
    <f:field ref="objmodifiedat" date="2022-02-03T12:18:27" text="03.02.2022 12:18:27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D3BB-A6F5-4521-AA76-20F59042D3D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438E26D-CA2E-45E9-AE51-0E14B274EE75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BD19D08-11F4-4F2B-8364-62F709F1001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886DC883-0B3C-45DA-AC2D-F4549B3C9FE9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E05CE068-F0B7-438E-9A9D-152BC1507DA3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B7E88168-A72D-4C68-89F5-C8DA377EC936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15F0DF6A-6A6E-4045-9F64-EBB079C66A56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B2617056-7D36-4FAD-A8D7-65F6EA7386EB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05046A83-B54B-454C-AFD0-714E078B2CB4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3B88E52B-1BFB-45CB-BF60-C6EA7FABD1B5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65D88D27-4270-4F60-BD88-752CDF05F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9790C3-8464-48DD-8850-550FC15BB37C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CD4D6DBC-500B-4040-BBF9-AF4C3E394215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D45EF625-1B53-4D6A-BA43-11B9C3A9E224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613BF1B9-D047-4CFF-8011-9F45D192EB5B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7783F043-4880-483C-9E0B-29F6BFFE3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7F4879-2195-441A-87A7-BE3E6AEAEA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524267-D6B0-4FA0-826C-755A9052D5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6.xml><?xml version="1.0" encoding="utf-8"?>
<ds:datastoreItem xmlns:ds="http://schemas.openxmlformats.org/officeDocument/2006/customXml" ds:itemID="{1BB4A8A0-6C6F-493C-87C0-CBC3247A0FD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B024241-F4FF-426C-A14B-C4912AB5FF5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FDABD39-484E-4B20-8BE1-1F92B84D60B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F4C89D4-FE43-4753-BA3B-597DF21B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legistik.dotx</Template>
  <TotalTime>0</TotalTime>
  <Pages>3</Pages>
  <Words>734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Stuerzer Gabriele</dc:creator>
  <cp:keywords/>
  <dc:description/>
  <cp:lastModifiedBy>Wolfslehner Evelyn</cp:lastModifiedBy>
  <cp:revision>24</cp:revision>
  <cp:lastPrinted>2020-07-27T08:17:00Z</cp:lastPrinted>
  <dcterms:created xsi:type="dcterms:W3CDTF">2021-11-17T06:15:00Z</dcterms:created>
  <dcterms:modified xsi:type="dcterms:W3CDTF">2022-01-31T10:12:00Z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BKALegistikAktiv" pid="2" fmtid="{D5CDD505-2E9C-101B-9397-08002B2CF9AE}">
    <vt:bool>true</vt:bool>
  </property>
  <property name="FSC#EIBPRECONFIG@1.1001:EIBInternalApprovedAt" pid="3" fmtid="{D5CDD505-2E9C-101B-9397-08002B2CF9AE}">
    <vt:lpwstr/>
  </property>
  <property name="FSC#EIBPRECONFIG@1.1001:EIBInternalApprovedBy" pid="4" fmtid="{D5CDD505-2E9C-101B-9397-08002B2CF9AE}">
    <vt:lpwstr/>
  </property>
  <property name="FSC#EIBPRECONFIG@1.1001:EIBInternalApprovedByPostTitle" pid="5" fmtid="{D5CDD505-2E9C-101B-9397-08002B2CF9AE}">
    <vt:lpwstr/>
  </property>
  <property name="FSC#EIBPRECONFIG@1.1001:EIBSettlementApprovedBy" pid="6" fmtid="{D5CDD505-2E9C-101B-9397-08002B2CF9AE}">
    <vt:lpwstr/>
  </property>
  <property name="FSC#EIBPRECONFIG@1.1001:EIBSettlementApprovedByPostTitle" pid="7" fmtid="{D5CDD505-2E9C-101B-9397-08002B2CF9AE}">
    <vt:lpwstr/>
  </property>
  <property name="FSC#EIBPRECONFIG@1.1001:EIBApprovedAt" pid="8" fmtid="{D5CDD505-2E9C-101B-9397-08002B2CF9AE}">
    <vt:lpwstr>03.02.2022</vt:lpwstr>
  </property>
  <property name="FSC#EIBPRECONFIG@1.1001:EIBApprovedBy" pid="9" fmtid="{D5CDD505-2E9C-101B-9397-08002B2CF9AE}">
    <vt:lpwstr>Ehrnhöfer</vt:lpwstr>
  </property>
  <property name="FSC#EIBPRECONFIG@1.1001:EIBApprovedBySubst" pid="10" fmtid="{D5CDD505-2E9C-101B-9397-08002B2CF9AE}">
    <vt:lpwstr/>
  </property>
  <property name="FSC#EIBPRECONFIG@1.1001:EIBApprovedByTitle" pid="11" fmtid="{D5CDD505-2E9C-101B-9397-08002B2CF9AE}">
    <vt:lpwstr>Dr. Felix Ehrnhöfer</vt:lpwstr>
  </property>
  <property name="FSC#EIBPRECONFIG@1.1001:EIBApprovedByPostTitle" pid="12" fmtid="{D5CDD505-2E9C-101B-9397-08002B2CF9AE}">
    <vt:lpwstr/>
  </property>
  <property name="FSC#EIBPRECONFIG@1.1001:EIBDepartment" pid="13" fmtid="{D5CDD505-2E9C-101B-9397-08002B2CF9AE}">
    <vt:lpwstr>BMK - V/2 (Abfall- und Altlastenrecht)</vt:lpwstr>
  </property>
  <property name="FSC#EIBPRECONFIG@1.1001:EIBDispatchedBy" pid="14" fmtid="{D5CDD505-2E9C-101B-9397-08002B2CF9AE}">
    <vt:lpwstr/>
  </property>
  <property name="FSC#EIBPRECONFIG@1.1001:EIBDispatchedByPostTitle" pid="15" fmtid="{D5CDD505-2E9C-101B-9397-08002B2CF9AE}">
    <vt:lpwstr/>
  </property>
  <property name="FSC#EIBPRECONFIG@1.1001:ExtRefInc" pid="16" fmtid="{D5CDD505-2E9C-101B-9397-08002B2CF9AE}">
    <vt:lpwstr/>
  </property>
  <property name="FSC#EIBPRECONFIG@1.1001:IncomingAddrdate" pid="17" fmtid="{D5CDD505-2E9C-101B-9397-08002B2CF9AE}">
    <vt:lpwstr/>
  </property>
  <property name="FSC#EIBPRECONFIG@1.1001:IncomingDelivery" pid="18" fmtid="{D5CDD505-2E9C-101B-9397-08002B2CF9AE}">
    <vt:lpwstr/>
  </property>
  <property name="FSC#EIBPRECONFIG@1.1001:OwnerEmail" pid="19" fmtid="{D5CDD505-2E9C-101B-9397-08002B2CF9AE}">
    <vt:lpwstr>Gabriele.Stuerzer@bmk.gv.at</vt:lpwstr>
  </property>
  <property name="FSC#EIBPRECONFIG@1.1001:OUEmail" pid="20" fmtid="{D5CDD505-2E9C-101B-9397-08002B2CF9AE}">
    <vt:lpwstr>v2@bmk.gv.at</vt:lpwstr>
  </property>
  <property name="FSC#EIBPRECONFIG@1.1001:OwnerGender" pid="21" fmtid="{D5CDD505-2E9C-101B-9397-08002B2CF9AE}">
    <vt:lpwstr>Weiblich</vt:lpwstr>
  </property>
  <property name="FSC#EIBPRECONFIG@1.1001:Priority" pid="22" fmtid="{D5CDD505-2E9C-101B-9397-08002B2CF9AE}">
    <vt:lpwstr>Nein</vt:lpwstr>
  </property>
  <property name="FSC#EIBPRECONFIG@1.1001:PreviousFiles" pid="23" fmtid="{D5CDD505-2E9C-101B-9397-08002B2CF9AE}">
    <vt:lpwstr/>
  </property>
  <property name="FSC#EIBPRECONFIG@1.1001:NextFiles" pid="24" fmtid="{D5CDD505-2E9C-101B-9397-08002B2CF9AE}">
    <vt:lpwstr/>
  </property>
  <property name="FSC#EIBPRECONFIG@1.1001:RelatedFiles" pid="25" fmtid="{D5CDD505-2E9C-101B-9397-08002B2CF9AE}">
    <vt:lpwstr/>
  </property>
  <property name="FSC#EIBPRECONFIG@1.1001:CompletedOrdinals" pid="26" fmtid="{D5CDD505-2E9C-101B-9397-08002B2CF9AE}">
    <vt:lpwstr/>
  </property>
  <property name="FSC#EIBPRECONFIG@1.1001:NrAttachments" pid="27" fmtid="{D5CDD505-2E9C-101B-9397-08002B2CF9AE}">
    <vt:lpwstr/>
  </property>
  <property name="FSC#EIBPRECONFIG@1.1001:Attachments" pid="28" fmtid="{D5CDD505-2E9C-101B-9397-08002B2CF9AE}">
    <vt:lpwstr/>
  </property>
  <property name="FSC#EIBPRECONFIG@1.1001:SubjectArea" pid="29" fmtid="{D5CDD505-2E9C-101B-9397-08002B2CF9AE}">
    <vt:lpwstr>Legistik im Altlastenbereich</vt:lpwstr>
  </property>
  <property name="FSC#EIBPRECONFIG@1.1001:Recipients" pid="30" fmtid="{D5CDD505-2E9C-101B-9397-08002B2CF9AE}">
    <vt:lpwstr/>
  </property>
  <property name="FSC#EIBPRECONFIG@1.1001:Classified" pid="31" fmtid="{D5CDD505-2E9C-101B-9397-08002B2CF9AE}">
    <vt:lpwstr/>
  </property>
  <property name="FSC#EIBPRECONFIG@1.1001:Deadline" pid="32" fmtid="{D5CDD505-2E9C-101B-9397-08002B2CF9AE}">
    <vt:lpwstr/>
  </property>
  <property name="FSC#EIBPRECONFIG@1.1001:SettlementSubj" pid="33" fmtid="{D5CDD505-2E9C-101B-9397-08002B2CF9AE}">
    <vt:lpwstr/>
  </property>
  <property name="FSC#EIBPRECONFIG@1.1001:OUAddr" pid="34" fmtid="{D5CDD505-2E9C-101B-9397-08002B2CF9AE}">
    <vt:lpwstr>Stubenbastei 5, 1010 Wien</vt:lpwstr>
  </property>
  <property name="FSC#EIBPRECONFIG@1.1001:OUDescr" pid="35" fmtid="{D5CDD505-2E9C-101B-9397-08002B2CF9AE}">
    <vt:lpwstr>202</vt:lpwstr>
  </property>
  <property name="FSC#EIBPRECONFIG@1.1001:Signatures" pid="36" fmtid="{D5CDD505-2E9C-101B-9397-08002B2CF9AE}">
    <vt:lpwstr>Abzeichnen_x000d__x000a_Abzeichnen_x000d__x000a_Abzeichnen_x000d__x000a_Abzeichnen_x000d__x000a_Abzeichnen_x000d__x000a_Genehmigt_x000d__x000a_Abzeichnen</vt:lpwstr>
  </property>
  <property name="FSC#EIBPRECONFIG@1.1001:currentuser" pid="37" fmtid="{D5CDD505-2E9C-101B-9397-08002B2CF9AE}">
    <vt:lpwstr>COO.3000.100.1.16800</vt:lpwstr>
  </property>
  <property name="FSC#EIBPRECONFIG@1.1001:currentuserrolegroup" pid="38" fmtid="{D5CDD505-2E9C-101B-9397-08002B2CF9AE}">
    <vt:lpwstr>COO.3000.100.1.16225</vt:lpwstr>
  </property>
  <property name="FSC#EIBPRECONFIG@1.1001:currentuserroleposition" pid="39" fmtid="{D5CDD505-2E9C-101B-9397-08002B2CF9AE}">
    <vt:lpwstr>COO.1.1001.1.4328</vt:lpwstr>
  </property>
  <property name="FSC#EIBPRECONFIG@1.1001:currentuserroot" pid="40" fmtid="{D5CDD505-2E9C-101B-9397-08002B2CF9AE}">
    <vt:lpwstr>COO.3000.106.2.2589586</vt:lpwstr>
  </property>
  <property name="FSC#EIBPRECONFIG@1.1001:toplevelobject" pid="41" fmtid="{D5CDD505-2E9C-101B-9397-08002B2CF9AE}">
    <vt:lpwstr>COO.3000.106.14.275069</vt:lpwstr>
  </property>
  <property name="FSC#EIBPRECONFIG@1.1001:objchangedby" pid="42" fmtid="{D5CDD505-2E9C-101B-9397-08002B2CF9AE}">
    <vt:lpwstr>Dipl.-Ing. Irmi Salzer</vt:lpwstr>
  </property>
  <property name="FSC#EIBPRECONFIG@1.1001:objchangedbyPostTitle" pid="43" fmtid="{D5CDD505-2E9C-101B-9397-08002B2CF9AE}">
    <vt:lpwstr/>
  </property>
  <property name="FSC#EIBPRECONFIG@1.1001:objchangedat" pid="44" fmtid="{D5CDD505-2E9C-101B-9397-08002B2CF9AE}">
    <vt:lpwstr>03.02.2022</vt:lpwstr>
  </property>
  <property name="FSC#EIBPRECONFIG@1.1001:objname" pid="45" fmtid="{D5CDD505-2E9C-101B-9397-08002B2CF9AE}">
    <vt:lpwstr>Entwurf_x005f_2. Altlastenatlas_x005f_VO_x005f_Novelle_x005f_2021</vt:lpwstr>
  </property>
  <property name="FSC#EIBPRECONFIG@1.1001:EIBProcessResponsiblePhone" pid="46" fmtid="{D5CDD505-2E9C-101B-9397-08002B2CF9AE}">
    <vt:lpwstr>+43 (1) 71162 606918</vt:lpwstr>
  </property>
  <property name="FSC#EIBPRECONFIG@1.1001:EIBProcessResponsibleMail" pid="47" fmtid="{D5CDD505-2E9C-101B-9397-08002B2CF9AE}">
    <vt:lpwstr>Gabriele.Stuerzer@bmk.gv.at</vt:lpwstr>
  </property>
  <property name="FSC#EIBPRECONFIG@1.1001:EIBProcessResponsibleFax" pid="48" fmtid="{D5CDD505-2E9C-101B-9397-08002B2CF9AE}">
    <vt:lpwstr/>
  </property>
  <property name="FSC#EIBPRECONFIG@1.1001:EIBProcessResponsiblePostTitle" pid="49" fmtid="{D5CDD505-2E9C-101B-9397-08002B2CF9AE}">
    <vt:lpwstr/>
  </property>
  <property name="FSC#EIBPRECONFIG@1.1001:EIBProcessResponsible" pid="50" fmtid="{D5CDD505-2E9C-101B-9397-08002B2CF9AE}">
    <vt:lpwstr>Gabriele Stürzer</vt:lpwstr>
  </property>
  <property name="FSC#EIBPRECONFIG@1.1001:OwnerPostTitle" pid="51" fmtid="{D5CDD505-2E9C-101B-9397-08002B2CF9AE}">
    <vt:lpwstr/>
  </property>
  <property name="FSC#COOSYSTEM@1.1:Container" pid="52" fmtid="{D5CDD505-2E9C-101B-9397-08002B2CF9AE}">
    <vt:lpwstr>COO.3000.106.6.2336474</vt:lpwstr>
  </property>
  <property name="FSC#COOELAK@1.1001:Subject" pid="53" fmtid="{D5CDD505-2E9C-101B-9397-08002B2CF9AE}">
    <vt:lpwstr>2. Altlastenatlas-VO-Novelle 2021; Begutachtung</vt:lpwstr>
  </property>
  <property name="FSC#COOELAK@1.1001:FileReference" pid="54" fmtid="{D5CDD505-2E9C-101B-9397-08002B2CF9AE}">
    <vt:lpwstr>2022-0.071.573</vt:lpwstr>
  </property>
  <property name="FSC#COOELAK@1.1001:FileRefYear" pid="55" fmtid="{D5CDD505-2E9C-101B-9397-08002B2CF9AE}">
    <vt:lpwstr>2022</vt:lpwstr>
  </property>
  <property name="FSC#COOELAK@1.1001:FileRefOrdinal" pid="56" fmtid="{D5CDD505-2E9C-101B-9397-08002B2CF9AE}">
    <vt:lpwstr>71573</vt:lpwstr>
  </property>
  <property name="FSC#COOELAK@1.1001:FileRefOU" pid="57" fmtid="{D5CDD505-2E9C-101B-9397-08002B2CF9AE}">
    <vt:lpwstr>V/2</vt:lpwstr>
  </property>
  <property name="FSC#COOELAK@1.1001:Organization" pid="58" fmtid="{D5CDD505-2E9C-101B-9397-08002B2CF9AE}">
    <vt:lpwstr/>
  </property>
  <property name="FSC#COOELAK@1.1001:Owner" pid="59" fmtid="{D5CDD505-2E9C-101B-9397-08002B2CF9AE}">
    <vt:lpwstr>Gabriele Stürzer</vt:lpwstr>
  </property>
  <property name="FSC#COOELAK@1.1001:OwnerExtension" pid="60" fmtid="{D5CDD505-2E9C-101B-9397-08002B2CF9AE}">
    <vt:lpwstr>+43 (1) 71162 606918</vt:lpwstr>
  </property>
  <property name="FSC#COOELAK@1.1001:OwnerFaxExtension" pid="61" fmtid="{D5CDD505-2E9C-101B-9397-08002B2CF9AE}">
    <vt:lpwstr/>
  </property>
  <property name="FSC#COOELAK@1.1001:DispatchedBy" pid="62" fmtid="{D5CDD505-2E9C-101B-9397-08002B2CF9AE}">
    <vt:lpwstr/>
  </property>
  <property name="FSC#COOELAK@1.1001:DispatchedAt" pid="63" fmtid="{D5CDD505-2E9C-101B-9397-08002B2CF9AE}">
    <vt:lpwstr/>
  </property>
  <property name="FSC#COOELAK@1.1001:ApprovedBy" pid="64" fmtid="{D5CDD505-2E9C-101B-9397-08002B2CF9AE}">
    <vt:lpwstr/>
  </property>
  <property name="FSC#COOELAK@1.1001:ApprovedAt" pid="65" fmtid="{D5CDD505-2E9C-101B-9397-08002B2CF9AE}">
    <vt:lpwstr/>
  </property>
  <property name="FSC#COOELAK@1.1001:Department" pid="66" fmtid="{D5CDD505-2E9C-101B-9397-08002B2CF9AE}">
    <vt:lpwstr>BMK - V/2 (Abfall- und Altlastenrecht)</vt:lpwstr>
  </property>
  <property name="FSC#COOELAK@1.1001:CreatedAt" pid="67" fmtid="{D5CDD505-2E9C-101B-9397-08002B2CF9AE}">
    <vt:lpwstr>28.01.2022</vt:lpwstr>
  </property>
  <property name="FSC#COOELAK@1.1001:OU" pid="68" fmtid="{D5CDD505-2E9C-101B-9397-08002B2CF9AE}">
    <vt:lpwstr>BMK - V/2 (Abfall- und Altlastenrecht)</vt:lpwstr>
  </property>
  <property name="FSC#COOELAK@1.1001:Priority" pid="69" fmtid="{D5CDD505-2E9C-101B-9397-08002B2CF9AE}">
    <vt:lpwstr> ()</vt:lpwstr>
  </property>
  <property name="FSC#COOELAK@1.1001:ObjBarCode" pid="70" fmtid="{D5CDD505-2E9C-101B-9397-08002B2CF9AE}">
    <vt:lpwstr>*COO.3000.106.6.2336474*</vt:lpwstr>
  </property>
  <property name="FSC#COOELAK@1.1001:RefBarCode" pid="71" fmtid="{D5CDD505-2E9C-101B-9397-08002B2CF9AE}">
    <vt:lpwstr/>
  </property>
  <property name="FSC#COOELAK@1.1001:FileRefBarCode" pid="72" fmtid="{D5CDD505-2E9C-101B-9397-08002B2CF9AE}">
    <vt:lpwstr>*2022-0.071.573*</vt:lpwstr>
  </property>
  <property name="FSC#COOELAK@1.1001:ExternalRef" pid="73" fmtid="{D5CDD505-2E9C-101B-9397-08002B2CF9AE}">
    <vt:lpwstr/>
  </property>
  <property name="FSC#COOELAK@1.1001:IncomingNumber" pid="74" fmtid="{D5CDD505-2E9C-101B-9397-08002B2CF9AE}">
    <vt:lpwstr/>
  </property>
  <property name="FSC#COOELAK@1.1001:IncomingSubject" pid="75" fmtid="{D5CDD505-2E9C-101B-9397-08002B2CF9AE}">
    <vt:lpwstr/>
  </property>
  <property name="FSC#COOELAK@1.1001:ProcessResponsible" pid="76" fmtid="{D5CDD505-2E9C-101B-9397-08002B2CF9AE}">
    <vt:lpwstr/>
  </property>
  <property name="FSC#COOELAK@1.1001:ProcessResponsiblePhone" pid="77" fmtid="{D5CDD505-2E9C-101B-9397-08002B2CF9AE}">
    <vt:lpwstr/>
  </property>
  <property name="FSC#COOELAK@1.1001:ProcessResponsibleMail" pid="78" fmtid="{D5CDD505-2E9C-101B-9397-08002B2CF9AE}">
    <vt:lpwstr/>
  </property>
  <property name="FSC#COOELAK@1.1001:ProcessResponsibleFax" pid="79" fmtid="{D5CDD505-2E9C-101B-9397-08002B2CF9AE}">
    <vt:lpwstr/>
  </property>
  <property name="FSC#COOELAK@1.1001:ApproverFirstName" pid="80" fmtid="{D5CDD505-2E9C-101B-9397-08002B2CF9AE}">
    <vt:lpwstr/>
  </property>
  <property name="FSC#COOELAK@1.1001:ApproverSurName" pid="81" fmtid="{D5CDD505-2E9C-101B-9397-08002B2CF9AE}">
    <vt:lpwstr/>
  </property>
  <property name="FSC#COOELAK@1.1001:ApproverTitle" pid="82" fmtid="{D5CDD505-2E9C-101B-9397-08002B2CF9AE}">
    <vt:lpwstr/>
  </property>
  <property name="FSC#COOELAK@1.1001:ExternalDate" pid="83" fmtid="{D5CDD505-2E9C-101B-9397-08002B2CF9AE}">
    <vt:lpwstr/>
  </property>
  <property name="FSC#COOELAK@1.1001:SettlementApprovedAt" pid="84" fmtid="{D5CDD505-2E9C-101B-9397-08002B2CF9AE}">
    <vt:lpwstr/>
  </property>
  <property name="FSC#COOELAK@1.1001:BaseNumber" pid="85" fmtid="{D5CDD505-2E9C-101B-9397-08002B2CF9AE}">
    <vt:lpwstr>UW.2.2.2</vt:lpwstr>
  </property>
  <property name="FSC#COOELAK@1.1001:CurrentUserRolePos" pid="86" fmtid="{D5CDD505-2E9C-101B-9397-08002B2CF9AE}">
    <vt:lpwstr>Sachbearbeiter/in</vt:lpwstr>
  </property>
  <property name="FSC#COOELAK@1.1001:CurrentUserEmail" pid="87" fmtid="{D5CDD505-2E9C-101B-9397-08002B2CF9AE}">
    <vt:lpwstr>Doris.Peck@bmk.gv.at</vt:lpwstr>
  </property>
  <property name="FSC#ELAKGOV@1.1001:PersonalSubjGender" pid="88" fmtid="{D5CDD505-2E9C-101B-9397-08002B2CF9AE}">
    <vt:lpwstr/>
  </property>
  <property name="FSC#ELAKGOV@1.1001:PersonalSubjFirstName" pid="89" fmtid="{D5CDD505-2E9C-101B-9397-08002B2CF9AE}">
    <vt:lpwstr/>
  </property>
  <property name="FSC#ELAKGOV@1.1001:PersonalSubjSurName" pid="90" fmtid="{D5CDD505-2E9C-101B-9397-08002B2CF9AE}">
    <vt:lpwstr/>
  </property>
  <property name="FSC#ELAKGOV@1.1001:PersonalSubjSalutation" pid="91" fmtid="{D5CDD505-2E9C-101B-9397-08002B2CF9AE}">
    <vt:lpwstr/>
  </property>
  <property name="FSC#ELAKGOV@1.1001:PersonalSubjAddress" pid="92" fmtid="{D5CDD505-2E9C-101B-9397-08002B2CF9AE}">
    <vt:lpwstr/>
  </property>
  <property name="FSC#ATSTATECFG@1.1001:Office" pid="93" fmtid="{D5CDD505-2E9C-101B-9397-08002B2CF9AE}">
    <vt:lpwstr/>
  </property>
  <property name="FSC#ATSTATECFG@1.1001:Agent" pid="94" fmtid="{D5CDD505-2E9C-101B-9397-08002B2CF9AE}">
    <vt:lpwstr/>
  </property>
  <property name="FSC#ATSTATECFG@1.1001:AgentPhone" pid="95" fmtid="{D5CDD505-2E9C-101B-9397-08002B2CF9AE}">
    <vt:lpwstr/>
  </property>
  <property name="FSC#ATSTATECFG@1.1001:DepartmentFax" pid="96" fmtid="{D5CDD505-2E9C-101B-9397-08002B2CF9AE}">
    <vt:lpwstr/>
  </property>
  <property name="FSC#ATSTATECFG@1.1001:DepartmentEMail" pid="97" fmtid="{D5CDD505-2E9C-101B-9397-08002B2CF9AE}">
    <vt:lpwstr/>
  </property>
  <property name="FSC#ATSTATECFG@1.1001:SubfileDate" pid="98" fmtid="{D5CDD505-2E9C-101B-9397-08002B2CF9AE}">
    <vt:lpwstr/>
  </property>
  <property name="FSC#ATSTATECFG@1.1001:SubfileSubject" pid="99" fmtid="{D5CDD505-2E9C-101B-9397-08002B2CF9AE}">
    <vt:lpwstr/>
  </property>
  <property name="FSC#ATSTATECFG@1.1001:DepartmentZipCode" pid="100" fmtid="{D5CDD505-2E9C-101B-9397-08002B2CF9AE}">
    <vt:lpwstr/>
  </property>
  <property name="FSC#ATSTATECFG@1.1001:DepartmentCountry" pid="101" fmtid="{D5CDD505-2E9C-101B-9397-08002B2CF9AE}">
    <vt:lpwstr/>
  </property>
  <property name="FSC#ATSTATECFG@1.1001:DepartmentCity" pid="102" fmtid="{D5CDD505-2E9C-101B-9397-08002B2CF9AE}">
    <vt:lpwstr/>
  </property>
  <property name="FSC#ATSTATECFG@1.1001:DepartmentStreet" pid="103" fmtid="{D5CDD505-2E9C-101B-9397-08002B2CF9AE}">
    <vt:lpwstr/>
  </property>
  <property name="FSC#ATSTATECFG@1.1001:DepartmentDVR" pid="104" fmtid="{D5CDD505-2E9C-101B-9397-08002B2CF9AE}">
    <vt:lpwstr/>
  </property>
  <property name="FSC#ATSTATECFG@1.1001:DepartmentUID" pid="105" fmtid="{D5CDD505-2E9C-101B-9397-08002B2CF9AE}">
    <vt:lpwstr/>
  </property>
  <property name="FSC#ATSTATECFG@1.1001:SubfileReference" pid="106" fmtid="{D5CDD505-2E9C-101B-9397-08002B2CF9AE}">
    <vt:lpwstr/>
  </property>
  <property name="FSC#ATSTATECFG@1.1001:Clause" pid="107" fmtid="{D5CDD505-2E9C-101B-9397-08002B2CF9AE}">
    <vt:lpwstr/>
  </property>
  <property name="FSC#ATSTATECFG@1.1001:ExternalFile" pid="108" fmtid="{D5CDD505-2E9C-101B-9397-08002B2CF9AE}">
    <vt:lpwstr/>
  </property>
  <property name="FSC#ATSTATECFG@1.1001:ApprovedSignature" pid="109" fmtid="{D5CDD505-2E9C-101B-9397-08002B2CF9AE}">
    <vt:lpwstr/>
  </property>
  <property name="FSC#ATSTATECFG@1.1001:BankAccount" pid="110" fmtid="{D5CDD505-2E9C-101B-9397-08002B2CF9AE}">
    <vt:lpwstr/>
  </property>
  <property name="FSC#ATSTATECFG@1.1001:BankAccountOwner" pid="111" fmtid="{D5CDD505-2E9C-101B-9397-08002B2CF9AE}">
    <vt:lpwstr/>
  </property>
  <property name="FSC#ATSTATECFG@1.1001:BankInstitute" pid="112" fmtid="{D5CDD505-2E9C-101B-9397-08002B2CF9AE}">
    <vt:lpwstr/>
  </property>
  <property name="FSC#ATSTATECFG@1.1001:BankAccountID" pid="113" fmtid="{D5CDD505-2E9C-101B-9397-08002B2CF9AE}">
    <vt:lpwstr/>
  </property>
  <property name="FSC#ATSTATECFG@1.1001:BankAccountIBAN" pid="114" fmtid="{D5CDD505-2E9C-101B-9397-08002B2CF9AE}">
    <vt:lpwstr/>
  </property>
  <property name="FSC#ATSTATECFG@1.1001:BankAccountBIC" pid="115" fmtid="{D5CDD505-2E9C-101B-9397-08002B2CF9AE}">
    <vt:lpwstr/>
  </property>
  <property name="FSC#ATSTATECFG@1.1001:BankName" pid="116" fmtid="{D5CDD505-2E9C-101B-9397-08002B2CF9AE}">
    <vt:lpwstr/>
  </property>
  <property name="DocOption_DocumentMap" pid="117" fmtid="{D5CDD505-2E9C-101B-9397-08002B2CF9AE}">
    <vt:bool>false</vt:bool>
  </property>
  <property name="DocOption_OMathJc" pid="118" fmtid="{D5CDD505-2E9C-101B-9397-08002B2CF9AE}">
    <vt:i4>1</vt:i4>
  </property>
  <property name="DocOption_SnapToGrid" pid="119" fmtid="{D5CDD505-2E9C-101B-9397-08002B2CF9AE}">
    <vt:bool>false</vt:bool>
  </property>
  <property name="DocOption_SnapToShapes" pid="120" fmtid="{D5CDD505-2E9C-101B-9397-08002B2CF9AE}">
    <vt:bool>false</vt:bool>
  </property>
  <property name="DocOption_GridDistanceHorizontal" pid="121" fmtid="{D5CDD505-2E9C-101B-9397-08002B2CF9AE}">
    <vt:r8>5.40000009536743</vt:r8>
  </property>
  <property name="DocOption_GridDistanceVertical" pid="122" fmtid="{D5CDD505-2E9C-101B-9397-08002B2CF9AE}">
    <vt:r8>5.40000009536743</vt:r8>
  </property>
  <property name="DocOption_GridOriginFromMargin" pid="123" fmtid="{D5CDD505-2E9C-101B-9397-08002B2CF9AE}">
    <vt:bool>false</vt:bool>
  </property>
  <property name="DocOption_GridOriginHorizontal" pid="124" fmtid="{D5CDD505-2E9C-101B-9397-08002B2CF9AE}">
    <vt:r8>0</vt:r8>
  </property>
  <property name="DocOption_GridOriginVertical" pid="125" fmtid="{D5CDD505-2E9C-101B-9397-08002B2CF9AE}">
    <vt:r8>0</vt:r8>
  </property>
  <property name="DocOption_TrackFormatting" pid="126" fmtid="{D5CDD505-2E9C-101B-9397-08002B2CF9AE}">
    <vt:bool>true</vt:bool>
  </property>
  <property name="DocOption_FormattingShowFilter" pid="127" fmtid="{D5CDD505-2E9C-101B-9397-08002B2CF9AE}">
    <vt:i4>5</vt:i4>
  </property>
  <property name="DocOption_FormattingShowFont" pid="128" fmtid="{D5CDD505-2E9C-101B-9397-08002B2CF9AE}">
    <vt:bool>false</vt:bool>
  </property>
  <property name="DocOption_FormattingShowNextLevel" pid="129" fmtid="{D5CDD505-2E9C-101B-9397-08002B2CF9AE}">
    <vt:bool>true</vt:bool>
  </property>
  <property name="DocOption_FormattingShowNumbering" pid="130" fmtid="{D5CDD505-2E9C-101B-9397-08002B2CF9AE}">
    <vt:bool>false</vt:bool>
  </property>
  <property name="DocOption_FormattingShowParagraph" pid="131" fmtid="{D5CDD505-2E9C-101B-9397-08002B2CF9AE}">
    <vt:bool>false</vt:bool>
  </property>
  <property name="DocOption_ClickAndTypeParagraphStyle" pid="132" fmtid="{D5CDD505-2E9C-101B-9397-08002B2CF9AE}">
    <vt:lpwstr>51_Abs</vt:lpwstr>
  </property>
  <property name="DocOption_NoTabHangIndent" pid="133" fmtid="{D5CDD505-2E9C-101B-9397-08002B2CF9AE}">
    <vt:bool>false</vt:bool>
  </property>
  <property name="DocOption_NoSpaceRaiseLower" pid="134" fmtid="{D5CDD505-2E9C-101B-9397-08002B2CF9AE}">
    <vt:bool>false</vt:bool>
  </property>
  <property name="DocOption_PrintColBlack" pid="135" fmtid="{D5CDD505-2E9C-101B-9397-08002B2CF9AE}">
    <vt:bool>false</vt:bool>
  </property>
  <property name="DocOption_WrapTrailSpaces" pid="136" fmtid="{D5CDD505-2E9C-101B-9397-08002B2CF9AE}">
    <vt:bool>false</vt:bool>
  </property>
  <property name="DocOption_NoColumnBalance" pid="137" fmtid="{D5CDD505-2E9C-101B-9397-08002B2CF9AE}">
    <vt:bool>false</vt:bool>
  </property>
  <property name="DocOption_ConvMailMergeEsc" pid="138" fmtid="{D5CDD505-2E9C-101B-9397-08002B2CF9AE}">
    <vt:bool>false</vt:bool>
  </property>
  <property name="DocOption_SuppressSpBfAfterPgBrk" pid="139" fmtid="{D5CDD505-2E9C-101B-9397-08002B2CF9AE}">
    <vt:bool>false</vt:bool>
  </property>
  <property name="DocOption_SuppressTopSpacing" pid="140" fmtid="{D5CDD505-2E9C-101B-9397-08002B2CF9AE}">
    <vt:bool>false</vt:bool>
  </property>
  <property name="DocOption_OrigWordTableRules" pid="141" fmtid="{D5CDD505-2E9C-101B-9397-08002B2CF9AE}">
    <vt:bool>false</vt:bool>
  </property>
  <property name="DocOption_TransparentMetafiles" pid="142" fmtid="{D5CDD505-2E9C-101B-9397-08002B2CF9AE}">
    <vt:bool>false</vt:bool>
  </property>
  <property name="DocOption_ShowBreaksInFrames" pid="143" fmtid="{D5CDD505-2E9C-101B-9397-08002B2CF9AE}">
    <vt:bool>false</vt:bool>
  </property>
  <property name="DocOption_SwapBordersFacingPages" pid="144" fmtid="{D5CDD505-2E9C-101B-9397-08002B2CF9AE}">
    <vt:bool>false</vt:bool>
  </property>
  <property name="DocOption_LeaveBackslashAlone" pid="145" fmtid="{D5CDD505-2E9C-101B-9397-08002B2CF9AE}">
    <vt:bool>true</vt:bool>
  </property>
  <property name="DocOption_ExpandShiftReturn" pid="146" fmtid="{D5CDD505-2E9C-101B-9397-08002B2CF9AE}">
    <vt:bool>true</vt:bool>
  </property>
  <property name="DocOption_DontULTrailSpace" pid="147" fmtid="{D5CDD505-2E9C-101B-9397-08002B2CF9AE}">
    <vt:bool>true</vt:bool>
  </property>
  <property name="DocOption_DontBalanceSingleByteDoubleByteWidth" pid="148" fmtid="{D5CDD505-2E9C-101B-9397-08002B2CF9AE}">
    <vt:bool>true</vt:bool>
  </property>
  <property name="DocOption_SuppressTopSpacingMac5" pid="149" fmtid="{D5CDD505-2E9C-101B-9397-08002B2CF9AE}">
    <vt:bool>false</vt:bool>
  </property>
  <property name="DocOption_SpacingInWholePoints" pid="150" fmtid="{D5CDD505-2E9C-101B-9397-08002B2CF9AE}">
    <vt:bool>false</vt:bool>
  </property>
  <property name="DocOption_PrintBodyTextBeforeHeader" pid="151" fmtid="{D5CDD505-2E9C-101B-9397-08002B2CF9AE}">
    <vt:bool>false</vt:bool>
  </property>
  <property name="DocOption_NoLeading" pid="152" fmtid="{D5CDD505-2E9C-101B-9397-08002B2CF9AE}">
    <vt:bool>false</vt:bool>
  </property>
  <property name="DocOption_NoSpaceForUL" pid="153" fmtid="{D5CDD505-2E9C-101B-9397-08002B2CF9AE}">
    <vt:bool>true</vt:bool>
  </property>
  <property name="DocOption_MWSmallCaps" pid="154" fmtid="{D5CDD505-2E9C-101B-9397-08002B2CF9AE}">
    <vt:bool>false</vt:bool>
  </property>
  <property name="DocOption_NoExtraLineSpacing" pid="155" fmtid="{D5CDD505-2E9C-101B-9397-08002B2CF9AE}">
    <vt:bool>false</vt:bool>
  </property>
  <property name="DocOption_TruncateFontHeight" pid="156" fmtid="{D5CDD505-2E9C-101B-9397-08002B2CF9AE}">
    <vt:bool>false</vt:bool>
  </property>
  <property name="DocOption_UsePrinterMetrics" pid="157" fmtid="{D5CDD505-2E9C-101B-9397-08002B2CF9AE}">
    <vt:bool>false</vt:bool>
  </property>
  <property name="DocOption_SubFontBySize" pid="158" fmtid="{D5CDD505-2E9C-101B-9397-08002B2CF9AE}">
    <vt:bool>false</vt:bool>
  </property>
  <property name="DocOption_WW6BorderRules" pid="159" fmtid="{D5CDD505-2E9C-101B-9397-08002B2CF9AE}">
    <vt:bool>false</vt:bool>
  </property>
  <property name="DocOption_ExactOnTop" pid="160" fmtid="{D5CDD505-2E9C-101B-9397-08002B2CF9AE}">
    <vt:bool>false</vt:bool>
  </property>
  <property name="DocOption_SuppressBottomSpacing" pid="161" fmtid="{D5CDD505-2E9C-101B-9397-08002B2CF9AE}">
    <vt:bool>false</vt:bool>
  </property>
  <property name="DocOption_WPSpaceWidth" pid="162" fmtid="{D5CDD505-2E9C-101B-9397-08002B2CF9AE}">
    <vt:bool>false</vt:bool>
  </property>
  <property name="DocOption_WPJustification" pid="163" fmtid="{D5CDD505-2E9C-101B-9397-08002B2CF9AE}">
    <vt:bool>false</vt:bool>
  </property>
  <property name="DocOption_LineWrapLikeWord6" pid="164" fmtid="{D5CDD505-2E9C-101B-9397-08002B2CF9AE}">
    <vt:bool>false</vt:bool>
  </property>
  <property name="DocOption_ShapeLayoutLikeWW8" pid="165" fmtid="{D5CDD505-2E9C-101B-9397-08002B2CF9AE}">
    <vt:bool>false</vt:bool>
  </property>
  <property name="DocOption_FootnoteLayoutLikeWW8" pid="166" fmtid="{D5CDD505-2E9C-101B-9397-08002B2CF9AE}">
    <vt:bool>false</vt:bool>
  </property>
  <property name="DocOption_DontUseHTMLParagraphAutoSpacing" pid="167" fmtid="{D5CDD505-2E9C-101B-9397-08002B2CF9AE}">
    <vt:bool>false</vt:bool>
  </property>
  <property name="DocOption_DontAdjustLineHeightInTable" pid="168" fmtid="{D5CDD505-2E9C-101B-9397-08002B2CF9AE}">
    <vt:bool>true</vt:bool>
  </property>
  <property name="DocOption_ForgetLastTabAlignment" pid="169" fmtid="{D5CDD505-2E9C-101B-9397-08002B2CF9AE}">
    <vt:bool>false</vt:bool>
  </property>
  <property name="DocOption_AutospaceLikeWW7" pid="170" fmtid="{D5CDD505-2E9C-101B-9397-08002B2CF9AE}">
    <vt:bool>false</vt:bool>
  </property>
  <property name="DocOption_AlignTablesRowByRow" pid="171" fmtid="{D5CDD505-2E9C-101B-9397-08002B2CF9AE}">
    <vt:bool>false</vt:bool>
  </property>
  <property name="DocOption_LayoutRawTableWidth" pid="172" fmtid="{D5CDD505-2E9C-101B-9397-08002B2CF9AE}">
    <vt:bool>false</vt:bool>
  </property>
  <property name="DocOption_LayoutTableRowsApart" pid="173" fmtid="{D5CDD505-2E9C-101B-9397-08002B2CF9AE}">
    <vt:bool>false</vt:bool>
  </property>
  <property name="DocOption_UseWord97LineBreakingRules" pid="174" fmtid="{D5CDD505-2E9C-101B-9397-08002B2CF9AE}">
    <vt:bool>false</vt:bool>
  </property>
  <property name="DocOption_DontBreakWrappedTables" pid="175" fmtid="{D5CDD505-2E9C-101B-9397-08002B2CF9AE}">
    <vt:bool>false</vt:bool>
  </property>
  <property name="DocOption_DontSnapTextToGridInTableWithObjects" pid="176" fmtid="{D5CDD505-2E9C-101B-9397-08002B2CF9AE}">
    <vt:bool>false</vt:bool>
  </property>
  <property name="DocOption_SelectFieldWithFirstOrLastCharacter" pid="177" fmtid="{D5CDD505-2E9C-101B-9397-08002B2CF9AE}">
    <vt:bool>false</vt:bool>
  </property>
  <property name="DocOption_ApplyBreakingRules" pid="178" fmtid="{D5CDD505-2E9C-101B-9397-08002B2CF9AE}">
    <vt:bool>false</vt:bool>
  </property>
  <property name="DocOption_DontWrapTextWithPunctuation" pid="179" fmtid="{D5CDD505-2E9C-101B-9397-08002B2CF9AE}">
    <vt:bool>false</vt:bool>
  </property>
  <property name="DocOption_DontUseAsianBreakRulesInGrid" pid="180" fmtid="{D5CDD505-2E9C-101B-9397-08002B2CF9AE}">
    <vt:bool>false</vt:bool>
  </property>
  <property name="DocOption_UseWord2002TableStyleRules" pid="181" fmtid="{D5CDD505-2E9C-101B-9397-08002B2CF9AE}">
    <vt:bool>false</vt:bool>
  </property>
  <property name="DocOption_GrowAutofit" pid="182" fmtid="{D5CDD505-2E9C-101B-9397-08002B2CF9AE}">
    <vt:bool>false</vt:bool>
  </property>
  <property name="DocOption_UseNormalStyleForList" pid="183" fmtid="{D5CDD505-2E9C-101B-9397-08002B2CF9AE}">
    <vt:bool>false</vt:bool>
  </property>
  <property name="DocOption_DontUseIndentAsNumberingTabStop" pid="184" fmtid="{D5CDD505-2E9C-101B-9397-08002B2CF9AE}">
    <vt:bool>false</vt:bool>
  </property>
  <property name="DocOption_FELineBreak11" pid="185" fmtid="{D5CDD505-2E9C-101B-9397-08002B2CF9AE}">
    <vt:bool>false</vt:bool>
  </property>
  <property name="DocOption_AllowSpaceOfSameStyleInTable" pid="186" fmtid="{D5CDD505-2E9C-101B-9397-08002B2CF9AE}">
    <vt:bool>false</vt:bool>
  </property>
  <property name="DocOption_WW11IndentRules" pid="187" fmtid="{D5CDD505-2E9C-101B-9397-08002B2CF9AE}">
    <vt:bool>false</vt:bool>
  </property>
  <property name="DocOption_DontAutofitConstrainedTables" pid="188" fmtid="{D5CDD505-2E9C-101B-9397-08002B2CF9AE}">
    <vt:bool>false</vt:bool>
  </property>
  <property name="DocOption_AutofitLikeWW11" pid="189" fmtid="{D5CDD505-2E9C-101B-9397-08002B2CF9AE}">
    <vt:bool>false</vt:bool>
  </property>
  <property name="DocOption_UnderlineTabInNumList" pid="190" fmtid="{D5CDD505-2E9C-101B-9397-08002B2CF9AE}">
    <vt:bool>false</vt:bool>
  </property>
  <property name="DocOption_HangulWidthLikeWW11" pid="191" fmtid="{D5CDD505-2E9C-101B-9397-08002B2CF9AE}">
    <vt:bool>false</vt:bool>
  </property>
  <property name="DocOption_SplitPgBreakAndParaMark" pid="192" fmtid="{D5CDD505-2E9C-101B-9397-08002B2CF9AE}">
    <vt:bool>false</vt:bool>
  </property>
  <property name="DocOption_DontVertAlignCellWithShape" pid="193" fmtid="{D5CDD505-2E9C-101B-9397-08002B2CF9AE}">
    <vt:bool>false</vt:bool>
  </property>
  <property name="DocOption_DontBreakConstrainedForcedTables" pid="194" fmtid="{D5CDD505-2E9C-101B-9397-08002B2CF9AE}">
    <vt:bool>false</vt:bool>
  </property>
  <property name="DocOption_DontVertAlignInTextbox" pid="195" fmtid="{D5CDD505-2E9C-101B-9397-08002B2CF9AE}">
    <vt:bool>false</vt:bool>
  </property>
  <property name="DocOption_Word11KerningPairs" pid="196" fmtid="{D5CDD505-2E9C-101B-9397-08002B2CF9AE}">
    <vt:bool>false</vt:bool>
  </property>
  <property name="DocOption_CachedColBalance" pid="197" fmtid="{D5CDD505-2E9C-101B-9397-08002B2CF9AE}">
    <vt:bool>false</vt:bool>
  </property>
  <property name="DocOption_DisableOTKerning" pid="198" fmtid="{D5CDD505-2E9C-101B-9397-08002B2CF9AE}">
    <vt:bool>false</vt:bool>
  </property>
  <property name="DocOption_FlipMirrorIndents" pid="199" fmtid="{D5CDD505-2E9C-101B-9397-08002B2CF9AE}">
    <vt:bool>false</vt:bool>
  </property>
  <property name="DocOption_DontOverrideTableStyleFontSzAndJustification" pid="200" fmtid="{D5CDD505-2E9C-101B-9397-08002B2CF9AE}">
    <vt:bool>false</vt:bool>
  </property>
  <property name="Konformitätsprotokoll0" pid="201" fmtid="{D5CDD505-2E9C-101B-9397-08002B2CF9AE}">
    <vt:lpwstr>Au8+QO9TII7LAOv+mKLt+99SDn4xY5Ee3hscE/xzVKaQXARIfZsBMGLfQV0NwB1Vn7fxSv2JNHaaXhKkaXDNcVuqd5ZkBmsHuNfdvfh+oF24rtomYta8lUo9H+T5gDR9hUdeUUf0Qx8LqRq1Vhwmdgifb4WQN/pV3GfBbwy96ZvkcTRdYk/C9eu3NMTCZnpp3oOCW8FPzOMf7gqptKlkFImSateXSI4gFfXk1oulzgwLZ88XboOinhbhdQ+6rPv</vt:lpwstr>
  </property>
  <property name="Konformitätsprotokoll1" pid="202" fmtid="{D5CDD505-2E9C-101B-9397-08002B2CF9AE}">
    <vt:lpwstr>/ysc5D7kIkc6HkgePEZmhHhoqaffHJ+YQtjO8rJyrK/N/JuALkY9Dj+hH35/bAZGXIsqda5RWjha5k0OQhJFjtlx4IKW3AUBXe/jYa1fj2qNEqfrH7M8IxgnlTiyUcvxAuGhu2FQ8YtOo+fvzxUD70W8zmCE4ihYkewAeJbgtx+j6z/jCDnjo5nD+woZzwuDl0MRz/NW/GVqGRtVb1XQM2gkic1sgKPy5OyE18vHDKi51odmI3XfzbbyN4hHyL4</vt:lpwstr>
  </property>
  <property name="Konformitätsprotokoll2" pid="203" fmtid="{D5CDD505-2E9C-101B-9397-08002B2CF9AE}">
    <vt:lpwstr>VvDEbmqr+RLVUylR5PcsvI3aehYjZsxNgSFGXqqkm1yr45pH7fMHDuXTZ/wJHUQEh408kuArDS8Ft4r6FxJMGquUkj4wrwhDKiK5gPEkwrXH26pOb096elM8GGxqqzIHquuVe8ACmsIVyzcB49+Fw5NhT0kBOfvb3dHqW3cY/dni0xkN8HvZP2ab88XBH+XRLoInmORz+GpbbL++Ib40BKgV5Ox/sDn8fy4HySTOV2Z/omQJLC+yFdFaYBjjfzA</vt:lpwstr>
  </property>
  <property name="Konformitätsprotokoll3" pid="204" fmtid="{D5CDD505-2E9C-101B-9397-08002B2CF9AE}">
    <vt:lpwstr>v7o06J5iMKbwqEtQ8tLZq6LXiEo9LmNJZ+Ls4+gNgwlPDwyuKbi9RCZmWZdi/2dXvGqvML/NGdgRrZY5NDN9M9HDq0HAVVBQf81dZvXTQwxd9HDXAkUCGQvOoLjvw3HvhFnkCfUZ2gjKUMXUiAfCygbXLCgQ8B0QusJ5L9oscAXW6bQmwYgAPzvP2XtjXCn8U00Imcc+J4jf2IooboBXnoa4RjAAqAin8RYWWs1WDknYHxh6rSA8XL/dk6QesI4</vt:lpwstr>
  </property>
  <property name="Konformitätsprotokoll4" pid="205" fmtid="{D5CDD505-2E9C-101B-9397-08002B2CF9AE}">
    <vt:lpwstr>yzN837RDtVzuSoi0fiAEWQwczKrTnq2yCCe89L7MOEd5z0O+Cwq9sYyei82lf1OeVmui</vt:lpwstr>
  </property>
  <property name="ParaFormatMigrationDone" pid="206" fmtid="{D5CDD505-2E9C-101B-9397-08002B2CF9AE}">
    <vt:bool>true</vt:bool>
  </property>
  <property name="FSC#EIBPRECONFIG@1.1001:EIBSettlementApprovedByFirstnameSurname" pid="207" fmtid="{D5CDD505-2E9C-101B-9397-08002B2CF9AE}">
    <vt:lpwstr/>
  </property>
  <property name="FSC#EIBPRECONFIG@1.1001:FileOUEmail" pid="208" fmtid="{D5CDD505-2E9C-101B-9397-08002B2CF9AE}">
    <vt:lpwstr>v2@bmk.gv.at</vt:lpwstr>
  </property>
  <property name="FSC#EIBPRECONFIG@1.1001:FileOUName" pid="209" fmtid="{D5CDD505-2E9C-101B-9397-08002B2CF9AE}">
    <vt:lpwstr>BMK - V/2 (Abfall- und Altlastenrecht)</vt:lpwstr>
  </property>
  <property name="FSC#EIBPRECONFIG@1.1001:FileOUDescr" pid="210" fmtid="{D5CDD505-2E9C-101B-9397-08002B2CF9AE}">
    <vt:lpwstr>202</vt:lpwstr>
  </property>
  <property name="FSC#EIBPRECONFIG@1.1001:FileResponsibleFullName" pid="211" fmtid="{D5CDD505-2E9C-101B-9397-08002B2CF9AE}">
    <vt:lpwstr/>
  </property>
  <property name="FSC#EIBPRECONFIG@1.1001:FileResponsibleFirstnameSurname" pid="212" fmtid="{D5CDD505-2E9C-101B-9397-08002B2CF9AE}">
    <vt:lpwstr/>
  </property>
  <property name="FSC#EIBPRECONFIG@1.1001:FileResponsibleEmail" pid="213" fmtid="{D5CDD505-2E9C-101B-9397-08002B2CF9AE}">
    <vt:lpwstr/>
  </property>
  <property name="FSC#EIBPRECONFIG@1.1001:FileResponsibleExtension" pid="214" fmtid="{D5CDD505-2E9C-101B-9397-08002B2CF9AE}">
    <vt:lpwstr/>
  </property>
  <property name="FSC#EIBPRECONFIG@1.1001:FileResponsibleFaxExtension" pid="215" fmtid="{D5CDD505-2E9C-101B-9397-08002B2CF9AE}">
    <vt:lpwstr/>
  </property>
  <property name="FSC#EIBPRECONFIG@1.1001:FileResponsibleGender" pid="216" fmtid="{D5CDD505-2E9C-101B-9397-08002B2CF9AE}">
    <vt:lpwstr/>
  </property>
  <property name="FSC#EIBPRECONFIG@1.1001:FileResponsibleAddr" pid="217" fmtid="{D5CDD505-2E9C-101B-9397-08002B2CF9AE}">
    <vt:lpwstr/>
  </property>
  <property name="FSC#EIBPRECONFIG@1.1001:OwnerAddr" pid="218" fmtid="{D5CDD505-2E9C-101B-9397-08002B2CF9AE}">
    <vt:lpwstr>Stubenbastei 5, 1010 Wien</vt:lpwstr>
  </property>
  <property name="FSC#EIBPRECONFIG@1.1001:IsFileAttachment" pid="219" fmtid="{D5CDD505-2E9C-101B-9397-08002B2CF9AE}">
    <vt:lpwstr>Ja</vt:lpwstr>
  </property>
  <property name="FSC#EIBPRECONFIG@1.1001:AddrTelefon" pid="220" fmtid="{D5CDD505-2E9C-101B-9397-08002B2CF9AE}">
    <vt:lpwstr/>
  </property>
  <property name="FSC#EIBPRECONFIG@1.1001:AddrGeburtsdatum" pid="221" fmtid="{D5CDD505-2E9C-101B-9397-08002B2CF9AE}">
    <vt:lpwstr/>
  </property>
  <property name="FSC#EIBPRECONFIG@1.1001:AddrGeboren_am_2" pid="222" fmtid="{D5CDD505-2E9C-101B-9397-08002B2CF9AE}">
    <vt:lpwstr/>
  </property>
  <property name="FSC#EIBPRECONFIG@1.1001:AddrBundesland" pid="223" fmtid="{D5CDD505-2E9C-101B-9397-08002B2CF9AE}">
    <vt:lpwstr/>
  </property>
  <property name="FSC#EIBPRECONFIG@1.1001:AddrBezeichnung" pid="224" fmtid="{D5CDD505-2E9C-101B-9397-08002B2CF9AE}">
    <vt:lpwstr/>
  </property>
  <property name="FSC#EIBPRECONFIG@1.1001:AddrGruppeName_vollstaendig" pid="225" fmtid="{D5CDD505-2E9C-101B-9397-08002B2CF9AE}">
    <vt:lpwstr/>
  </property>
  <property name="FSC#EIBPRECONFIG@1.1001:AddrAdresseBeschreibung" pid="226" fmtid="{D5CDD505-2E9C-101B-9397-08002B2CF9AE}">
    <vt:lpwstr/>
  </property>
  <property name="FSC#EIBPRECONFIG@1.1001:AddrName_Ergaenzung" pid="227" fmtid="{D5CDD505-2E9C-101B-9397-08002B2CF9AE}">
    <vt:lpwstr/>
  </property>
  <property name="FSC#CCAPRECONFIGG@15.1001:DepartmentON" pid="228" fmtid="{D5CDD505-2E9C-101B-9397-08002B2CF9AE}">
    <vt:lpwstr/>
  </property>
  <property name="FSC#COOELAK@1.1001:ObjectAddressees" pid="229" fmtid="{D5CDD505-2E9C-101B-9397-08002B2CF9AE}">
    <vt:lpwstr/>
  </property>
  <property name="FSC#COOELAK@1.1001:replyreference" pid="230" fmtid="{D5CDD505-2E9C-101B-9397-08002B2CF9AE}">
    <vt:lpwstr/>
  </property>
  <property name="FSC#ATPRECONFIG@1.1001:ChargePreview" pid="231" fmtid="{D5CDD505-2E9C-101B-9397-08002B2CF9AE}">
    <vt:lpwstr/>
  </property>
  <property name="FSC#FSCFOLIO@1.1001:docpropproject" pid="232" fmtid="{D5CDD505-2E9C-101B-9397-08002B2CF9AE}">
    <vt:lpwstr/>
  </property>
  <property name="LegistikVersion" pid="233" fmtid="{D5CDD505-2E9C-101B-9397-08002B2CF9AE}">
    <vt:lpwstr>1.7.5.0 (23.12.2020)</vt:lpwstr>
  </property>
</Properties>
</file>