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83ED" w14:textId="163381B7" w:rsidR="006F3642" w:rsidRDefault="0073273E" w:rsidP="00457A93">
      <w:pPr>
        <w:pStyle w:val="Pagedecouverture"/>
      </w:pPr>
      <w:bookmarkStart w:id="0" w:name="_GoBack"/>
      <w:bookmarkEnd w:id="0"/>
      <w:r>
        <w:pict w14:anchorId="19009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4C21B9C-B0E3-4CCC-82B1-8220A2DE4954" style="width:450.6pt;height:411pt">
            <v:imagedata r:id="rId7" o:title=""/>
          </v:shape>
        </w:pict>
      </w:r>
    </w:p>
    <w:p w14:paraId="7C91EA98" w14:textId="77777777" w:rsidR="006F3642" w:rsidRDefault="006F3642" w:rsidP="006F3642">
      <w:pPr>
        <w:sectPr w:rsidR="006F3642" w:rsidSect="00EF1EB1">
          <w:footerReference w:type="default" r:id="rId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04E1BEB6" w14:textId="77777777" w:rsidR="006F3642" w:rsidRDefault="006F3642" w:rsidP="006F3642">
      <w:pPr>
        <w:pStyle w:val="Annexetitre"/>
      </w:pPr>
      <w:r w:rsidRPr="006F3642">
        <w:lastRenderedPageBreak/>
        <w:t xml:space="preserve">ANNEX </w:t>
      </w:r>
    </w:p>
    <w:p w14:paraId="635DF866" w14:textId="408CEC9C" w:rsidR="004158EF" w:rsidRDefault="004158EF" w:rsidP="004158EF">
      <w:pPr>
        <w:outlineLvl w:val="0"/>
      </w:pPr>
      <w:r w:rsidRPr="003D6107">
        <w:t>Annex XVII is amended as follows:</w:t>
      </w:r>
    </w:p>
    <w:p w14:paraId="270F484F" w14:textId="2A0E06EB" w:rsidR="004158EF" w:rsidRPr="002E22B6" w:rsidRDefault="006B7423" w:rsidP="00CA368A">
      <w:pPr>
        <w:pStyle w:val="Point0number"/>
        <w:numPr>
          <w:ilvl w:val="0"/>
          <w:numId w:val="5"/>
        </w:numPr>
      </w:pPr>
      <w:r>
        <w:t xml:space="preserve">In </w:t>
      </w:r>
      <w:r w:rsidR="004158EF">
        <w:t xml:space="preserve">Appendix </w:t>
      </w:r>
      <w:r>
        <w:t xml:space="preserve">2, </w:t>
      </w:r>
      <w:r w:rsidR="004158EF" w:rsidRPr="002E22B6">
        <w:t xml:space="preserve">the following entries are inserted in the table in </w:t>
      </w:r>
      <w:r w:rsidR="00D16735">
        <w:t xml:space="preserve">the </w:t>
      </w:r>
      <w:r w:rsidR="004158EF" w:rsidRPr="002E22B6">
        <w:t>order of the index numbers set out therein: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374"/>
        <w:gridCol w:w="1374"/>
        <w:gridCol w:w="1374"/>
        <w:gridCol w:w="1374"/>
      </w:tblGrid>
      <w:tr w:rsidR="00D16735" w:rsidRPr="008F265F" w14:paraId="57DFCA37" w14:textId="77777777" w:rsidTr="005E480B">
        <w:trPr>
          <w:trHeight w:val="502"/>
        </w:trPr>
        <w:tc>
          <w:tcPr>
            <w:tcW w:w="3840" w:type="dxa"/>
            <w:vAlign w:val="center"/>
          </w:tcPr>
          <w:p w14:paraId="6D3C0CC6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Substances</w:t>
            </w:r>
          </w:p>
        </w:tc>
        <w:tc>
          <w:tcPr>
            <w:tcW w:w="1374" w:type="dxa"/>
            <w:vAlign w:val="center"/>
          </w:tcPr>
          <w:p w14:paraId="33C2F8C6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Index No</w:t>
            </w:r>
          </w:p>
        </w:tc>
        <w:tc>
          <w:tcPr>
            <w:tcW w:w="1374" w:type="dxa"/>
            <w:vAlign w:val="center"/>
          </w:tcPr>
          <w:p w14:paraId="59CE8CAF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EC No</w:t>
            </w:r>
          </w:p>
        </w:tc>
        <w:tc>
          <w:tcPr>
            <w:tcW w:w="1374" w:type="dxa"/>
            <w:vAlign w:val="center"/>
          </w:tcPr>
          <w:p w14:paraId="63F7FDB9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CAS No</w:t>
            </w:r>
          </w:p>
        </w:tc>
        <w:tc>
          <w:tcPr>
            <w:tcW w:w="1374" w:type="dxa"/>
            <w:vAlign w:val="center"/>
          </w:tcPr>
          <w:p w14:paraId="3BCD8E7B" w14:textId="77777777" w:rsidR="00D16735" w:rsidRPr="00706AD6" w:rsidRDefault="00D16735" w:rsidP="005E480B">
            <w:pPr>
              <w:pStyle w:val="Point0number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Notes</w:t>
            </w:r>
          </w:p>
        </w:tc>
      </w:tr>
      <w:tr w:rsidR="004158EF" w:rsidRPr="008F265F" w14:paraId="5CD2966D" w14:textId="77777777" w:rsidTr="00803DD1">
        <w:trPr>
          <w:trHeight w:val="502"/>
        </w:trPr>
        <w:tc>
          <w:tcPr>
            <w:tcW w:w="3840" w:type="dxa"/>
          </w:tcPr>
          <w:p w14:paraId="1055BDB8" w14:textId="77777777" w:rsidR="004158EF" w:rsidRPr="00055F57" w:rsidRDefault="004158EF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silicon carbide fibres (with diameter &lt; 3 μm, length &gt; 5 μm and aspect ratio ≥ 3:1)</w:t>
            </w:r>
          </w:p>
        </w:tc>
        <w:tc>
          <w:tcPr>
            <w:tcW w:w="1374" w:type="dxa"/>
          </w:tcPr>
          <w:p w14:paraId="445BE61A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014-048-00-5</w:t>
            </w:r>
          </w:p>
        </w:tc>
        <w:tc>
          <w:tcPr>
            <w:tcW w:w="1374" w:type="dxa"/>
          </w:tcPr>
          <w:p w14:paraId="14975E5F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206-991-8</w:t>
            </w:r>
          </w:p>
        </w:tc>
        <w:tc>
          <w:tcPr>
            <w:tcW w:w="1374" w:type="dxa"/>
          </w:tcPr>
          <w:p w14:paraId="0E0C1DB5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409-21-2</w:t>
            </w:r>
          </w:p>
          <w:p w14:paraId="01DC6F44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308076-74-6”</w:t>
            </w:r>
          </w:p>
        </w:tc>
        <w:tc>
          <w:tcPr>
            <w:tcW w:w="1374" w:type="dxa"/>
          </w:tcPr>
          <w:p w14:paraId="00A53443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5FDE8670" w14:textId="77777777" w:rsidTr="00803DD1">
        <w:trPr>
          <w:trHeight w:val="502"/>
        </w:trPr>
        <w:tc>
          <w:tcPr>
            <w:tcW w:w="3840" w:type="dxa"/>
          </w:tcPr>
          <w:p w14:paraId="15E1CB41" w14:textId="77777777" w:rsidR="004158EF" w:rsidRPr="009034D3" w:rsidRDefault="004158EF" w:rsidP="002D2FF9">
            <w:pPr>
              <w:pStyle w:val="oj-tbl-txt"/>
              <w:spacing w:before="60" w:beforeAutospacing="0" w:after="60" w:afterAutospacing="0" w:line="312" w:lineRule="atLeast"/>
              <w:rPr>
                <w:rFonts w:ascii="&amp;quot" w:hAnsi="&amp;quot"/>
                <w:color w:val="444444"/>
                <w:sz w:val="18"/>
                <w:szCs w:val="18"/>
                <w:lang w:val="it-IT"/>
              </w:rPr>
            </w:pPr>
            <w:r w:rsidRPr="009034D3">
              <w:rPr>
                <w:sz w:val="18"/>
                <w:szCs w:val="18"/>
                <w:lang w:val="it-IT"/>
              </w:rPr>
              <w:t>“</w:t>
            </w:r>
            <w:r w:rsidR="002D2FF9" w:rsidRPr="009034D3">
              <w:rPr>
                <w:color w:val="444444"/>
                <w:sz w:val="18"/>
                <w:szCs w:val="18"/>
                <w:lang w:val="it-IT"/>
              </w:rPr>
              <w:t>dibenzo[</w:t>
            </w:r>
            <w:r w:rsidR="002D2FF9" w:rsidRPr="009034D3">
              <w:rPr>
                <w:rStyle w:val="oj-italic"/>
                <w:i/>
                <w:iCs/>
                <w:color w:val="444444"/>
                <w:sz w:val="18"/>
                <w:szCs w:val="18"/>
                <w:lang w:val="it-IT"/>
              </w:rPr>
              <w:t>def</w:t>
            </w:r>
            <w:r w:rsidR="002D2FF9" w:rsidRPr="009034D3">
              <w:rPr>
                <w:color w:val="444444"/>
                <w:sz w:val="18"/>
                <w:szCs w:val="18"/>
                <w:lang w:val="it-IT"/>
              </w:rPr>
              <w:t>,</w:t>
            </w:r>
            <w:r w:rsidR="002D2FF9" w:rsidRPr="009034D3">
              <w:rPr>
                <w:rStyle w:val="oj-italic"/>
                <w:i/>
                <w:iCs/>
                <w:color w:val="444444"/>
                <w:sz w:val="18"/>
                <w:szCs w:val="18"/>
                <w:lang w:val="it-IT"/>
              </w:rPr>
              <w:t>p</w:t>
            </w:r>
            <w:r w:rsidR="002D2FF9" w:rsidRPr="009034D3">
              <w:rPr>
                <w:color w:val="444444"/>
                <w:sz w:val="18"/>
                <w:szCs w:val="18"/>
                <w:lang w:val="it-IT"/>
              </w:rPr>
              <w:t>]chrysene; dibenzo[</w:t>
            </w:r>
            <w:r w:rsidR="002D2FF9" w:rsidRPr="009034D3">
              <w:rPr>
                <w:rStyle w:val="oj-italic"/>
                <w:i/>
                <w:iCs/>
                <w:color w:val="444444"/>
                <w:sz w:val="18"/>
                <w:szCs w:val="18"/>
                <w:lang w:val="it-IT"/>
              </w:rPr>
              <w:t>a</w:t>
            </w:r>
            <w:r w:rsidR="002D2FF9" w:rsidRPr="009034D3">
              <w:rPr>
                <w:color w:val="444444"/>
                <w:sz w:val="18"/>
                <w:szCs w:val="18"/>
                <w:lang w:val="it-IT"/>
              </w:rPr>
              <w:t>,</w:t>
            </w:r>
            <w:r w:rsidR="002D2FF9" w:rsidRPr="009034D3">
              <w:rPr>
                <w:rStyle w:val="oj-italic"/>
                <w:i/>
                <w:iCs/>
                <w:color w:val="444444"/>
                <w:sz w:val="18"/>
                <w:szCs w:val="18"/>
                <w:lang w:val="it-IT"/>
              </w:rPr>
              <w:t>l</w:t>
            </w:r>
            <w:r w:rsidR="002D2FF9" w:rsidRPr="009034D3">
              <w:rPr>
                <w:color w:val="444444"/>
                <w:sz w:val="18"/>
                <w:szCs w:val="18"/>
                <w:lang w:val="it-IT"/>
              </w:rPr>
              <w:t>]pyrene</w:t>
            </w:r>
          </w:p>
        </w:tc>
        <w:tc>
          <w:tcPr>
            <w:tcW w:w="1374" w:type="dxa"/>
          </w:tcPr>
          <w:p w14:paraId="123F466C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601-092-00-0</w:t>
            </w:r>
          </w:p>
        </w:tc>
        <w:tc>
          <w:tcPr>
            <w:tcW w:w="1374" w:type="dxa"/>
          </w:tcPr>
          <w:p w14:paraId="207D4D7E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205-886-4</w:t>
            </w:r>
          </w:p>
        </w:tc>
        <w:tc>
          <w:tcPr>
            <w:tcW w:w="1374" w:type="dxa"/>
          </w:tcPr>
          <w:p w14:paraId="02128D5B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191-30-0”</w:t>
            </w:r>
          </w:p>
        </w:tc>
        <w:tc>
          <w:tcPr>
            <w:tcW w:w="1374" w:type="dxa"/>
          </w:tcPr>
          <w:p w14:paraId="1CC5807A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256C41" w:rsidRPr="008F265F" w14:paraId="4CDC51C8" w14:textId="77777777" w:rsidTr="001450EC">
        <w:trPr>
          <w:trHeight w:val="502"/>
        </w:trPr>
        <w:tc>
          <w:tcPr>
            <w:tcW w:w="3840" w:type="dxa"/>
          </w:tcPr>
          <w:p w14:paraId="76D8576B" w14:textId="77777777" w:rsidR="00256C41" w:rsidRPr="002D2FF9" w:rsidRDefault="00256C41" w:rsidP="001450EC">
            <w:pPr>
              <w:pStyle w:val="oj-tbl-txt"/>
              <w:spacing w:before="60" w:beforeAutospacing="0" w:after="60" w:afterAutospacing="0" w:line="312" w:lineRule="atLeast"/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tetrafluoroethylene</w:t>
            </w:r>
          </w:p>
        </w:tc>
        <w:tc>
          <w:tcPr>
            <w:tcW w:w="1374" w:type="dxa"/>
          </w:tcPr>
          <w:p w14:paraId="649E90D1" w14:textId="77777777" w:rsidR="00256C41" w:rsidRDefault="00256C41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602-110-00-X</w:t>
            </w:r>
          </w:p>
        </w:tc>
        <w:tc>
          <w:tcPr>
            <w:tcW w:w="1374" w:type="dxa"/>
          </w:tcPr>
          <w:p w14:paraId="32267FF6" w14:textId="77777777" w:rsidR="00256C41" w:rsidRDefault="00256C41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204-126-9</w:t>
            </w:r>
          </w:p>
        </w:tc>
        <w:tc>
          <w:tcPr>
            <w:tcW w:w="1374" w:type="dxa"/>
          </w:tcPr>
          <w:p w14:paraId="0A07D8A3" w14:textId="77777777" w:rsidR="00256C41" w:rsidRDefault="00256C41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116-14-3”</w:t>
            </w:r>
          </w:p>
        </w:tc>
        <w:tc>
          <w:tcPr>
            <w:tcW w:w="1374" w:type="dxa"/>
          </w:tcPr>
          <w:p w14:paraId="6A0E97A4" w14:textId="77777777" w:rsidR="00256C41" w:rsidRPr="00186738" w:rsidRDefault="00256C41" w:rsidP="001450EC">
            <w:pPr>
              <w:rPr>
                <w:sz w:val="18"/>
                <w:szCs w:val="18"/>
              </w:rPr>
            </w:pPr>
          </w:p>
        </w:tc>
      </w:tr>
      <w:tr w:rsidR="00270705" w:rsidRPr="008F265F" w14:paraId="24E5DE01" w14:textId="77777777" w:rsidTr="001450EC">
        <w:trPr>
          <w:trHeight w:val="502"/>
        </w:trPr>
        <w:tc>
          <w:tcPr>
            <w:tcW w:w="3840" w:type="dxa"/>
          </w:tcPr>
          <w:p w14:paraId="3B3A5261" w14:textId="77777777" w:rsidR="00270705" w:rsidRPr="002D2FF9" w:rsidRDefault="00270705" w:rsidP="001450EC">
            <w:pPr>
              <w:pStyle w:val="oj-tbl-txt"/>
              <w:spacing w:before="60" w:beforeAutospacing="0" w:after="60" w:afterAutospacing="0" w:line="312" w:lineRule="atLeast"/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1,4-dioxane</w:t>
            </w:r>
          </w:p>
        </w:tc>
        <w:tc>
          <w:tcPr>
            <w:tcW w:w="1374" w:type="dxa"/>
          </w:tcPr>
          <w:p w14:paraId="47771C38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603-024-00-5</w:t>
            </w:r>
          </w:p>
        </w:tc>
        <w:tc>
          <w:tcPr>
            <w:tcW w:w="1374" w:type="dxa"/>
          </w:tcPr>
          <w:p w14:paraId="3F826709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204-661-8</w:t>
            </w:r>
          </w:p>
        </w:tc>
        <w:tc>
          <w:tcPr>
            <w:tcW w:w="1374" w:type="dxa"/>
          </w:tcPr>
          <w:p w14:paraId="08B7A42E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123-91-1”</w:t>
            </w:r>
          </w:p>
        </w:tc>
        <w:tc>
          <w:tcPr>
            <w:tcW w:w="1374" w:type="dxa"/>
          </w:tcPr>
          <w:p w14:paraId="08223F5F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4158EF" w:rsidRPr="008F265F" w14:paraId="680D89A8" w14:textId="77777777" w:rsidTr="00803DD1">
        <w:trPr>
          <w:trHeight w:val="502"/>
        </w:trPr>
        <w:tc>
          <w:tcPr>
            <w:tcW w:w="3840" w:type="dxa"/>
          </w:tcPr>
          <w:p w14:paraId="21829293" w14:textId="77777777" w:rsidR="004158EF" w:rsidRPr="00FD05C6" w:rsidRDefault="004158EF" w:rsidP="00B74C4A">
            <w:pPr>
              <w:jc w:val="left"/>
              <w:rPr>
                <w:color w:val="444444"/>
                <w:sz w:val="18"/>
                <w:szCs w:val="18"/>
                <w:lang w:val="en-IE"/>
              </w:rPr>
            </w:pPr>
            <w:r w:rsidRPr="00FD05C6">
              <w:rPr>
                <w:sz w:val="18"/>
                <w:szCs w:val="18"/>
                <w:lang w:val="en-IE"/>
              </w:rPr>
              <w:t>“</w:t>
            </w:r>
            <w:r w:rsidR="00FD05C6" w:rsidRPr="00FD05C6">
              <w:rPr>
                <w:i/>
                <w:iCs/>
                <w:color w:val="444444"/>
                <w:sz w:val="18"/>
                <w:szCs w:val="18"/>
                <w:lang w:val="en-IE"/>
              </w:rPr>
              <w:t>m</w:t>
            </w:r>
            <w:r w:rsidR="00FD05C6" w:rsidRPr="00FD05C6">
              <w:rPr>
                <w:color w:val="444444"/>
                <w:sz w:val="18"/>
                <w:szCs w:val="18"/>
                <w:lang w:val="en-IE"/>
              </w:rPr>
              <w:t>-bis(2,3-epoxypropoxy)benzene;</w:t>
            </w:r>
            <w:r w:rsidR="00FD05C6">
              <w:rPr>
                <w:color w:val="444444"/>
                <w:sz w:val="18"/>
                <w:szCs w:val="18"/>
                <w:lang w:val="en-IE"/>
              </w:rPr>
              <w:t xml:space="preserve"> </w:t>
            </w:r>
            <w:r w:rsidR="00FD05C6" w:rsidRPr="00FD05C6">
              <w:rPr>
                <w:color w:val="444444"/>
                <w:sz w:val="18"/>
                <w:szCs w:val="18"/>
                <w:lang w:val="en-IE"/>
              </w:rPr>
              <w:t>resorcinol diglycidyl ether</w:t>
            </w:r>
          </w:p>
        </w:tc>
        <w:tc>
          <w:tcPr>
            <w:tcW w:w="1374" w:type="dxa"/>
          </w:tcPr>
          <w:p w14:paraId="293DCC73" w14:textId="77777777" w:rsidR="004158EF" w:rsidRPr="009672DC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Pr="001867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065</w:t>
            </w:r>
            <w:r w:rsidRPr="00186738">
              <w:rPr>
                <w:sz w:val="18"/>
                <w:szCs w:val="18"/>
              </w:rPr>
              <w:t>-00-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</w:tcPr>
          <w:p w14:paraId="42D91059" w14:textId="77777777" w:rsidR="004158EF" w:rsidRPr="00186738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202-987-5</w:t>
            </w:r>
          </w:p>
        </w:tc>
        <w:tc>
          <w:tcPr>
            <w:tcW w:w="1374" w:type="dxa"/>
          </w:tcPr>
          <w:p w14:paraId="1C55057E" w14:textId="77777777" w:rsidR="004158EF" w:rsidRPr="00186738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101-90-6”</w:t>
            </w:r>
          </w:p>
        </w:tc>
        <w:tc>
          <w:tcPr>
            <w:tcW w:w="1374" w:type="dxa"/>
          </w:tcPr>
          <w:p w14:paraId="04C0807A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270705" w:rsidRPr="008F265F" w14:paraId="1CB4BBBF" w14:textId="77777777" w:rsidTr="001450EC">
        <w:trPr>
          <w:trHeight w:val="502"/>
        </w:trPr>
        <w:tc>
          <w:tcPr>
            <w:tcW w:w="3840" w:type="dxa"/>
          </w:tcPr>
          <w:p w14:paraId="6A66DADB" w14:textId="77777777" w:rsidR="00270705" w:rsidRPr="00B74C4A" w:rsidRDefault="00270705" w:rsidP="00B74C4A">
            <w:pPr>
              <w:jc w:val="left"/>
              <w:rPr>
                <w:rFonts w:ascii="&amp;quot" w:hAnsi="&amp;quot"/>
                <w:color w:val="444444"/>
                <w:sz w:val="18"/>
                <w:szCs w:val="18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7-oxa-3-oxiranylbicyclo[4.1.0]heptane; 1,2-epoxy-4-epoxyethylcyclohexane; 4-vinylcyclohexene diepoxide</w:t>
            </w:r>
          </w:p>
        </w:tc>
        <w:tc>
          <w:tcPr>
            <w:tcW w:w="1374" w:type="dxa"/>
          </w:tcPr>
          <w:p w14:paraId="06E6E1D2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603-066-00-4</w:t>
            </w:r>
          </w:p>
        </w:tc>
        <w:tc>
          <w:tcPr>
            <w:tcW w:w="1374" w:type="dxa"/>
          </w:tcPr>
          <w:p w14:paraId="6271FC18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203-437-7</w:t>
            </w:r>
          </w:p>
        </w:tc>
        <w:tc>
          <w:tcPr>
            <w:tcW w:w="1374" w:type="dxa"/>
          </w:tcPr>
          <w:p w14:paraId="49E11782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106-87-6”</w:t>
            </w:r>
          </w:p>
        </w:tc>
        <w:tc>
          <w:tcPr>
            <w:tcW w:w="1374" w:type="dxa"/>
          </w:tcPr>
          <w:p w14:paraId="5B4FBA8E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4158EF" w:rsidRPr="008F265F" w14:paraId="3CE72EDA" w14:textId="77777777" w:rsidTr="00803DD1">
        <w:trPr>
          <w:trHeight w:val="502"/>
        </w:trPr>
        <w:tc>
          <w:tcPr>
            <w:tcW w:w="3840" w:type="dxa"/>
          </w:tcPr>
          <w:p w14:paraId="5C933FEA" w14:textId="77777777" w:rsidR="004158EF" w:rsidRPr="002D2FF9" w:rsidRDefault="004158EF" w:rsidP="00803DD1">
            <w:pPr>
              <w:jc w:val="left"/>
              <w:rPr>
                <w:sz w:val="18"/>
                <w:szCs w:val="18"/>
                <w:lang w:val="it-IT"/>
              </w:rPr>
            </w:pPr>
            <w:r w:rsidRPr="002D2FF9">
              <w:rPr>
                <w:sz w:val="18"/>
                <w:szCs w:val="18"/>
                <w:lang w:val="it-IT"/>
              </w:rPr>
              <w:t>“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2,2-bis(bromomethyl)propane-1,3-diol</w:t>
            </w:r>
          </w:p>
        </w:tc>
        <w:tc>
          <w:tcPr>
            <w:tcW w:w="1374" w:type="dxa"/>
          </w:tcPr>
          <w:p w14:paraId="1807D052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603-240-00-X</w:t>
            </w:r>
          </w:p>
        </w:tc>
        <w:tc>
          <w:tcPr>
            <w:tcW w:w="1374" w:type="dxa"/>
          </w:tcPr>
          <w:p w14:paraId="7ECFAB3C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221-967-7</w:t>
            </w:r>
          </w:p>
        </w:tc>
        <w:tc>
          <w:tcPr>
            <w:tcW w:w="1374" w:type="dxa"/>
          </w:tcPr>
          <w:p w14:paraId="7FE907A4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3296-90</w:t>
            </w:r>
            <w:r w:rsidRPr="0037217D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29D71FAE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16E6470C" w14:textId="77777777" w:rsidTr="00803DD1">
        <w:trPr>
          <w:trHeight w:val="490"/>
        </w:trPr>
        <w:tc>
          <w:tcPr>
            <w:tcW w:w="3840" w:type="dxa"/>
          </w:tcPr>
          <w:p w14:paraId="0BFD3678" w14:textId="77777777" w:rsidR="004158EF" w:rsidRPr="00A657FA" w:rsidRDefault="004158EF" w:rsidP="00803DD1">
            <w:pPr>
              <w:jc w:val="left"/>
              <w:rPr>
                <w:rFonts w:eastAsia="Times New Roman"/>
                <w:color w:val="444444"/>
                <w:sz w:val="18"/>
                <w:szCs w:val="18"/>
                <w:lang w:val="en-IE" w:eastAsia="fr-BE"/>
              </w:rPr>
            </w:pPr>
            <w:r w:rsidRPr="00A657FA">
              <w:rPr>
                <w:sz w:val="18"/>
                <w:szCs w:val="18"/>
                <w:lang w:val="en-IE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sodium</w:t>
            </w:r>
            <w:r w:rsidR="00A657FA" w:rsidRPr="00A657FA">
              <w:rPr>
                <w:color w:val="444444"/>
                <w:sz w:val="18"/>
                <w:szCs w:val="18"/>
                <w:lang w:val="en-IE"/>
              </w:rPr>
              <w:t xml:space="preserve"> </w:t>
            </w:r>
            <w:r w:rsidR="00A657FA" w:rsidRPr="00A657FA">
              <w:rPr>
                <w:i/>
                <w:iCs/>
                <w:color w:val="444444"/>
                <w:sz w:val="18"/>
                <w:szCs w:val="18"/>
                <w:lang w:val="en-IE"/>
              </w:rPr>
              <w:t>N</w:t>
            </w:r>
            <w:r w:rsidR="00A657FA" w:rsidRPr="00A657FA">
              <w:rPr>
                <w:color w:val="444444"/>
                <w:sz w:val="18"/>
                <w:szCs w:val="18"/>
                <w:lang w:val="en-IE"/>
              </w:rPr>
              <w:t>-(hydroxymethyl)glycinate;</w:t>
            </w:r>
            <w:r w:rsidR="00A657FA">
              <w:rPr>
                <w:color w:val="444444"/>
                <w:sz w:val="18"/>
                <w:szCs w:val="18"/>
                <w:lang w:val="en-IE"/>
              </w:rPr>
              <w:t xml:space="preserve"> </w:t>
            </w:r>
            <w:r w:rsidR="00A657FA" w:rsidRPr="00A657FA">
              <w:rPr>
                <w:rFonts w:eastAsia="Times New Roman"/>
                <w:color w:val="444444"/>
                <w:sz w:val="18"/>
                <w:szCs w:val="18"/>
                <w:lang w:val="en-IE" w:eastAsia="fr-BE"/>
              </w:rPr>
              <w:t xml:space="preserve">[formaldehyde released from sodium </w:t>
            </w:r>
            <w:r w:rsidR="00A657FA" w:rsidRPr="00A657FA">
              <w:rPr>
                <w:rFonts w:eastAsia="Times New Roman"/>
                <w:i/>
                <w:iCs/>
                <w:color w:val="444444"/>
                <w:sz w:val="18"/>
                <w:szCs w:val="18"/>
                <w:lang w:val="en-IE" w:eastAsia="fr-BE"/>
              </w:rPr>
              <w:t>N</w:t>
            </w:r>
            <w:r w:rsidR="00A657FA" w:rsidRPr="00A657FA">
              <w:rPr>
                <w:rFonts w:eastAsia="Times New Roman"/>
                <w:color w:val="444444"/>
                <w:sz w:val="18"/>
                <w:szCs w:val="18"/>
                <w:lang w:val="en-IE" w:eastAsia="fr-BE"/>
              </w:rPr>
              <w:t>-(hydroxymethyl)glycinate]</w:t>
            </w:r>
          </w:p>
        </w:tc>
        <w:tc>
          <w:tcPr>
            <w:tcW w:w="1374" w:type="dxa"/>
          </w:tcPr>
          <w:p w14:paraId="0C1F41D5" w14:textId="77777777" w:rsidR="004158EF" w:rsidRPr="003D6107" w:rsidRDefault="004158EF" w:rsidP="00803DD1">
            <w:pPr>
              <w:rPr>
                <w:sz w:val="18"/>
                <w:szCs w:val="18"/>
              </w:rPr>
            </w:pPr>
            <w:r w:rsidRPr="00B630D7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7</w:t>
            </w:r>
            <w:r w:rsidRPr="00B630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746-00-1</w:t>
            </w:r>
          </w:p>
        </w:tc>
        <w:tc>
          <w:tcPr>
            <w:tcW w:w="1374" w:type="dxa"/>
          </w:tcPr>
          <w:p w14:paraId="262D509D" w14:textId="77777777" w:rsidR="004158EF" w:rsidRPr="003D6107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274-357-8</w:t>
            </w:r>
          </w:p>
        </w:tc>
        <w:tc>
          <w:tcPr>
            <w:tcW w:w="1374" w:type="dxa"/>
          </w:tcPr>
          <w:p w14:paraId="337A4E69" w14:textId="3EF63D10" w:rsidR="004158EF" w:rsidRPr="003D6107" w:rsidRDefault="00B85ECD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70161-44-3</w:t>
            </w:r>
            <w:r w:rsidR="004158EF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761ECE89" w14:textId="77777777" w:rsidR="004158EF" w:rsidRPr="008F448E" w:rsidRDefault="004158EF" w:rsidP="00803DD1">
            <w:pPr>
              <w:rPr>
                <w:sz w:val="18"/>
                <w:szCs w:val="18"/>
              </w:rPr>
            </w:pPr>
          </w:p>
        </w:tc>
      </w:tr>
      <w:tr w:rsidR="001008A4" w:rsidRPr="008F265F" w14:paraId="7CA21933" w14:textId="77777777" w:rsidTr="00803DD1">
        <w:trPr>
          <w:trHeight w:val="502"/>
        </w:trPr>
        <w:tc>
          <w:tcPr>
            <w:tcW w:w="3840" w:type="dxa"/>
          </w:tcPr>
          <w:p w14:paraId="1B4052C8" w14:textId="77777777" w:rsidR="001008A4" w:rsidRPr="00B630D7" w:rsidRDefault="001008A4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FD05C6" w:rsidRPr="00FD05C6">
              <w:rPr>
                <w:color w:val="444444"/>
                <w:sz w:val="18"/>
                <w:szCs w:val="18"/>
                <w:shd w:val="clear" w:color="auto" w:fill="FFFFFF"/>
              </w:rPr>
              <w:t>butanone oxime; ethyl methyl ketoxime; ethyl methyl ketone oxime</w:t>
            </w:r>
          </w:p>
        </w:tc>
        <w:tc>
          <w:tcPr>
            <w:tcW w:w="1374" w:type="dxa"/>
          </w:tcPr>
          <w:p w14:paraId="0DB477B5" w14:textId="77777777" w:rsidR="001008A4" w:rsidRPr="009672DC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616-014-00-0</w:t>
            </w:r>
          </w:p>
        </w:tc>
        <w:tc>
          <w:tcPr>
            <w:tcW w:w="1374" w:type="dxa"/>
          </w:tcPr>
          <w:p w14:paraId="5F61254E" w14:textId="77777777" w:rsidR="001008A4" w:rsidRPr="00FD20D5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496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</w:tcPr>
          <w:p w14:paraId="2CE11746" w14:textId="77777777" w:rsidR="001008A4" w:rsidRPr="00FD20D5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29-7”</w:t>
            </w:r>
          </w:p>
        </w:tc>
        <w:tc>
          <w:tcPr>
            <w:tcW w:w="1374" w:type="dxa"/>
          </w:tcPr>
          <w:p w14:paraId="5246AE86" w14:textId="77777777" w:rsidR="001008A4" w:rsidRPr="00186738" w:rsidRDefault="001008A4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7B1D798E" w14:textId="77777777" w:rsidTr="00803DD1">
        <w:trPr>
          <w:trHeight w:val="502"/>
        </w:trPr>
        <w:tc>
          <w:tcPr>
            <w:tcW w:w="3840" w:type="dxa"/>
          </w:tcPr>
          <w:p w14:paraId="71ADC784" w14:textId="77777777" w:rsidR="004158EF" w:rsidRPr="00B630D7" w:rsidRDefault="004158EF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F12C45" w:rsidRPr="00F12C45">
              <w:rPr>
                <w:rStyle w:val="oj-italic"/>
                <w:i/>
                <w:iCs/>
                <w:color w:val="444444"/>
                <w:sz w:val="18"/>
                <w:szCs w:val="18"/>
              </w:rPr>
              <w:t>N</w:t>
            </w:r>
            <w:r w:rsidR="00F12C45" w:rsidRPr="00F12C45">
              <w:rPr>
                <w:color w:val="444444"/>
                <w:sz w:val="18"/>
                <w:szCs w:val="18"/>
                <w:shd w:val="clear" w:color="auto" w:fill="FFFFFF"/>
              </w:rPr>
              <w:t>-(hydroxymethyl)acrylamide; methylolacrylamide; [NMA]</w:t>
            </w:r>
          </w:p>
        </w:tc>
        <w:tc>
          <w:tcPr>
            <w:tcW w:w="1374" w:type="dxa"/>
          </w:tcPr>
          <w:p w14:paraId="32CBF4E3" w14:textId="77777777" w:rsidR="004158EF" w:rsidRPr="009672DC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616-230-00-5</w:t>
            </w:r>
          </w:p>
        </w:tc>
        <w:tc>
          <w:tcPr>
            <w:tcW w:w="1374" w:type="dxa"/>
          </w:tcPr>
          <w:p w14:paraId="557E6B86" w14:textId="77777777" w:rsidR="004158EF" w:rsidRPr="00FD20D5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103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</w:tcPr>
          <w:p w14:paraId="6DEFE352" w14:textId="77777777" w:rsidR="004158EF" w:rsidRPr="00FD20D5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42-5”;</w:t>
            </w:r>
          </w:p>
        </w:tc>
        <w:tc>
          <w:tcPr>
            <w:tcW w:w="1374" w:type="dxa"/>
          </w:tcPr>
          <w:p w14:paraId="26F0B35B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</w:tbl>
    <w:p w14:paraId="34CD3213" w14:textId="22ACF10D" w:rsidR="004158EF" w:rsidRPr="002E22B6" w:rsidRDefault="006B7423" w:rsidP="00CA368A">
      <w:pPr>
        <w:pStyle w:val="Point0number"/>
        <w:numPr>
          <w:ilvl w:val="0"/>
          <w:numId w:val="5"/>
        </w:numPr>
      </w:pPr>
      <w:r>
        <w:t xml:space="preserve">In </w:t>
      </w:r>
      <w:r w:rsidR="004158EF">
        <w:t>Appendix 4</w:t>
      </w:r>
      <w:r>
        <w:t>,</w:t>
      </w:r>
      <w:r w:rsidR="004158EF">
        <w:t xml:space="preserve"> </w:t>
      </w:r>
      <w:r w:rsidR="004158EF" w:rsidRPr="002E22B6">
        <w:t>the following entr</w:t>
      </w:r>
      <w:r>
        <w:t>ies are</w:t>
      </w:r>
      <w:r w:rsidR="004158EF" w:rsidRPr="002E22B6">
        <w:t xml:space="preserve"> inserted in the table in </w:t>
      </w:r>
      <w:r w:rsidR="00D16735">
        <w:t xml:space="preserve">the </w:t>
      </w:r>
      <w:r w:rsidR="004158EF" w:rsidRPr="002E22B6">
        <w:t>order of the index numbers set out therein: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374"/>
        <w:gridCol w:w="1374"/>
        <w:gridCol w:w="1374"/>
        <w:gridCol w:w="1374"/>
      </w:tblGrid>
      <w:tr w:rsidR="00D16735" w:rsidRPr="008F265F" w14:paraId="16EA25F4" w14:textId="77777777" w:rsidTr="005E480B">
        <w:trPr>
          <w:trHeight w:val="502"/>
        </w:trPr>
        <w:tc>
          <w:tcPr>
            <w:tcW w:w="3840" w:type="dxa"/>
            <w:vAlign w:val="center"/>
          </w:tcPr>
          <w:p w14:paraId="39C07671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Substances</w:t>
            </w:r>
          </w:p>
        </w:tc>
        <w:tc>
          <w:tcPr>
            <w:tcW w:w="1374" w:type="dxa"/>
            <w:vAlign w:val="center"/>
          </w:tcPr>
          <w:p w14:paraId="278CA0D3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Index No</w:t>
            </w:r>
          </w:p>
        </w:tc>
        <w:tc>
          <w:tcPr>
            <w:tcW w:w="1374" w:type="dxa"/>
            <w:vAlign w:val="center"/>
          </w:tcPr>
          <w:p w14:paraId="590274F9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EC No</w:t>
            </w:r>
          </w:p>
        </w:tc>
        <w:tc>
          <w:tcPr>
            <w:tcW w:w="1374" w:type="dxa"/>
            <w:vAlign w:val="center"/>
          </w:tcPr>
          <w:p w14:paraId="4E4E68BF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CAS No</w:t>
            </w:r>
          </w:p>
        </w:tc>
        <w:tc>
          <w:tcPr>
            <w:tcW w:w="1374" w:type="dxa"/>
            <w:vAlign w:val="center"/>
          </w:tcPr>
          <w:p w14:paraId="31153DA1" w14:textId="77777777" w:rsidR="00D16735" w:rsidRPr="00706AD6" w:rsidRDefault="00D16735" w:rsidP="005E480B">
            <w:pPr>
              <w:pStyle w:val="Point0number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Notes</w:t>
            </w:r>
          </w:p>
        </w:tc>
      </w:tr>
      <w:tr w:rsidR="004158EF" w:rsidRPr="008F265F" w14:paraId="619CC1E2" w14:textId="77777777" w:rsidTr="00803DD1">
        <w:trPr>
          <w:trHeight w:val="502"/>
        </w:trPr>
        <w:tc>
          <w:tcPr>
            <w:tcW w:w="3840" w:type="dxa"/>
          </w:tcPr>
          <w:p w14:paraId="3F06D58C" w14:textId="77777777" w:rsidR="004158EF" w:rsidRPr="00055F57" w:rsidRDefault="004158EF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2,2-bis(bromomethyl)propane-1,3-diol</w:t>
            </w:r>
          </w:p>
        </w:tc>
        <w:tc>
          <w:tcPr>
            <w:tcW w:w="1374" w:type="dxa"/>
          </w:tcPr>
          <w:p w14:paraId="043B431D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603-240-00-X</w:t>
            </w:r>
          </w:p>
        </w:tc>
        <w:tc>
          <w:tcPr>
            <w:tcW w:w="1374" w:type="dxa"/>
          </w:tcPr>
          <w:p w14:paraId="708A6E8C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221-967-7</w:t>
            </w:r>
          </w:p>
        </w:tc>
        <w:tc>
          <w:tcPr>
            <w:tcW w:w="1374" w:type="dxa"/>
          </w:tcPr>
          <w:p w14:paraId="09BFE7D9" w14:textId="77777777" w:rsidR="004158EF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3296-90-0”</w:t>
            </w:r>
          </w:p>
        </w:tc>
        <w:tc>
          <w:tcPr>
            <w:tcW w:w="1374" w:type="dxa"/>
          </w:tcPr>
          <w:p w14:paraId="222E3465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0D1A362C" w14:textId="77777777" w:rsidTr="00803DD1">
        <w:trPr>
          <w:trHeight w:val="502"/>
        </w:trPr>
        <w:tc>
          <w:tcPr>
            <w:tcW w:w="3840" w:type="dxa"/>
          </w:tcPr>
          <w:p w14:paraId="55C6E7F9" w14:textId="77777777" w:rsidR="004158EF" w:rsidRPr="00055F57" w:rsidRDefault="00F12C45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F12C45">
              <w:rPr>
                <w:rStyle w:val="oj-italic"/>
                <w:i/>
                <w:iCs/>
                <w:color w:val="444444"/>
                <w:sz w:val="18"/>
                <w:szCs w:val="18"/>
              </w:rPr>
              <w:t>N</w:t>
            </w:r>
            <w:r w:rsidRPr="00F12C45">
              <w:rPr>
                <w:color w:val="444444"/>
                <w:sz w:val="18"/>
                <w:szCs w:val="18"/>
                <w:shd w:val="clear" w:color="auto" w:fill="FFFFFF"/>
              </w:rPr>
              <w:t>-(hydroxymethyl)acrylamide; methylolacrylamide; [NMA]</w:t>
            </w:r>
          </w:p>
        </w:tc>
        <w:tc>
          <w:tcPr>
            <w:tcW w:w="1374" w:type="dxa"/>
          </w:tcPr>
          <w:p w14:paraId="4ABE1260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158EF" w:rsidRPr="00BE1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6-230-00-5</w:t>
            </w:r>
          </w:p>
        </w:tc>
        <w:tc>
          <w:tcPr>
            <w:tcW w:w="1374" w:type="dxa"/>
          </w:tcPr>
          <w:p w14:paraId="78D3BB52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213-103-2</w:t>
            </w:r>
          </w:p>
        </w:tc>
        <w:tc>
          <w:tcPr>
            <w:tcW w:w="1374" w:type="dxa"/>
          </w:tcPr>
          <w:p w14:paraId="6DC63FCF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924-42-5</w:t>
            </w:r>
            <w:r w:rsidR="004158E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374" w:type="dxa"/>
          </w:tcPr>
          <w:p w14:paraId="698ACE53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</w:tbl>
    <w:p w14:paraId="419CFEAA" w14:textId="02B6A587" w:rsidR="004158EF" w:rsidRPr="002E22B6" w:rsidRDefault="006B7423" w:rsidP="00CA368A">
      <w:pPr>
        <w:pStyle w:val="Point0number"/>
        <w:numPr>
          <w:ilvl w:val="0"/>
          <w:numId w:val="5"/>
        </w:numPr>
      </w:pPr>
      <w:r>
        <w:t xml:space="preserve">In </w:t>
      </w:r>
      <w:r w:rsidR="004158EF">
        <w:t>Appendix 6</w:t>
      </w:r>
      <w:r>
        <w:t xml:space="preserve">, </w:t>
      </w:r>
      <w:r w:rsidR="004158EF" w:rsidRPr="002E22B6">
        <w:t xml:space="preserve">the following entries are inserted in the table in </w:t>
      </w:r>
      <w:r w:rsidR="00D16735">
        <w:t xml:space="preserve">the </w:t>
      </w:r>
      <w:r w:rsidR="004158EF" w:rsidRPr="002E22B6">
        <w:t>order of the index numbers set out therein: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374"/>
        <w:gridCol w:w="1374"/>
        <w:gridCol w:w="1374"/>
        <w:gridCol w:w="1374"/>
      </w:tblGrid>
      <w:tr w:rsidR="00D16735" w:rsidRPr="008F265F" w14:paraId="69EF2979" w14:textId="77777777" w:rsidTr="005E480B">
        <w:trPr>
          <w:trHeight w:val="502"/>
        </w:trPr>
        <w:tc>
          <w:tcPr>
            <w:tcW w:w="3840" w:type="dxa"/>
            <w:vAlign w:val="center"/>
          </w:tcPr>
          <w:p w14:paraId="56AC4744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Substances</w:t>
            </w:r>
          </w:p>
        </w:tc>
        <w:tc>
          <w:tcPr>
            <w:tcW w:w="1374" w:type="dxa"/>
            <w:vAlign w:val="center"/>
          </w:tcPr>
          <w:p w14:paraId="2A36E7AD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Index No</w:t>
            </w:r>
          </w:p>
        </w:tc>
        <w:tc>
          <w:tcPr>
            <w:tcW w:w="1374" w:type="dxa"/>
            <w:vAlign w:val="center"/>
          </w:tcPr>
          <w:p w14:paraId="1762A7E0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EC No</w:t>
            </w:r>
          </w:p>
        </w:tc>
        <w:tc>
          <w:tcPr>
            <w:tcW w:w="1374" w:type="dxa"/>
            <w:vAlign w:val="center"/>
          </w:tcPr>
          <w:p w14:paraId="3ECEEF8D" w14:textId="77777777" w:rsidR="00D16735" w:rsidRPr="00706AD6" w:rsidRDefault="00D16735" w:rsidP="005E480B">
            <w:p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CAS No</w:t>
            </w:r>
          </w:p>
        </w:tc>
        <w:tc>
          <w:tcPr>
            <w:tcW w:w="1374" w:type="dxa"/>
            <w:vAlign w:val="center"/>
          </w:tcPr>
          <w:p w14:paraId="23C8D063" w14:textId="77777777" w:rsidR="00D16735" w:rsidRPr="00706AD6" w:rsidRDefault="00D16735" w:rsidP="005E480B">
            <w:pPr>
              <w:pStyle w:val="Point0number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5E480B">
              <w:rPr>
                <w:sz w:val="18"/>
                <w:szCs w:val="18"/>
              </w:rPr>
              <w:t>Notes</w:t>
            </w:r>
          </w:p>
        </w:tc>
      </w:tr>
      <w:tr w:rsidR="00270705" w:rsidRPr="008F265F" w14:paraId="7414207A" w14:textId="77777777" w:rsidTr="001450EC">
        <w:trPr>
          <w:trHeight w:val="502"/>
        </w:trPr>
        <w:tc>
          <w:tcPr>
            <w:tcW w:w="3840" w:type="dxa"/>
          </w:tcPr>
          <w:p w14:paraId="3EE2A0F1" w14:textId="77777777" w:rsidR="00270705" w:rsidRPr="002D2FF9" w:rsidRDefault="00270705" w:rsidP="001450EC">
            <w:pPr>
              <w:jc w:val="left"/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mancozeb (ISO); manganese ethylenebis(dithiocarbamate) (polymeric ) complex with zinc salt</w:t>
            </w:r>
          </w:p>
        </w:tc>
        <w:tc>
          <w:tcPr>
            <w:tcW w:w="1374" w:type="dxa"/>
          </w:tcPr>
          <w:p w14:paraId="17450795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006-076-00-1</w:t>
            </w:r>
          </w:p>
        </w:tc>
        <w:tc>
          <w:tcPr>
            <w:tcW w:w="1374" w:type="dxa"/>
          </w:tcPr>
          <w:p w14:paraId="4E40A44A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20EB7776" w14:textId="77777777" w:rsidR="00270705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8018-01-7”</w:t>
            </w:r>
          </w:p>
        </w:tc>
        <w:tc>
          <w:tcPr>
            <w:tcW w:w="1374" w:type="dxa"/>
          </w:tcPr>
          <w:p w14:paraId="0452B5C6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4158EF" w:rsidRPr="008F265F" w14:paraId="706BFDA6" w14:textId="77777777" w:rsidTr="00803DD1">
        <w:trPr>
          <w:trHeight w:val="502"/>
        </w:trPr>
        <w:tc>
          <w:tcPr>
            <w:tcW w:w="3840" w:type="dxa"/>
          </w:tcPr>
          <w:p w14:paraId="432EE753" w14:textId="77777777" w:rsidR="004158EF" w:rsidRPr="002D2FF9" w:rsidRDefault="00F11A6C" w:rsidP="00803DD1">
            <w:pPr>
              <w:jc w:val="left"/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>tris(2-methoxyethoxy)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vinylsilane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>;</w:t>
            </w:r>
            <w:r w:rsid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 xml:space="preserve"> 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>6-(2-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methoxyethoxy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>)-6-vinyl-2,5,7,10-tetraoxa-6-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lastRenderedPageBreak/>
              <w:t>silaundecane</w:t>
            </w:r>
          </w:p>
        </w:tc>
        <w:tc>
          <w:tcPr>
            <w:tcW w:w="1374" w:type="dxa"/>
          </w:tcPr>
          <w:p w14:paraId="796D307E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014-050-00-6</w:t>
            </w:r>
          </w:p>
        </w:tc>
        <w:tc>
          <w:tcPr>
            <w:tcW w:w="1374" w:type="dxa"/>
          </w:tcPr>
          <w:p w14:paraId="6CEA4DB4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58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3-934</w:t>
            </w:r>
            <w:r w:rsidR="004158EF">
              <w:rPr>
                <w:sz w:val="18"/>
                <w:szCs w:val="18"/>
              </w:rPr>
              <w:t>-0</w:t>
            </w:r>
          </w:p>
        </w:tc>
        <w:tc>
          <w:tcPr>
            <w:tcW w:w="1374" w:type="dxa"/>
          </w:tcPr>
          <w:p w14:paraId="73B3DD03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1067-53</w:t>
            </w:r>
            <w:r w:rsidR="004158EF">
              <w:rPr>
                <w:sz w:val="18"/>
                <w:szCs w:val="18"/>
              </w:rPr>
              <w:t>-4”</w:t>
            </w:r>
          </w:p>
        </w:tc>
        <w:tc>
          <w:tcPr>
            <w:tcW w:w="1374" w:type="dxa"/>
          </w:tcPr>
          <w:p w14:paraId="5632A836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33EE7C43" w14:textId="77777777" w:rsidTr="00803DD1">
        <w:trPr>
          <w:trHeight w:val="502"/>
        </w:trPr>
        <w:tc>
          <w:tcPr>
            <w:tcW w:w="3840" w:type="dxa"/>
          </w:tcPr>
          <w:p w14:paraId="79EEC7EE" w14:textId="77777777" w:rsidR="004158EF" w:rsidRPr="002309B7" w:rsidRDefault="004158EF" w:rsidP="00803DD1">
            <w:pPr>
              <w:jc w:val="left"/>
              <w:rPr>
                <w:sz w:val="18"/>
                <w:szCs w:val="18"/>
              </w:rPr>
            </w:pPr>
            <w:r w:rsidRPr="002309B7">
              <w:rPr>
                <w:sz w:val="18"/>
                <w:szCs w:val="18"/>
              </w:rPr>
              <w:t>“</w:t>
            </w:r>
            <w:r w:rsidR="00FD05C6" w:rsidRPr="002309B7">
              <w:rPr>
                <w:color w:val="444444"/>
                <w:sz w:val="18"/>
                <w:szCs w:val="18"/>
                <w:shd w:val="clear" w:color="auto" w:fill="FFFFFF"/>
              </w:rPr>
              <w:t>dichlorodioctylstannane</w:t>
            </w:r>
          </w:p>
        </w:tc>
        <w:tc>
          <w:tcPr>
            <w:tcW w:w="1374" w:type="dxa"/>
          </w:tcPr>
          <w:p w14:paraId="5878F4C3" w14:textId="77777777" w:rsidR="004158EF" w:rsidRPr="002309B7" w:rsidRDefault="00F11A6C" w:rsidP="00803DD1">
            <w:pPr>
              <w:rPr>
                <w:sz w:val="18"/>
                <w:szCs w:val="18"/>
              </w:rPr>
            </w:pPr>
            <w:r w:rsidRPr="002309B7">
              <w:rPr>
                <w:sz w:val="18"/>
                <w:szCs w:val="18"/>
              </w:rPr>
              <w:t>050-0</w:t>
            </w:r>
            <w:r w:rsidR="001008A4" w:rsidRPr="002309B7">
              <w:rPr>
                <w:sz w:val="18"/>
                <w:szCs w:val="18"/>
              </w:rPr>
              <w:t>2</w:t>
            </w:r>
            <w:r w:rsidRPr="002309B7">
              <w:rPr>
                <w:sz w:val="18"/>
                <w:szCs w:val="18"/>
              </w:rPr>
              <w:t>1</w:t>
            </w:r>
            <w:r w:rsidR="001008A4" w:rsidRPr="002309B7">
              <w:rPr>
                <w:sz w:val="18"/>
                <w:szCs w:val="18"/>
              </w:rPr>
              <w:t>-00-4</w:t>
            </w:r>
          </w:p>
        </w:tc>
        <w:tc>
          <w:tcPr>
            <w:tcW w:w="1374" w:type="dxa"/>
          </w:tcPr>
          <w:p w14:paraId="3352CE0F" w14:textId="77777777" w:rsidR="00F11A6C" w:rsidRPr="002309B7" w:rsidRDefault="00F11A6C" w:rsidP="00803DD1">
            <w:pPr>
              <w:rPr>
                <w:sz w:val="18"/>
                <w:szCs w:val="18"/>
              </w:rPr>
            </w:pPr>
            <w:r w:rsidRPr="002309B7">
              <w:rPr>
                <w:sz w:val="18"/>
                <w:szCs w:val="18"/>
              </w:rPr>
              <w:t>222-</w:t>
            </w:r>
            <w:r w:rsidR="001008A4" w:rsidRPr="002309B7">
              <w:rPr>
                <w:sz w:val="18"/>
                <w:szCs w:val="18"/>
              </w:rPr>
              <w:t>58</w:t>
            </w:r>
            <w:r w:rsidRPr="002309B7">
              <w:rPr>
                <w:sz w:val="18"/>
                <w:szCs w:val="18"/>
              </w:rPr>
              <w:t>3</w:t>
            </w:r>
            <w:r w:rsidR="001008A4" w:rsidRPr="002309B7">
              <w:rPr>
                <w:sz w:val="18"/>
                <w:szCs w:val="18"/>
              </w:rPr>
              <w:t>-2</w:t>
            </w:r>
          </w:p>
        </w:tc>
        <w:tc>
          <w:tcPr>
            <w:tcW w:w="1374" w:type="dxa"/>
          </w:tcPr>
          <w:p w14:paraId="0AB7DA89" w14:textId="77777777" w:rsidR="004158EF" w:rsidRDefault="001008A4" w:rsidP="00803DD1">
            <w:pPr>
              <w:rPr>
                <w:sz w:val="18"/>
                <w:szCs w:val="18"/>
              </w:rPr>
            </w:pPr>
            <w:r w:rsidRPr="002309B7">
              <w:rPr>
                <w:sz w:val="18"/>
                <w:szCs w:val="18"/>
              </w:rPr>
              <w:t>3542</w:t>
            </w:r>
            <w:r w:rsidR="00F11A6C" w:rsidRPr="002309B7">
              <w:rPr>
                <w:sz w:val="18"/>
                <w:szCs w:val="18"/>
              </w:rPr>
              <w:t>-</w:t>
            </w:r>
            <w:r w:rsidRPr="002309B7">
              <w:rPr>
                <w:sz w:val="18"/>
                <w:szCs w:val="18"/>
              </w:rPr>
              <w:t>36</w:t>
            </w:r>
            <w:r w:rsidR="00F11A6C" w:rsidRPr="002309B7">
              <w:rPr>
                <w:sz w:val="18"/>
                <w:szCs w:val="18"/>
              </w:rPr>
              <w:t>-</w:t>
            </w:r>
            <w:r w:rsidRPr="002309B7">
              <w:rPr>
                <w:sz w:val="18"/>
                <w:szCs w:val="18"/>
              </w:rPr>
              <w:t>7</w:t>
            </w:r>
            <w:r w:rsidR="004158EF" w:rsidRPr="002309B7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4A477F61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1008A4" w:rsidRPr="008F265F" w14:paraId="15940A2A" w14:textId="77777777" w:rsidTr="00803DD1">
        <w:trPr>
          <w:trHeight w:val="502"/>
        </w:trPr>
        <w:tc>
          <w:tcPr>
            <w:tcW w:w="3840" w:type="dxa"/>
          </w:tcPr>
          <w:p w14:paraId="5F21EFE1" w14:textId="77777777" w:rsidR="002D2FF9" w:rsidRPr="009034D3" w:rsidRDefault="001008A4" w:rsidP="002D2FF9">
            <w:pPr>
              <w:jc w:val="left"/>
              <w:rPr>
                <w:color w:val="444444"/>
                <w:sz w:val="18"/>
                <w:szCs w:val="18"/>
                <w:shd w:val="clear" w:color="auto" w:fill="FFFFFF"/>
                <w:lang w:val="it-IT"/>
              </w:rPr>
            </w:pPr>
            <w:r w:rsidRPr="009034D3">
              <w:rPr>
                <w:sz w:val="18"/>
                <w:szCs w:val="18"/>
                <w:lang w:val="it-IT"/>
              </w:rPr>
              <w:t>“</w:t>
            </w:r>
            <w:r w:rsidR="002D2FF9" w:rsidRPr="009034D3">
              <w:rPr>
                <w:color w:val="444444"/>
                <w:sz w:val="18"/>
                <w:szCs w:val="18"/>
                <w:shd w:val="clear" w:color="auto" w:fill="FFFFFF"/>
                <w:lang w:val="it-IT"/>
              </w:rPr>
              <w:t>dioctyltin dilaurate; [1]</w:t>
            </w:r>
          </w:p>
          <w:p w14:paraId="33FC66E7" w14:textId="77777777" w:rsidR="001008A4" w:rsidRPr="002D2FF9" w:rsidRDefault="002D2FF9" w:rsidP="00803DD1">
            <w:pPr>
              <w:jc w:val="left"/>
              <w:rPr>
                <w:color w:val="444444"/>
                <w:sz w:val="18"/>
                <w:szCs w:val="18"/>
                <w:shd w:val="clear" w:color="auto" w:fill="FFFFFF"/>
              </w:rPr>
            </w:pPr>
            <w:r w:rsidRPr="009034D3">
              <w:rPr>
                <w:color w:val="444444"/>
                <w:sz w:val="18"/>
                <w:szCs w:val="18"/>
                <w:shd w:val="clear" w:color="auto" w:fill="FFFFFF"/>
                <w:lang w:val="it-IT"/>
              </w:rPr>
              <w:t xml:space="preserve">stannane, dioctyl-, bis(coco acyloxy) derivs. </w:t>
            </w:r>
            <w:r w:rsidRPr="002D2FF9">
              <w:rPr>
                <w:color w:val="444444"/>
                <w:sz w:val="18"/>
                <w:szCs w:val="18"/>
                <w:shd w:val="clear" w:color="auto" w:fill="FFFFFF"/>
              </w:rPr>
              <w:t>[2]</w:t>
            </w:r>
          </w:p>
        </w:tc>
        <w:tc>
          <w:tcPr>
            <w:tcW w:w="1374" w:type="dxa"/>
          </w:tcPr>
          <w:p w14:paraId="75046F6D" w14:textId="77777777" w:rsidR="001008A4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050-031-00-9</w:t>
            </w:r>
          </w:p>
        </w:tc>
        <w:tc>
          <w:tcPr>
            <w:tcW w:w="1374" w:type="dxa"/>
          </w:tcPr>
          <w:p w14:paraId="46339BB0" w14:textId="09A2C91A" w:rsidR="001008A4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222-8</w:t>
            </w:r>
            <w:r w:rsidR="00B85EC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3-3 [1]</w:t>
            </w:r>
          </w:p>
          <w:p w14:paraId="44E888C7" w14:textId="77777777" w:rsidR="001008A4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293-901-5 [2]</w:t>
            </w:r>
          </w:p>
        </w:tc>
        <w:tc>
          <w:tcPr>
            <w:tcW w:w="1374" w:type="dxa"/>
          </w:tcPr>
          <w:p w14:paraId="27D40BF7" w14:textId="77777777" w:rsidR="001008A4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3648-18-8 [1]</w:t>
            </w:r>
          </w:p>
          <w:p w14:paraId="0CDBDC20" w14:textId="77777777" w:rsidR="001008A4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91648-39-4 [2]”</w:t>
            </w:r>
          </w:p>
        </w:tc>
        <w:tc>
          <w:tcPr>
            <w:tcW w:w="1374" w:type="dxa"/>
          </w:tcPr>
          <w:p w14:paraId="69985F7C" w14:textId="77777777" w:rsidR="001008A4" w:rsidRPr="00186738" w:rsidRDefault="001008A4" w:rsidP="00803DD1">
            <w:pPr>
              <w:rPr>
                <w:sz w:val="18"/>
                <w:szCs w:val="18"/>
              </w:rPr>
            </w:pPr>
          </w:p>
        </w:tc>
      </w:tr>
      <w:tr w:rsidR="00446569" w:rsidRPr="008F265F" w14:paraId="4A5BD18E" w14:textId="77777777" w:rsidTr="0004562A">
        <w:trPr>
          <w:trHeight w:val="502"/>
        </w:trPr>
        <w:tc>
          <w:tcPr>
            <w:tcW w:w="3840" w:type="dxa"/>
          </w:tcPr>
          <w:p w14:paraId="19D12D7B" w14:textId="77777777" w:rsidR="00446569" w:rsidRPr="00B74C4A" w:rsidRDefault="00446569" w:rsidP="0004562A">
            <w:pPr>
              <w:jc w:val="left"/>
              <w:rPr>
                <w:rFonts w:ascii="&amp;quot" w:hAnsi="&amp;quot"/>
                <w:color w:val="444444"/>
                <w:sz w:val="18"/>
                <w:szCs w:val="18"/>
              </w:rPr>
            </w:pPr>
            <w:r w:rsidRPr="002D2FF9">
              <w:rPr>
                <w:sz w:val="18"/>
                <w:szCs w:val="18"/>
                <w:lang w:val="en-IE"/>
              </w:rPr>
              <w:t>“</w:t>
            </w:r>
            <w:r w:rsidRPr="00B74C4A">
              <w:rPr>
                <w:color w:val="000000"/>
                <w:sz w:val="18"/>
                <w:szCs w:val="18"/>
              </w:rPr>
              <w:t>7-oxa-3-oxiranylbicyclo[4.1.0]heptane; 1,2-epoxy-4-epoxyethylcyclohexane; 4-vinylcyclohexene diepoxide</w:t>
            </w:r>
          </w:p>
        </w:tc>
        <w:tc>
          <w:tcPr>
            <w:tcW w:w="1374" w:type="dxa"/>
          </w:tcPr>
          <w:p w14:paraId="08CA98AF" w14:textId="77777777" w:rsidR="00446569" w:rsidRDefault="00446569" w:rsidP="0004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603-066-00-4</w:t>
            </w:r>
          </w:p>
        </w:tc>
        <w:tc>
          <w:tcPr>
            <w:tcW w:w="1374" w:type="dxa"/>
          </w:tcPr>
          <w:p w14:paraId="5F50329C" w14:textId="77777777" w:rsidR="00446569" w:rsidRDefault="00446569" w:rsidP="0004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203-437-7</w:t>
            </w:r>
          </w:p>
        </w:tc>
        <w:tc>
          <w:tcPr>
            <w:tcW w:w="1374" w:type="dxa"/>
          </w:tcPr>
          <w:p w14:paraId="22B27DFD" w14:textId="77777777" w:rsidR="00446569" w:rsidRDefault="00446569" w:rsidP="0004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106-87-6”</w:t>
            </w:r>
          </w:p>
        </w:tc>
        <w:tc>
          <w:tcPr>
            <w:tcW w:w="1374" w:type="dxa"/>
          </w:tcPr>
          <w:p w14:paraId="34981B4B" w14:textId="77777777" w:rsidR="00446569" w:rsidRPr="00186738" w:rsidRDefault="00446569" w:rsidP="0004562A">
            <w:pPr>
              <w:rPr>
                <w:sz w:val="18"/>
                <w:szCs w:val="18"/>
              </w:rPr>
            </w:pPr>
          </w:p>
        </w:tc>
      </w:tr>
      <w:tr w:rsidR="004158EF" w:rsidRPr="008F265F" w14:paraId="0DB25CF6" w14:textId="77777777" w:rsidTr="00803DD1">
        <w:trPr>
          <w:trHeight w:val="502"/>
        </w:trPr>
        <w:tc>
          <w:tcPr>
            <w:tcW w:w="3840" w:type="dxa"/>
          </w:tcPr>
          <w:p w14:paraId="7B6456D6" w14:textId="69E0527D" w:rsidR="004158EF" w:rsidRDefault="004158EF" w:rsidP="002D2FF9">
            <w:pPr>
              <w:jc w:val="left"/>
              <w:rPr>
                <w:color w:val="444444"/>
                <w:sz w:val="18"/>
                <w:szCs w:val="18"/>
              </w:rPr>
            </w:pPr>
            <w:r w:rsidRPr="009034D3">
              <w:rPr>
                <w:sz w:val="18"/>
                <w:szCs w:val="18"/>
              </w:rPr>
              <w:t>“</w:t>
            </w:r>
            <w:r w:rsidR="002D2FF9" w:rsidRPr="002D2FF9">
              <w:rPr>
                <w:rFonts w:ascii="&amp;quot" w:hAnsi="&amp;quot"/>
                <w:color w:val="444444"/>
                <w:sz w:val="18"/>
                <w:szCs w:val="18"/>
                <w:lang w:val="en-IE"/>
              </w:rPr>
              <w:t>ipconazole</w:t>
            </w:r>
            <w:r w:rsidR="002D2FF9" w:rsidRPr="002D2FF9">
              <w:rPr>
                <w:color w:val="444444"/>
                <w:sz w:val="18"/>
                <w:szCs w:val="18"/>
              </w:rPr>
              <w:t xml:space="preserve"> (ISO);</w:t>
            </w:r>
            <w:r w:rsidR="002D2FF9">
              <w:rPr>
                <w:color w:val="444444"/>
                <w:sz w:val="18"/>
                <w:szCs w:val="18"/>
              </w:rPr>
              <w:t xml:space="preserve"> </w:t>
            </w:r>
            <w:r w:rsidR="002D2FF9" w:rsidRPr="002D2FF9">
              <w:rPr>
                <w:color w:val="444444"/>
                <w:sz w:val="18"/>
                <w:szCs w:val="18"/>
              </w:rPr>
              <w:t>(1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RS</w:t>
            </w:r>
            <w:r w:rsidR="002D2FF9" w:rsidRPr="002D2FF9">
              <w:rPr>
                <w:color w:val="444444"/>
                <w:sz w:val="18"/>
                <w:szCs w:val="18"/>
              </w:rPr>
              <w:t>,2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SR</w:t>
            </w:r>
            <w:r w:rsidR="002D2FF9" w:rsidRPr="002D2FF9">
              <w:rPr>
                <w:color w:val="444444"/>
                <w:sz w:val="18"/>
                <w:szCs w:val="18"/>
              </w:rPr>
              <w:t>,5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RS</w:t>
            </w:r>
            <w:r w:rsidR="002D2FF9" w:rsidRPr="002D2FF9">
              <w:rPr>
                <w:color w:val="444444"/>
                <w:sz w:val="18"/>
                <w:szCs w:val="18"/>
              </w:rPr>
              <w:t>;1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RS</w:t>
            </w:r>
            <w:r w:rsidR="002D2FF9" w:rsidRPr="002D2FF9">
              <w:rPr>
                <w:color w:val="444444"/>
                <w:sz w:val="18"/>
                <w:szCs w:val="18"/>
              </w:rPr>
              <w:t>,2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SR</w:t>
            </w:r>
            <w:r w:rsidR="002D2FF9" w:rsidRPr="002D2FF9">
              <w:rPr>
                <w:color w:val="444444"/>
                <w:sz w:val="18"/>
                <w:szCs w:val="18"/>
              </w:rPr>
              <w:t>,5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SR</w:t>
            </w:r>
            <w:r w:rsidR="002D2FF9" w:rsidRPr="002D2FF9">
              <w:rPr>
                <w:color w:val="444444"/>
                <w:sz w:val="18"/>
                <w:szCs w:val="18"/>
              </w:rPr>
              <w:t>)-2-(4-chlorobenzyl)-5-isopropyl-1-(1</w:t>
            </w:r>
            <w:r w:rsidR="002D2FF9" w:rsidRPr="002D2FF9">
              <w:rPr>
                <w:rStyle w:val="oj-italic"/>
                <w:i/>
                <w:iCs/>
                <w:color w:val="444444"/>
                <w:sz w:val="18"/>
                <w:szCs w:val="18"/>
              </w:rPr>
              <w:t>H</w:t>
            </w:r>
            <w:r w:rsidR="002D2FF9" w:rsidRPr="002D2FF9">
              <w:rPr>
                <w:color w:val="444444"/>
                <w:sz w:val="18"/>
                <w:szCs w:val="18"/>
              </w:rPr>
              <w:t>-1,2,4-triazol-1-ylmethyl)cyclopentanol</w:t>
            </w:r>
          </w:p>
          <w:p w14:paraId="6B56B93C" w14:textId="4FAEAE5F" w:rsidR="00446569" w:rsidRPr="002D2FF9" w:rsidRDefault="00446569" w:rsidP="002D2FF9">
            <w:pPr>
              <w:jc w:val="left"/>
              <w:rPr>
                <w:color w:val="444444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90D13AD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603-237-00-3</w:t>
            </w:r>
          </w:p>
        </w:tc>
        <w:tc>
          <w:tcPr>
            <w:tcW w:w="1374" w:type="dxa"/>
          </w:tcPr>
          <w:p w14:paraId="05B8CECF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1DE29186" w14:textId="77777777" w:rsidR="00F11A6C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125225-28-7</w:t>
            </w:r>
          </w:p>
          <w:p w14:paraId="17F58F9C" w14:textId="77777777" w:rsidR="00F11A6C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115850-69-6</w:t>
            </w:r>
          </w:p>
          <w:p w14:paraId="4293038D" w14:textId="77777777" w:rsidR="004158EF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115937-89-8</w:t>
            </w:r>
            <w:r w:rsidR="004158EF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1CFC14B0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3BE210CF" w14:textId="77777777" w:rsidTr="00803DD1">
        <w:trPr>
          <w:trHeight w:val="490"/>
        </w:trPr>
        <w:tc>
          <w:tcPr>
            <w:tcW w:w="3840" w:type="dxa"/>
          </w:tcPr>
          <w:p w14:paraId="0EA5059D" w14:textId="77777777" w:rsidR="004158EF" w:rsidRPr="002D2FF9" w:rsidRDefault="004158EF" w:rsidP="00803DD1">
            <w:pPr>
              <w:jc w:val="left"/>
              <w:rPr>
                <w:sz w:val="18"/>
                <w:szCs w:val="18"/>
              </w:rPr>
            </w:pPr>
            <w:r w:rsidRPr="002D2FF9">
              <w:rPr>
                <w:sz w:val="18"/>
                <w:szCs w:val="18"/>
              </w:rPr>
              <w:t>“</w:t>
            </w:r>
            <w:r w:rsidR="002D2FF9" w:rsidRPr="002D2FF9">
              <w:rPr>
                <w:color w:val="444444"/>
                <w:sz w:val="18"/>
                <w:szCs w:val="18"/>
                <w:shd w:val="clear" w:color="auto" w:fill="FFFFFF"/>
              </w:rPr>
              <w:t>bis(2-(2-methoxyethoxy)ethyl)ether; tetraglyme</w:t>
            </w:r>
          </w:p>
        </w:tc>
        <w:tc>
          <w:tcPr>
            <w:tcW w:w="1374" w:type="dxa"/>
          </w:tcPr>
          <w:p w14:paraId="6BD50D02" w14:textId="77777777" w:rsidR="004158EF" w:rsidRPr="003D6107" w:rsidRDefault="004158EF" w:rsidP="00803DD1">
            <w:pPr>
              <w:rPr>
                <w:sz w:val="18"/>
                <w:szCs w:val="18"/>
              </w:rPr>
            </w:pPr>
            <w:r w:rsidRPr="00B630D7">
              <w:rPr>
                <w:sz w:val="18"/>
                <w:szCs w:val="18"/>
              </w:rPr>
              <w:t>60</w:t>
            </w:r>
            <w:r w:rsidR="00F11A6C">
              <w:rPr>
                <w:sz w:val="18"/>
                <w:szCs w:val="18"/>
              </w:rPr>
              <w:t>3</w:t>
            </w:r>
            <w:r w:rsidRPr="00B630D7">
              <w:rPr>
                <w:sz w:val="18"/>
                <w:szCs w:val="18"/>
              </w:rPr>
              <w:t>-</w:t>
            </w:r>
            <w:r w:rsidR="00F11A6C">
              <w:rPr>
                <w:sz w:val="18"/>
                <w:szCs w:val="18"/>
              </w:rPr>
              <w:t>238-00-9</w:t>
            </w:r>
          </w:p>
        </w:tc>
        <w:tc>
          <w:tcPr>
            <w:tcW w:w="1374" w:type="dxa"/>
          </w:tcPr>
          <w:p w14:paraId="6760EFAC" w14:textId="77777777" w:rsidR="004158EF" w:rsidRPr="003D6107" w:rsidRDefault="004158EF" w:rsidP="00803DD1">
            <w:pPr>
              <w:rPr>
                <w:sz w:val="18"/>
                <w:szCs w:val="18"/>
              </w:rPr>
            </w:pPr>
            <w:r w:rsidRPr="00B630D7">
              <w:rPr>
                <w:sz w:val="18"/>
                <w:szCs w:val="18"/>
              </w:rPr>
              <w:t>20</w:t>
            </w:r>
            <w:r w:rsidR="00F11A6C">
              <w:rPr>
                <w:sz w:val="18"/>
                <w:szCs w:val="18"/>
              </w:rPr>
              <w:t>5-594-7</w:t>
            </w:r>
          </w:p>
        </w:tc>
        <w:tc>
          <w:tcPr>
            <w:tcW w:w="1374" w:type="dxa"/>
          </w:tcPr>
          <w:p w14:paraId="0CD793B2" w14:textId="77777777" w:rsidR="004158EF" w:rsidRPr="003D6107" w:rsidRDefault="004158EF" w:rsidP="00803DD1">
            <w:pPr>
              <w:rPr>
                <w:sz w:val="18"/>
                <w:szCs w:val="18"/>
              </w:rPr>
            </w:pPr>
            <w:r w:rsidRPr="00B630D7">
              <w:rPr>
                <w:sz w:val="18"/>
                <w:szCs w:val="18"/>
              </w:rPr>
              <w:t>1</w:t>
            </w:r>
            <w:r w:rsidR="00F11A6C">
              <w:rPr>
                <w:sz w:val="18"/>
                <w:szCs w:val="18"/>
              </w:rPr>
              <w:t>43-24-8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4549D0F5" w14:textId="77777777" w:rsidR="004158EF" w:rsidRPr="008F448E" w:rsidRDefault="004158EF" w:rsidP="00803DD1">
            <w:pPr>
              <w:rPr>
                <w:sz w:val="18"/>
                <w:szCs w:val="18"/>
              </w:rPr>
            </w:pPr>
          </w:p>
        </w:tc>
      </w:tr>
      <w:tr w:rsidR="00256C41" w:rsidRPr="008F265F" w14:paraId="0C771C4A" w14:textId="77777777" w:rsidTr="001450EC">
        <w:trPr>
          <w:trHeight w:val="490"/>
        </w:trPr>
        <w:tc>
          <w:tcPr>
            <w:tcW w:w="3840" w:type="dxa"/>
          </w:tcPr>
          <w:p w14:paraId="6AABABD0" w14:textId="77777777" w:rsidR="00256C41" w:rsidRPr="00B74C4A" w:rsidRDefault="00256C41" w:rsidP="00B74C4A">
            <w:pPr>
              <w:jc w:val="left"/>
              <w:rPr>
                <w:color w:val="000000"/>
                <w:sz w:val="18"/>
                <w:szCs w:val="18"/>
              </w:rPr>
            </w:pPr>
            <w:r w:rsidRPr="002D2FF9">
              <w:rPr>
                <w:sz w:val="18"/>
                <w:szCs w:val="18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6,6'-di-</w:t>
            </w:r>
            <w:r w:rsidR="00B74C4A" w:rsidRPr="00B74C4A">
              <w:rPr>
                <w:i/>
                <w:color w:val="000000"/>
                <w:sz w:val="18"/>
                <w:szCs w:val="18"/>
              </w:rPr>
              <w:t>tert</w:t>
            </w:r>
            <w:r w:rsidR="00B74C4A" w:rsidRPr="00B74C4A">
              <w:rPr>
                <w:color w:val="000000"/>
                <w:sz w:val="18"/>
                <w:szCs w:val="18"/>
              </w:rPr>
              <w:t>-butyl-2,2'-methylenedi-</w:t>
            </w:r>
            <w:r w:rsidR="00B74C4A" w:rsidRPr="00B74C4A">
              <w:rPr>
                <w:i/>
                <w:color w:val="000000"/>
                <w:sz w:val="18"/>
                <w:szCs w:val="18"/>
              </w:rPr>
              <w:t>p</w:t>
            </w:r>
            <w:r w:rsidR="00B74C4A" w:rsidRPr="00B74C4A">
              <w:rPr>
                <w:color w:val="000000"/>
                <w:sz w:val="18"/>
                <w:szCs w:val="18"/>
              </w:rPr>
              <w:t>-cresol; [DBMC]</w:t>
            </w:r>
          </w:p>
        </w:tc>
        <w:tc>
          <w:tcPr>
            <w:tcW w:w="1374" w:type="dxa"/>
          </w:tcPr>
          <w:p w14:paraId="56EB49DD" w14:textId="77777777" w:rsidR="00256C41" w:rsidRPr="003D6107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604-095-00-5</w:t>
            </w:r>
          </w:p>
        </w:tc>
        <w:tc>
          <w:tcPr>
            <w:tcW w:w="1374" w:type="dxa"/>
          </w:tcPr>
          <w:p w14:paraId="1B7D946E" w14:textId="77777777" w:rsidR="00256C41" w:rsidRPr="003D6107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204-327-1</w:t>
            </w:r>
          </w:p>
        </w:tc>
        <w:tc>
          <w:tcPr>
            <w:tcW w:w="1374" w:type="dxa"/>
          </w:tcPr>
          <w:p w14:paraId="3BB3FE14" w14:textId="77777777" w:rsidR="00256C41" w:rsidRPr="003D6107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119-47-1</w:t>
            </w:r>
            <w:r w:rsidR="00256C41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03270F00" w14:textId="77777777" w:rsidR="00256C41" w:rsidRPr="008F448E" w:rsidRDefault="00256C41" w:rsidP="001450EC">
            <w:pPr>
              <w:rPr>
                <w:sz w:val="18"/>
                <w:szCs w:val="18"/>
              </w:rPr>
            </w:pPr>
          </w:p>
        </w:tc>
      </w:tr>
      <w:tr w:rsidR="004158EF" w:rsidRPr="008F265F" w14:paraId="25E66271" w14:textId="77777777" w:rsidTr="00803DD1">
        <w:trPr>
          <w:trHeight w:val="502"/>
        </w:trPr>
        <w:tc>
          <w:tcPr>
            <w:tcW w:w="3840" w:type="dxa"/>
          </w:tcPr>
          <w:p w14:paraId="5084F995" w14:textId="77777777" w:rsidR="004158EF" w:rsidRPr="00A657FA" w:rsidRDefault="004158EF" w:rsidP="00803DD1">
            <w:pPr>
              <w:jc w:val="left"/>
              <w:rPr>
                <w:sz w:val="18"/>
                <w:szCs w:val="18"/>
              </w:rPr>
            </w:pPr>
            <w:r w:rsidRPr="00A657FA">
              <w:rPr>
                <w:sz w:val="18"/>
                <w:szCs w:val="18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2-(4-</w:t>
            </w:r>
            <w:r w:rsidR="00A657FA" w:rsidRPr="00A657FA">
              <w:rPr>
                <w:rStyle w:val="oj-italic"/>
                <w:i/>
                <w:iCs/>
                <w:color w:val="444444"/>
                <w:sz w:val="18"/>
                <w:szCs w:val="18"/>
              </w:rPr>
              <w:t>tert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-butylbenzyl)propionaldehyde</w:t>
            </w:r>
          </w:p>
        </w:tc>
        <w:tc>
          <w:tcPr>
            <w:tcW w:w="1374" w:type="dxa"/>
          </w:tcPr>
          <w:p w14:paraId="1867AA87" w14:textId="77777777" w:rsidR="004158EF" w:rsidRPr="009672DC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Pr="00653AA6">
              <w:rPr>
                <w:sz w:val="18"/>
                <w:szCs w:val="18"/>
              </w:rPr>
              <w:t>-0</w:t>
            </w:r>
            <w:r w:rsidR="00F11A6C">
              <w:rPr>
                <w:sz w:val="18"/>
                <w:szCs w:val="18"/>
              </w:rPr>
              <w:t>41-00-3</w:t>
            </w:r>
          </w:p>
        </w:tc>
        <w:tc>
          <w:tcPr>
            <w:tcW w:w="1374" w:type="dxa"/>
          </w:tcPr>
          <w:p w14:paraId="5C05CCB1" w14:textId="77777777" w:rsidR="004158EF" w:rsidRPr="00FD20D5" w:rsidRDefault="004158EF" w:rsidP="00803DD1">
            <w:pPr>
              <w:rPr>
                <w:sz w:val="18"/>
                <w:szCs w:val="18"/>
              </w:rPr>
            </w:pPr>
            <w:r w:rsidRPr="00653AA6">
              <w:rPr>
                <w:sz w:val="18"/>
                <w:szCs w:val="18"/>
              </w:rPr>
              <w:t>20</w:t>
            </w:r>
            <w:r w:rsidR="00F11A6C">
              <w:rPr>
                <w:sz w:val="18"/>
                <w:szCs w:val="18"/>
              </w:rPr>
              <w:t>1</w:t>
            </w:r>
            <w:r w:rsidRPr="00653AA6">
              <w:rPr>
                <w:sz w:val="18"/>
                <w:szCs w:val="18"/>
              </w:rPr>
              <w:t>-</w:t>
            </w:r>
            <w:r w:rsidR="00F11A6C">
              <w:rPr>
                <w:sz w:val="18"/>
                <w:szCs w:val="18"/>
              </w:rPr>
              <w:t>289</w:t>
            </w:r>
            <w:r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74" w:type="dxa"/>
          </w:tcPr>
          <w:p w14:paraId="658A7F5C" w14:textId="77777777" w:rsidR="004158EF" w:rsidRPr="00FD20D5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4158EF" w:rsidRPr="00653A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54-6</w:t>
            </w:r>
            <w:r w:rsidR="004158EF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0D44DD31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4158EF" w:rsidRPr="008F265F" w14:paraId="3EFFD072" w14:textId="77777777" w:rsidTr="00803DD1">
        <w:trPr>
          <w:trHeight w:val="502"/>
        </w:trPr>
        <w:tc>
          <w:tcPr>
            <w:tcW w:w="3840" w:type="dxa"/>
          </w:tcPr>
          <w:p w14:paraId="125B4106" w14:textId="77777777" w:rsidR="004158EF" w:rsidRPr="00A657FA" w:rsidRDefault="004158EF" w:rsidP="00803DD1">
            <w:pPr>
              <w:jc w:val="left"/>
              <w:rPr>
                <w:sz w:val="18"/>
                <w:szCs w:val="18"/>
              </w:rPr>
            </w:pPr>
            <w:r w:rsidRPr="00A657FA">
              <w:rPr>
                <w:sz w:val="18"/>
                <w:szCs w:val="18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diisooctyl phthalate</w:t>
            </w:r>
          </w:p>
        </w:tc>
        <w:tc>
          <w:tcPr>
            <w:tcW w:w="1374" w:type="dxa"/>
          </w:tcPr>
          <w:p w14:paraId="51DA50F4" w14:textId="77777777" w:rsidR="004158EF" w:rsidRPr="009672DC" w:rsidRDefault="004158EF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Pr="00186738">
              <w:rPr>
                <w:sz w:val="18"/>
                <w:szCs w:val="18"/>
              </w:rPr>
              <w:t>-</w:t>
            </w:r>
            <w:r w:rsidR="00F11A6C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0</w:t>
            </w:r>
            <w:r w:rsidRPr="00186738">
              <w:rPr>
                <w:sz w:val="18"/>
                <w:szCs w:val="18"/>
              </w:rPr>
              <w:t>-00-</w:t>
            </w:r>
            <w:r w:rsidR="00F11A6C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</w:tcPr>
          <w:p w14:paraId="3F608F4F" w14:textId="77777777" w:rsidR="004158EF" w:rsidRPr="00186738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248-523-5</w:t>
            </w:r>
          </w:p>
        </w:tc>
        <w:tc>
          <w:tcPr>
            <w:tcW w:w="1374" w:type="dxa"/>
          </w:tcPr>
          <w:p w14:paraId="7666AE66" w14:textId="77777777" w:rsidR="004158EF" w:rsidRPr="00186738" w:rsidRDefault="00F11A6C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27554-26-3</w:t>
            </w:r>
            <w:r w:rsidR="004158EF">
              <w:rPr>
                <w:sz w:val="18"/>
                <w:szCs w:val="18"/>
              </w:rPr>
              <w:t>”</w:t>
            </w:r>
          </w:p>
        </w:tc>
        <w:tc>
          <w:tcPr>
            <w:tcW w:w="1374" w:type="dxa"/>
          </w:tcPr>
          <w:p w14:paraId="5C3D840D" w14:textId="77777777" w:rsidR="004158EF" w:rsidRPr="00186738" w:rsidRDefault="004158EF" w:rsidP="00803DD1">
            <w:pPr>
              <w:rPr>
                <w:sz w:val="18"/>
                <w:szCs w:val="18"/>
              </w:rPr>
            </w:pPr>
          </w:p>
        </w:tc>
      </w:tr>
      <w:tr w:rsidR="00145E83" w:rsidRPr="008F265F" w14:paraId="48D3B125" w14:textId="77777777" w:rsidTr="00145E83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A90" w14:textId="77777777" w:rsidR="00145E83" w:rsidRPr="00B630D7" w:rsidRDefault="00145E83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2-methoxyethyl acrylate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EC1" w14:textId="77777777" w:rsidR="00145E83" w:rsidRPr="009672DC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Pr="001867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744</w:t>
            </w:r>
            <w:r w:rsidRPr="00186738">
              <w:rPr>
                <w:sz w:val="18"/>
                <w:szCs w:val="18"/>
              </w:rPr>
              <w:t>-00-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97A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221-499-3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E6F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3121-61-7”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C3E" w14:textId="77777777" w:rsidR="00145E83" w:rsidRPr="00186738" w:rsidRDefault="00145E83" w:rsidP="00803DD1">
            <w:pPr>
              <w:rPr>
                <w:sz w:val="18"/>
                <w:szCs w:val="18"/>
              </w:rPr>
            </w:pPr>
          </w:p>
        </w:tc>
      </w:tr>
      <w:tr w:rsidR="00270705" w:rsidRPr="008F265F" w14:paraId="5C8ECB21" w14:textId="77777777" w:rsidTr="001450EC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47C" w14:textId="77777777" w:rsidR="00270705" w:rsidRPr="00A657FA" w:rsidRDefault="00270705" w:rsidP="001450EC">
            <w:pPr>
              <w:jc w:val="left"/>
              <w:rPr>
                <w:color w:val="444444"/>
                <w:sz w:val="18"/>
                <w:szCs w:val="18"/>
                <w:lang w:val="en-IE"/>
              </w:rPr>
            </w:pPr>
            <w:r w:rsidRPr="00A657FA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dimethomorph (ISO); (</w:t>
            </w:r>
            <w:r w:rsidR="00B74C4A" w:rsidRPr="00B74C4A">
              <w:rPr>
                <w:i/>
                <w:color w:val="000000"/>
                <w:sz w:val="18"/>
                <w:szCs w:val="18"/>
              </w:rPr>
              <w:t>E</w:t>
            </w:r>
            <w:r w:rsidR="00B74C4A" w:rsidRPr="00B74C4A">
              <w:rPr>
                <w:color w:val="000000"/>
                <w:sz w:val="18"/>
                <w:szCs w:val="18"/>
              </w:rPr>
              <w:t>,</w:t>
            </w:r>
            <w:r w:rsidR="00B74C4A" w:rsidRPr="00B74C4A">
              <w:rPr>
                <w:i/>
                <w:color w:val="000000"/>
                <w:sz w:val="18"/>
                <w:szCs w:val="18"/>
              </w:rPr>
              <w:t>Z</w:t>
            </w:r>
            <w:r w:rsidR="00B74C4A" w:rsidRPr="00B74C4A">
              <w:rPr>
                <w:color w:val="000000"/>
                <w:sz w:val="18"/>
                <w:szCs w:val="18"/>
              </w:rPr>
              <w:t>)-4-(3-(4-chlorophenyl)-3-(3,4-dimethoxyphenyl)acryloyl)morpholine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667" w14:textId="77777777" w:rsidR="00270705" w:rsidRPr="009672DC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613-102-00-0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2EA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404-200-2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825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110488-70-5”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C0A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270705" w:rsidRPr="008F265F" w14:paraId="4131EBF3" w14:textId="77777777" w:rsidTr="001450EC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679" w14:textId="77777777" w:rsidR="00270705" w:rsidRPr="00A657FA" w:rsidRDefault="00270705" w:rsidP="001450EC">
            <w:pPr>
              <w:jc w:val="left"/>
              <w:rPr>
                <w:color w:val="444444"/>
                <w:sz w:val="18"/>
                <w:szCs w:val="18"/>
                <w:lang w:val="en-IE"/>
              </w:rPr>
            </w:pPr>
            <w:r w:rsidRPr="00A657FA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1,2,4-triazole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8F8" w14:textId="77777777" w:rsidR="00270705" w:rsidRPr="009672DC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613-111-00-X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30F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206-022-9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C6E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288-88-0”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AD4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145E83" w:rsidRPr="008F265F" w14:paraId="7C90A289" w14:textId="77777777" w:rsidTr="00145E83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750" w14:textId="77777777" w:rsidR="00145E83" w:rsidRPr="00B630D7" w:rsidRDefault="00145E83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pyrithione zinc; (</w:t>
            </w:r>
            <w:r w:rsidR="00A657FA" w:rsidRPr="00A657FA">
              <w:rPr>
                <w:rStyle w:val="oj-italic"/>
                <w:i/>
                <w:iCs/>
                <w:color w:val="444444"/>
                <w:sz w:val="18"/>
                <w:szCs w:val="18"/>
              </w:rPr>
              <w:t>T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-4)-bis[1-(hydroxy-.kappa.</w:t>
            </w:r>
            <w:r w:rsidR="00A657FA" w:rsidRPr="00A657FA">
              <w:rPr>
                <w:rStyle w:val="oj-italic"/>
                <w:i/>
                <w:iCs/>
                <w:color w:val="444444"/>
                <w:sz w:val="18"/>
                <w:szCs w:val="18"/>
              </w:rPr>
              <w:t>O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)pyridine-2(1</w:t>
            </w:r>
            <w:r w:rsidR="00A657FA" w:rsidRPr="00A657FA">
              <w:rPr>
                <w:rStyle w:val="oj-italic"/>
                <w:i/>
                <w:iCs/>
                <w:color w:val="444444"/>
                <w:sz w:val="18"/>
                <w:szCs w:val="18"/>
              </w:rPr>
              <w:t>H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)-thionato-.kappa.</w:t>
            </w:r>
            <w:r w:rsidR="00A657FA" w:rsidRPr="00A657FA">
              <w:rPr>
                <w:rStyle w:val="oj-italic"/>
                <w:i/>
                <w:iCs/>
                <w:color w:val="444444"/>
                <w:sz w:val="18"/>
                <w:szCs w:val="18"/>
              </w:rPr>
              <w:t>S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]zinc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054" w14:textId="77777777" w:rsidR="00145E83" w:rsidRPr="009672DC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  <w:r w:rsidRPr="001867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333</w:t>
            </w:r>
            <w:r w:rsidRPr="00186738">
              <w:rPr>
                <w:sz w:val="18"/>
                <w:szCs w:val="18"/>
              </w:rPr>
              <w:t>-00-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F4F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236-671-3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68A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13463-41-7”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8DB" w14:textId="77777777" w:rsidR="00145E83" w:rsidRPr="00186738" w:rsidRDefault="00145E83" w:rsidP="00803DD1">
            <w:pPr>
              <w:rPr>
                <w:sz w:val="18"/>
                <w:szCs w:val="18"/>
              </w:rPr>
            </w:pPr>
          </w:p>
        </w:tc>
      </w:tr>
      <w:tr w:rsidR="00145E83" w:rsidRPr="008F265F" w14:paraId="3D1961D3" w14:textId="77777777" w:rsidTr="00145E83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ED3" w14:textId="77777777" w:rsidR="00145E83" w:rsidRPr="00A657FA" w:rsidRDefault="00145E83" w:rsidP="00A657FA">
            <w:pPr>
              <w:jc w:val="left"/>
              <w:rPr>
                <w:color w:val="444444"/>
                <w:sz w:val="18"/>
                <w:szCs w:val="18"/>
                <w:lang w:val="en-IE"/>
              </w:rPr>
            </w:pPr>
            <w:r w:rsidRPr="00A657FA">
              <w:rPr>
                <w:sz w:val="18"/>
                <w:szCs w:val="18"/>
                <w:lang w:val="en-IE"/>
              </w:rPr>
              <w:t>“</w:t>
            </w:r>
            <w:r w:rsidR="00A657FA" w:rsidRPr="00A657FA">
              <w:rPr>
                <w:color w:val="444444"/>
                <w:sz w:val="18"/>
                <w:szCs w:val="18"/>
                <w:shd w:val="clear" w:color="auto" w:fill="FFFFFF"/>
              </w:rPr>
              <w:t>flurochloridone</w:t>
            </w:r>
            <w:r w:rsidR="00A657FA" w:rsidRPr="00A657FA">
              <w:rPr>
                <w:color w:val="444444"/>
                <w:sz w:val="18"/>
                <w:szCs w:val="18"/>
                <w:lang w:val="en-IE"/>
              </w:rPr>
              <w:t xml:space="preserve"> (ISO);</w:t>
            </w:r>
            <w:r w:rsidR="00A657FA">
              <w:rPr>
                <w:color w:val="444444"/>
                <w:sz w:val="18"/>
                <w:szCs w:val="18"/>
                <w:lang w:val="en-IE"/>
              </w:rPr>
              <w:t xml:space="preserve"> </w:t>
            </w:r>
            <w:r w:rsidR="00A657FA" w:rsidRPr="00A657FA">
              <w:rPr>
                <w:rFonts w:eastAsia="Times New Roman"/>
                <w:color w:val="444444"/>
                <w:sz w:val="18"/>
                <w:szCs w:val="18"/>
                <w:lang w:val="en-IE" w:eastAsia="fr-BE"/>
              </w:rPr>
              <w:t>3-chloro-4-(chloromethyl)-1-[3-(trifluoromethyl)phenyl]pyrrolidin-2-one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4A2" w14:textId="77777777" w:rsidR="00145E83" w:rsidRPr="009672DC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  <w:r w:rsidRPr="001867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334</w:t>
            </w:r>
            <w:r w:rsidRPr="00186738">
              <w:rPr>
                <w:sz w:val="18"/>
                <w:szCs w:val="18"/>
              </w:rPr>
              <w:t>-00-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ED8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262-661-3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ED6" w14:textId="77777777" w:rsidR="00145E83" w:rsidRPr="00186738" w:rsidRDefault="00145E83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61213-25-0”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B1" w14:textId="77777777" w:rsidR="00145E83" w:rsidRPr="00186738" w:rsidRDefault="00145E83" w:rsidP="00803DD1">
            <w:pPr>
              <w:rPr>
                <w:sz w:val="18"/>
                <w:szCs w:val="18"/>
              </w:rPr>
            </w:pPr>
          </w:p>
        </w:tc>
      </w:tr>
      <w:tr w:rsidR="00270705" w:rsidRPr="008F265F" w14:paraId="02426906" w14:textId="77777777" w:rsidTr="001450EC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5FC" w14:textId="77777777" w:rsidR="00270705" w:rsidRPr="00A657FA" w:rsidRDefault="00270705" w:rsidP="001450EC">
            <w:pPr>
              <w:jc w:val="left"/>
              <w:rPr>
                <w:color w:val="444444"/>
                <w:sz w:val="18"/>
                <w:szCs w:val="18"/>
                <w:lang w:val="en-IE"/>
              </w:rPr>
            </w:pPr>
            <w:r w:rsidRPr="00A657FA">
              <w:rPr>
                <w:sz w:val="18"/>
                <w:szCs w:val="18"/>
                <w:lang w:val="en-IE"/>
              </w:rPr>
              <w:t>“</w:t>
            </w:r>
            <w:r w:rsidR="00B74C4A" w:rsidRPr="00B74C4A">
              <w:rPr>
                <w:color w:val="000000"/>
                <w:sz w:val="18"/>
                <w:szCs w:val="18"/>
              </w:rPr>
              <w:t>3-methylpyrazole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F38" w14:textId="77777777" w:rsidR="00270705" w:rsidRPr="009672DC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613-339-00-X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370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215-925-7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D16" w14:textId="77777777" w:rsidR="00270705" w:rsidRPr="00186738" w:rsidRDefault="00270705" w:rsidP="00145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1453-58-3”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730" w14:textId="77777777" w:rsidR="00270705" w:rsidRPr="00186738" w:rsidRDefault="00270705" w:rsidP="001450EC">
            <w:pPr>
              <w:rPr>
                <w:sz w:val="18"/>
                <w:szCs w:val="18"/>
              </w:rPr>
            </w:pPr>
          </w:p>
        </w:tc>
      </w:tr>
      <w:tr w:rsidR="001008A4" w:rsidRPr="008F265F" w14:paraId="34DF3623" w14:textId="77777777" w:rsidTr="001008A4">
        <w:trPr>
          <w:trHeight w:val="5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194" w14:textId="77777777" w:rsidR="001008A4" w:rsidRPr="00B630D7" w:rsidRDefault="001008A4" w:rsidP="00803D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FD05C6" w:rsidRPr="00FD05C6">
              <w:rPr>
                <w:color w:val="444444"/>
                <w:sz w:val="18"/>
                <w:szCs w:val="18"/>
                <w:shd w:val="clear" w:color="auto" w:fill="FFFFFF"/>
              </w:rPr>
              <w:t>bis(α,α-dimethylbenzyl) peroxide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FAA" w14:textId="77777777" w:rsidR="001008A4" w:rsidRPr="009672DC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  <w:r w:rsidRPr="001867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006</w:t>
            </w:r>
            <w:r w:rsidRPr="00186738">
              <w:rPr>
                <w:sz w:val="18"/>
                <w:szCs w:val="18"/>
              </w:rPr>
              <w:t>-00-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F85" w14:textId="77777777" w:rsidR="001008A4" w:rsidRPr="00186738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201-279-3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516" w14:textId="77777777" w:rsidR="001008A4" w:rsidRPr="00186738" w:rsidRDefault="001008A4" w:rsidP="00803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80-43-3”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9AD" w14:textId="77777777" w:rsidR="001008A4" w:rsidRPr="00186738" w:rsidRDefault="001008A4" w:rsidP="00803DD1">
            <w:pPr>
              <w:rPr>
                <w:sz w:val="18"/>
                <w:szCs w:val="18"/>
              </w:rPr>
            </w:pPr>
          </w:p>
        </w:tc>
      </w:tr>
    </w:tbl>
    <w:p w14:paraId="722CB2F4" w14:textId="77777777" w:rsidR="001C2816" w:rsidRPr="006F3642" w:rsidRDefault="001C2816" w:rsidP="006F3642"/>
    <w:sectPr w:rsidR="001C2816" w:rsidRPr="006F3642" w:rsidSect="00EF1EB1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C7E9" w14:textId="77777777" w:rsidR="006F3642" w:rsidRDefault="006F3642" w:rsidP="006F3642">
      <w:pPr>
        <w:spacing w:before="0" w:after="0"/>
      </w:pPr>
      <w:r>
        <w:separator/>
      </w:r>
    </w:p>
  </w:endnote>
  <w:endnote w:type="continuationSeparator" w:id="0">
    <w:p w14:paraId="1944AE36" w14:textId="77777777" w:rsidR="006F3642" w:rsidRDefault="006F3642" w:rsidP="006F36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4B11" w14:textId="09C3E04A" w:rsidR="006F3642" w:rsidRPr="00EF1EB1" w:rsidRDefault="00EF1EB1" w:rsidP="00EF1EB1">
    <w:pPr>
      <w:pStyle w:val="Footer"/>
      <w:rPr>
        <w:rFonts w:ascii="Arial" w:hAnsi="Arial" w:cs="Arial"/>
        <w:b/>
        <w:sz w:val="48"/>
      </w:rPr>
    </w:pPr>
    <w:r w:rsidRPr="00EF1EB1">
      <w:rPr>
        <w:rFonts w:ascii="Arial" w:hAnsi="Arial" w:cs="Arial"/>
        <w:b/>
        <w:sz w:val="48"/>
      </w:rPr>
      <w:t>EN</w:t>
    </w:r>
    <w:r w:rsidRPr="00EF1EB1">
      <w:rPr>
        <w:rFonts w:ascii="Arial" w:hAnsi="Arial" w:cs="Arial"/>
        <w:b/>
        <w:sz w:val="48"/>
      </w:rPr>
      <w:tab/>
    </w:r>
    <w:r w:rsidRPr="00EF1EB1">
      <w:rPr>
        <w:rFonts w:ascii="Arial" w:hAnsi="Arial" w:cs="Arial"/>
        <w:b/>
        <w:sz w:val="48"/>
      </w:rPr>
      <w:tab/>
    </w:r>
    <w:r w:rsidRPr="00EF1EB1">
      <w:tab/>
    </w:r>
    <w:r w:rsidRPr="00EF1EB1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D075" w14:textId="52212DD6" w:rsidR="00EF1EB1" w:rsidRPr="00EF1EB1" w:rsidRDefault="00EF1EB1" w:rsidP="00EF1EB1">
    <w:pPr>
      <w:pStyle w:val="Footer"/>
      <w:rPr>
        <w:rFonts w:ascii="Arial" w:hAnsi="Arial" w:cs="Arial"/>
        <w:b/>
        <w:sz w:val="48"/>
      </w:rPr>
    </w:pPr>
    <w:r w:rsidRPr="00EF1EB1">
      <w:rPr>
        <w:rFonts w:ascii="Arial" w:hAnsi="Arial" w:cs="Arial"/>
        <w:b/>
        <w:sz w:val="48"/>
      </w:rPr>
      <w:t>EN</w:t>
    </w:r>
    <w:r w:rsidRPr="00EF1EB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3273E">
      <w:rPr>
        <w:noProof/>
      </w:rPr>
      <w:t>1</w:t>
    </w:r>
    <w:r>
      <w:fldChar w:fldCharType="end"/>
    </w:r>
    <w:r>
      <w:tab/>
    </w:r>
    <w:r w:rsidRPr="00EF1EB1">
      <w:tab/>
    </w:r>
    <w:r w:rsidRPr="00EF1EB1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7043" w14:textId="77777777" w:rsidR="00EF1EB1" w:rsidRPr="00EF1EB1" w:rsidRDefault="00EF1EB1" w:rsidP="00EF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EEE7" w14:textId="77777777" w:rsidR="006F3642" w:rsidRDefault="006F3642" w:rsidP="006F3642">
      <w:pPr>
        <w:spacing w:before="0" w:after="0"/>
      </w:pPr>
      <w:r>
        <w:separator/>
      </w:r>
    </w:p>
  </w:footnote>
  <w:footnote w:type="continuationSeparator" w:id="0">
    <w:p w14:paraId="6C631703" w14:textId="77777777" w:rsidR="006F3642" w:rsidRDefault="006F3642" w:rsidP="006F36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0601E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7726A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34AEA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DFD215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65283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7789C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7E91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B460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19 17:29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4C21B9C-B0E3-4CCC-82B1-8220A2DE4954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 Annex XVII to Regulation (EC) No 1907/2006 of the European Parliament and of the Council concerning the Registration, Evaluation, Authorisation and Restriction of Chemicals (REACH), as regards carcinogenic, mutagenic or reproductive toxicant (CMR) substances"/>
    <w:docVar w:name="LW_OBJETACTEPRINCIPAL.CP" w:val="amending Annex XVII to Regulation (EC) No 1907/2006 of the European Parliament and of the Council concerning the Registration, Evaluation, Authorisation and Restriction of Chemicals (REACH), as regards carcinogenic, mutagenic or reproductive toxicant (CMR) substanc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"/>
    <w:docVar w:name="LW_TYPEACTEPRINCIPAL.CP" w:val="COMMISSION REGULATION"/>
  </w:docVars>
  <w:rsids>
    <w:rsidRoot w:val="006F3642"/>
    <w:rsid w:val="000B4619"/>
    <w:rsid w:val="000C306F"/>
    <w:rsid w:val="000E198E"/>
    <w:rsid w:val="000F2109"/>
    <w:rsid w:val="001008A4"/>
    <w:rsid w:val="001218F4"/>
    <w:rsid w:val="00145E83"/>
    <w:rsid w:val="001914F3"/>
    <w:rsid w:val="001C2816"/>
    <w:rsid w:val="001D6F25"/>
    <w:rsid w:val="002309B7"/>
    <w:rsid w:val="00234EF7"/>
    <w:rsid w:val="00256C41"/>
    <w:rsid w:val="00264F99"/>
    <w:rsid w:val="00270705"/>
    <w:rsid w:val="002D2FF9"/>
    <w:rsid w:val="002D567B"/>
    <w:rsid w:val="00312696"/>
    <w:rsid w:val="00336925"/>
    <w:rsid w:val="004158EF"/>
    <w:rsid w:val="00446569"/>
    <w:rsid w:val="00457A93"/>
    <w:rsid w:val="004C0BD9"/>
    <w:rsid w:val="004C65AD"/>
    <w:rsid w:val="006923EF"/>
    <w:rsid w:val="006B7423"/>
    <w:rsid w:val="006F3642"/>
    <w:rsid w:val="00731592"/>
    <w:rsid w:val="0073273E"/>
    <w:rsid w:val="00761D40"/>
    <w:rsid w:val="007D725B"/>
    <w:rsid w:val="00827826"/>
    <w:rsid w:val="00861106"/>
    <w:rsid w:val="0088110F"/>
    <w:rsid w:val="009034D3"/>
    <w:rsid w:val="00986B33"/>
    <w:rsid w:val="00987AD5"/>
    <w:rsid w:val="00A145EF"/>
    <w:rsid w:val="00A221EF"/>
    <w:rsid w:val="00A657FA"/>
    <w:rsid w:val="00AD1655"/>
    <w:rsid w:val="00B157D1"/>
    <w:rsid w:val="00B711EC"/>
    <w:rsid w:val="00B74C4A"/>
    <w:rsid w:val="00B856AB"/>
    <w:rsid w:val="00B85ECD"/>
    <w:rsid w:val="00BB0CF3"/>
    <w:rsid w:val="00BF17AA"/>
    <w:rsid w:val="00C24556"/>
    <w:rsid w:val="00C471C0"/>
    <w:rsid w:val="00C949C7"/>
    <w:rsid w:val="00CA368A"/>
    <w:rsid w:val="00D044C6"/>
    <w:rsid w:val="00D16735"/>
    <w:rsid w:val="00D668FF"/>
    <w:rsid w:val="00DE13DC"/>
    <w:rsid w:val="00E871BC"/>
    <w:rsid w:val="00EF1EB1"/>
    <w:rsid w:val="00EF3FF8"/>
    <w:rsid w:val="00F11A6C"/>
    <w:rsid w:val="00F12C45"/>
    <w:rsid w:val="00FD05C6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727C3"/>
  <w15:docId w15:val="{0647DB61-2D3F-4F30-AC9C-940DAE1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158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58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58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58EF"/>
    <w:pPr>
      <w:numPr>
        <w:numId w:val="4"/>
      </w:numPr>
      <w:contextualSpacing/>
    </w:pPr>
  </w:style>
  <w:style w:type="paragraph" w:customStyle="1" w:styleId="oj-tbl-txt">
    <w:name w:val="oj-tbl-txt"/>
    <w:basedOn w:val="Normal"/>
    <w:rsid w:val="002D2FF9"/>
    <w:pPr>
      <w:spacing w:before="100" w:beforeAutospacing="1" w:after="100" w:afterAutospacing="1"/>
      <w:jc w:val="left"/>
    </w:pPr>
    <w:rPr>
      <w:rFonts w:eastAsia="Times New Roman"/>
      <w:szCs w:val="24"/>
      <w:lang w:val="fr-BE" w:eastAsia="fr-BE"/>
    </w:rPr>
  </w:style>
  <w:style w:type="character" w:customStyle="1" w:styleId="oj-italic">
    <w:name w:val="oj-italic"/>
    <w:basedOn w:val="DefaultParagraphFont"/>
    <w:rsid w:val="002D2FF9"/>
  </w:style>
  <w:style w:type="paragraph" w:styleId="BalloonText">
    <w:name w:val="Balloon Text"/>
    <w:basedOn w:val="Normal"/>
    <w:link w:val="BalloonTextChar"/>
    <w:uiPriority w:val="99"/>
    <w:semiHidden/>
    <w:unhideWhenUsed/>
    <w:rsid w:val="00B74C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4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F3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F3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914F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92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36925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3369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9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9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925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BB0CF3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24"/>
      </w:numPr>
    </w:pPr>
  </w:style>
  <w:style w:type="paragraph" w:customStyle="1" w:styleId="Tiret1">
    <w:name w:val="Tiret 1"/>
    <w:basedOn w:val="Point1"/>
    <w:rsid w:val="00BB0CF3"/>
    <w:pPr>
      <w:numPr>
        <w:numId w:val="25"/>
      </w:numPr>
    </w:pPr>
  </w:style>
  <w:style w:type="paragraph" w:customStyle="1" w:styleId="Tiret2">
    <w:name w:val="Tiret 2"/>
    <w:basedOn w:val="Point2"/>
    <w:rsid w:val="00BB0CF3"/>
    <w:pPr>
      <w:numPr>
        <w:numId w:val="26"/>
      </w:numPr>
    </w:pPr>
  </w:style>
  <w:style w:type="paragraph" w:customStyle="1" w:styleId="Tiret3">
    <w:name w:val="Tiret 3"/>
    <w:basedOn w:val="Point3"/>
    <w:rsid w:val="00BB0CF3"/>
    <w:pPr>
      <w:numPr>
        <w:numId w:val="27"/>
      </w:numPr>
    </w:pPr>
  </w:style>
  <w:style w:type="paragraph" w:customStyle="1" w:styleId="Tiret4">
    <w:name w:val="Tiret 4"/>
    <w:basedOn w:val="Point4"/>
    <w:rsid w:val="00BB0CF3"/>
    <w:pPr>
      <w:numPr>
        <w:numId w:val="28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31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BB0CF3"/>
    <w:pPr>
      <w:numPr>
        <w:numId w:val="32"/>
      </w:numPr>
    </w:pPr>
  </w:style>
  <w:style w:type="paragraph" w:customStyle="1" w:styleId="Bullet1">
    <w:name w:val="Bullet 1"/>
    <w:basedOn w:val="Normal"/>
    <w:rsid w:val="00BB0CF3"/>
    <w:pPr>
      <w:numPr>
        <w:numId w:val="33"/>
      </w:numPr>
    </w:pPr>
  </w:style>
  <w:style w:type="paragraph" w:customStyle="1" w:styleId="Bullet2">
    <w:name w:val="Bullet 2"/>
    <w:basedOn w:val="Normal"/>
    <w:rsid w:val="00BB0CF3"/>
    <w:pPr>
      <w:numPr>
        <w:numId w:val="34"/>
      </w:numPr>
    </w:pPr>
  </w:style>
  <w:style w:type="paragraph" w:customStyle="1" w:styleId="Bullet3">
    <w:name w:val="Bullet 3"/>
    <w:basedOn w:val="Normal"/>
    <w:rsid w:val="00BB0CF3"/>
    <w:pPr>
      <w:numPr>
        <w:numId w:val="35"/>
      </w:numPr>
    </w:pPr>
  </w:style>
  <w:style w:type="paragraph" w:customStyle="1" w:styleId="Bullet4">
    <w:name w:val="Bullet 4"/>
    <w:basedOn w:val="Normal"/>
    <w:rsid w:val="00BB0CF3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297</Words>
  <Characters>2975</Characters>
  <Application>Microsoft Office Word</Application>
  <DocSecurity>0</DocSecurity>
  <Lines>201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 Katleen (GROW)</dc:creator>
  <cp:keywords/>
  <dc:description/>
  <cp:lastModifiedBy>HENDRIX Katleen (GROW)</cp:lastModifiedBy>
  <cp:revision>3</cp:revision>
  <dcterms:created xsi:type="dcterms:W3CDTF">2021-04-19T15:29:00Z</dcterms:created>
  <dcterms:modified xsi:type="dcterms:W3CDTF">2021-04-19T15:29:00Z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DQCStatus">
    <vt:lpwstr>Green (DQC version 03)</vt:lpwstr>
  </property>
</Properties>
</file>