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BD" w:rsidRPr="00907142" w:rsidRDefault="00A713BD" w:rsidP="00A713BD">
      <w:pPr>
        <w:pStyle w:val="berschrift1"/>
        <w:rPr>
          <w:rFonts w:ascii="Trebuchet MS" w:hAnsi="Trebuchet MS"/>
          <w:sz w:val="30"/>
        </w:rPr>
      </w:pPr>
      <w:r w:rsidRPr="00907142">
        <w:rPr>
          <w:rFonts w:ascii="Trebuchet MS" w:hAnsi="Trebuchet MS"/>
          <w:sz w:val="30"/>
        </w:rPr>
        <w:t>Antragsmuster für das Genehmigungsverfahren</w:t>
      </w:r>
    </w:p>
    <w:p w:rsidR="00A713BD" w:rsidRPr="00907142" w:rsidRDefault="00A713BD" w:rsidP="00A713BD">
      <w:pPr>
        <w:rPr>
          <w:rFonts w:ascii="Trebuchet MS" w:hAnsi="Trebuchet MS"/>
          <w:b/>
          <w:sz w:val="18"/>
        </w:rPr>
      </w:pPr>
    </w:p>
    <w:p w:rsidR="00A713BD" w:rsidRPr="00907142" w:rsidRDefault="00A713BD" w:rsidP="00A713BD">
      <w:pPr>
        <w:rPr>
          <w:rFonts w:ascii="Trebuchet MS" w:hAnsi="Trebuchet MS"/>
          <w:sz w:val="18"/>
        </w:rPr>
      </w:pPr>
    </w:p>
    <w:p w:rsidR="00A713BD" w:rsidRPr="00907142" w:rsidRDefault="00A713BD" w:rsidP="00A713BD">
      <w:pPr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>Absender</w:t>
      </w:r>
    </w:p>
    <w:p w:rsidR="00A713BD" w:rsidRPr="00907142" w:rsidRDefault="00A713BD" w:rsidP="00A713BD">
      <w:pPr>
        <w:rPr>
          <w:rFonts w:ascii="Trebuchet MS" w:hAnsi="Trebuchet MS"/>
          <w:sz w:val="18"/>
        </w:rPr>
      </w:pPr>
    </w:p>
    <w:p w:rsidR="00A713BD" w:rsidRPr="00907142" w:rsidRDefault="00A713BD" w:rsidP="00A713BD">
      <w:pPr>
        <w:rPr>
          <w:rFonts w:ascii="Trebuchet MS" w:hAnsi="Trebuchet MS"/>
          <w:sz w:val="18"/>
        </w:rPr>
      </w:pPr>
    </w:p>
    <w:p w:rsidR="00A713BD" w:rsidRPr="00907142" w:rsidRDefault="00A713BD" w:rsidP="00A713BD">
      <w:pPr>
        <w:rPr>
          <w:rFonts w:ascii="Trebuchet MS" w:hAnsi="Trebuchet MS"/>
          <w:sz w:val="18"/>
        </w:rPr>
      </w:pPr>
    </w:p>
    <w:p w:rsidR="00A713BD" w:rsidRPr="00907142" w:rsidRDefault="00A713BD" w:rsidP="00A713BD">
      <w:pPr>
        <w:rPr>
          <w:rFonts w:ascii="Trebuchet MS" w:hAnsi="Trebuchet MS" w:cs="Arial"/>
          <w:sz w:val="18"/>
        </w:rPr>
      </w:pPr>
    </w:p>
    <w:p w:rsidR="00A713BD" w:rsidRPr="00907142" w:rsidRDefault="00A713BD" w:rsidP="00A713BD">
      <w:pPr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>An die</w:t>
      </w:r>
    </w:p>
    <w:p w:rsidR="00A713BD" w:rsidRPr="00907142" w:rsidRDefault="00A713BD" w:rsidP="00A713BD">
      <w:pPr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>Bezirkshauptmannschaft oder</w:t>
      </w:r>
    </w:p>
    <w:p w:rsidR="00A713BD" w:rsidRPr="00907142" w:rsidRDefault="00A713BD" w:rsidP="00A713BD">
      <w:pPr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>Magistrat</w:t>
      </w:r>
    </w:p>
    <w:p w:rsidR="00A713BD" w:rsidRPr="00907142" w:rsidRDefault="00A713BD" w:rsidP="00A713BD">
      <w:pPr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>(je nach Zuständigkeit)</w:t>
      </w:r>
    </w:p>
    <w:p w:rsidR="00A713BD" w:rsidRPr="00907142" w:rsidRDefault="00A713BD" w:rsidP="00A713BD">
      <w:pPr>
        <w:jc w:val="right"/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>Datum</w:t>
      </w:r>
    </w:p>
    <w:p w:rsidR="00A713BD" w:rsidRPr="00907142" w:rsidRDefault="00A713BD" w:rsidP="00A713BD">
      <w:pPr>
        <w:rPr>
          <w:rFonts w:ascii="Trebuchet MS" w:hAnsi="Trebuchet MS"/>
          <w:sz w:val="18"/>
        </w:rPr>
      </w:pPr>
    </w:p>
    <w:p w:rsidR="00A713BD" w:rsidRPr="00907142" w:rsidRDefault="00A713BD" w:rsidP="00A713BD">
      <w:pPr>
        <w:rPr>
          <w:rFonts w:ascii="Trebuchet MS" w:hAnsi="Trebuchet MS"/>
          <w:sz w:val="18"/>
        </w:rPr>
      </w:pPr>
    </w:p>
    <w:p w:rsidR="00A713BD" w:rsidRPr="00907142" w:rsidRDefault="00A713BD" w:rsidP="00A713BD">
      <w:pPr>
        <w:rPr>
          <w:rFonts w:ascii="Trebuchet MS" w:hAnsi="Trebuchet MS"/>
          <w:sz w:val="18"/>
        </w:rPr>
      </w:pPr>
    </w:p>
    <w:p w:rsidR="00A713BD" w:rsidRPr="00907142" w:rsidRDefault="00A713BD" w:rsidP="00A713BD">
      <w:pPr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>Betrifft:</w:t>
      </w:r>
      <w:r w:rsidRPr="00907142">
        <w:rPr>
          <w:rFonts w:ascii="Trebuchet MS" w:hAnsi="Trebuchet MS"/>
          <w:sz w:val="18"/>
        </w:rPr>
        <w:tab/>
        <w:t>Genehmigung</w:t>
      </w:r>
      <w:r w:rsidRPr="00907142">
        <w:rPr>
          <w:rFonts w:ascii="Trebuchet MS" w:hAnsi="Trebuchet MS"/>
          <w:sz w:val="18"/>
          <w:vertAlign w:val="superscript"/>
        </w:rPr>
        <w:t>1</w:t>
      </w:r>
      <w:r w:rsidRPr="00907142">
        <w:rPr>
          <w:rFonts w:ascii="Trebuchet MS" w:hAnsi="Trebuchet MS"/>
          <w:sz w:val="18"/>
        </w:rPr>
        <w:t xml:space="preserve"> der </w:t>
      </w:r>
    </w:p>
    <w:p w:rsidR="00A713BD" w:rsidRPr="00907142" w:rsidRDefault="00A713BD" w:rsidP="00A713BD">
      <w:pPr>
        <w:ind w:firstLine="709"/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sym w:font="Wingdings" w:char="F0A8"/>
      </w:r>
      <w:r w:rsidRPr="00907142">
        <w:rPr>
          <w:rFonts w:ascii="Trebuchet MS" w:hAnsi="Trebuchet MS"/>
          <w:sz w:val="18"/>
        </w:rPr>
        <w:t xml:space="preserve"> Errichtung </w:t>
      </w:r>
    </w:p>
    <w:p w:rsidR="00A713BD" w:rsidRPr="00907142" w:rsidRDefault="00A713BD" w:rsidP="00A713BD">
      <w:pPr>
        <w:ind w:firstLine="709"/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sym w:font="Wingdings" w:char="F0A8"/>
      </w:r>
      <w:r w:rsidRPr="00907142">
        <w:rPr>
          <w:rFonts w:ascii="Trebuchet MS" w:hAnsi="Trebuchet MS"/>
          <w:sz w:val="18"/>
        </w:rPr>
        <w:t xml:space="preserve"> Änderung</w:t>
      </w:r>
    </w:p>
    <w:p w:rsidR="00A713BD" w:rsidRPr="00907142" w:rsidRDefault="00A713BD" w:rsidP="00A713BD">
      <w:pPr>
        <w:ind w:firstLine="709"/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sym w:font="Wingdings" w:char="F0A8"/>
      </w:r>
      <w:r w:rsidRPr="00907142">
        <w:rPr>
          <w:rFonts w:ascii="Trebuchet MS" w:hAnsi="Trebuchet MS"/>
          <w:sz w:val="18"/>
        </w:rPr>
        <w:t xml:space="preserve"> Erweiterung</w:t>
      </w:r>
    </w:p>
    <w:p w:rsidR="00A713BD" w:rsidRPr="00907142" w:rsidRDefault="00A713BD" w:rsidP="00A713BD">
      <w:pPr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ab/>
        <w:t>und des Betriebes einer B</w:t>
      </w:r>
      <w:r w:rsidRPr="00907142">
        <w:rPr>
          <w:rFonts w:ascii="Trebuchet MS" w:hAnsi="Trebuchet MS"/>
          <w:sz w:val="18"/>
        </w:rPr>
        <w:t>e</w:t>
      </w:r>
      <w:r w:rsidRPr="00907142">
        <w:rPr>
          <w:rFonts w:ascii="Trebuchet MS" w:hAnsi="Trebuchet MS"/>
          <w:sz w:val="18"/>
        </w:rPr>
        <w:t>triebsanlage</w:t>
      </w:r>
    </w:p>
    <w:p w:rsidR="00A713BD" w:rsidRPr="00907142" w:rsidRDefault="00A713BD" w:rsidP="00A713BD">
      <w:pPr>
        <w:rPr>
          <w:rFonts w:ascii="Trebuchet MS" w:hAnsi="Trebuchet MS"/>
          <w:sz w:val="18"/>
        </w:rPr>
      </w:pPr>
    </w:p>
    <w:p w:rsidR="00A713BD" w:rsidRPr="00907142" w:rsidRDefault="00A713BD" w:rsidP="00A713BD">
      <w:pPr>
        <w:rPr>
          <w:rFonts w:ascii="Trebuchet MS" w:hAnsi="Trebuchet MS"/>
          <w:sz w:val="18"/>
        </w:rPr>
      </w:pPr>
    </w:p>
    <w:p w:rsidR="00A713BD" w:rsidRPr="00907142" w:rsidRDefault="00A713BD" w:rsidP="00A713BD">
      <w:pPr>
        <w:spacing w:line="360" w:lineRule="auto"/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 xml:space="preserve">Hiermit wird </w:t>
      </w:r>
      <w:proofErr w:type="gramStart"/>
      <w:r w:rsidRPr="00907142">
        <w:rPr>
          <w:rFonts w:ascii="Trebuchet MS" w:hAnsi="Trebuchet MS"/>
          <w:sz w:val="18"/>
        </w:rPr>
        <w:t>durch ........................................................................................</w:t>
      </w:r>
      <w:proofErr w:type="gramEnd"/>
      <w:r w:rsidRPr="00907142">
        <w:rPr>
          <w:rFonts w:ascii="Trebuchet MS" w:hAnsi="Trebuchet MS"/>
          <w:sz w:val="18"/>
        </w:rPr>
        <w:t xml:space="preserve"> (Name des Antragstellers bzw. </w:t>
      </w:r>
    </w:p>
    <w:p w:rsidR="00A713BD" w:rsidRPr="00907142" w:rsidRDefault="00A713BD" w:rsidP="00A713BD">
      <w:pPr>
        <w:spacing w:line="360" w:lineRule="auto"/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>der Firma) wohnhaft/mit dem Sitz in.........................................................................................................</w:t>
      </w:r>
    </w:p>
    <w:p w:rsidR="00A713BD" w:rsidRPr="00907142" w:rsidRDefault="00A713BD" w:rsidP="00A713BD">
      <w:pPr>
        <w:spacing w:line="360" w:lineRule="auto"/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>...............................................................(Anschrift)..........................................................(Tel.) um die Erteilung der gewerbebehördlichen Gene</w:t>
      </w:r>
      <w:r w:rsidRPr="00907142">
        <w:rPr>
          <w:rFonts w:ascii="Trebuchet MS" w:hAnsi="Trebuchet MS"/>
          <w:sz w:val="18"/>
        </w:rPr>
        <w:t>h</w:t>
      </w:r>
      <w:r w:rsidRPr="00907142">
        <w:rPr>
          <w:rFonts w:ascii="Trebuchet MS" w:hAnsi="Trebuchet MS"/>
          <w:sz w:val="18"/>
        </w:rPr>
        <w:t>migung für ....................................................................................</w:t>
      </w:r>
    </w:p>
    <w:p w:rsidR="00A713BD" w:rsidRPr="00907142" w:rsidRDefault="00A713BD" w:rsidP="00A713BD">
      <w:pPr>
        <w:spacing w:line="360" w:lineRule="auto"/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>................................................................................. (Bezeichnung des Vorhabens: z.B. Errichtung, Änderung oder Erweiterung durch ...) der B</w:t>
      </w:r>
      <w:r w:rsidRPr="00907142">
        <w:rPr>
          <w:rFonts w:ascii="Trebuchet MS" w:hAnsi="Trebuchet MS"/>
          <w:sz w:val="18"/>
        </w:rPr>
        <w:t>e</w:t>
      </w:r>
      <w:r w:rsidRPr="00907142">
        <w:rPr>
          <w:rFonts w:ascii="Trebuchet MS" w:hAnsi="Trebuchet MS"/>
          <w:sz w:val="18"/>
        </w:rPr>
        <w:t xml:space="preserve">triebsanlage „.......................................................................................“ </w:t>
      </w:r>
      <w:r w:rsidRPr="00907142">
        <w:rPr>
          <w:rFonts w:ascii="Trebuchet MS" w:hAnsi="Trebuchet MS"/>
          <w:sz w:val="18"/>
          <w:vertAlign w:val="superscript"/>
        </w:rPr>
        <w:t>2</w:t>
      </w:r>
    </w:p>
    <w:p w:rsidR="00A713BD" w:rsidRPr="00907142" w:rsidRDefault="00A713BD" w:rsidP="00A713BD">
      <w:pPr>
        <w:spacing w:line="360" w:lineRule="auto"/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 xml:space="preserve">(Bezeichnung und Art der Betriebsanlage) am Standort ..................................................................... (Ort, Straße, </w:t>
      </w:r>
      <w:proofErr w:type="spellStart"/>
      <w:r w:rsidRPr="00907142">
        <w:rPr>
          <w:rFonts w:ascii="Trebuchet MS" w:hAnsi="Trebuchet MS"/>
          <w:sz w:val="18"/>
        </w:rPr>
        <w:t>Gp</w:t>
      </w:r>
      <w:proofErr w:type="spellEnd"/>
      <w:r w:rsidRPr="00907142">
        <w:rPr>
          <w:rFonts w:ascii="Trebuchet MS" w:hAnsi="Trebuchet MS"/>
          <w:sz w:val="18"/>
        </w:rPr>
        <w:t>. der Betriebsanlage) entsprechend beiliegender Proje</w:t>
      </w:r>
      <w:r w:rsidRPr="00907142">
        <w:rPr>
          <w:rFonts w:ascii="Trebuchet MS" w:hAnsi="Trebuchet MS"/>
          <w:sz w:val="18"/>
        </w:rPr>
        <w:t>k</w:t>
      </w:r>
      <w:r w:rsidRPr="00907142">
        <w:rPr>
          <w:rFonts w:ascii="Trebuchet MS" w:hAnsi="Trebuchet MS"/>
          <w:sz w:val="18"/>
        </w:rPr>
        <w:t>tunterlagen ersucht.</w:t>
      </w:r>
    </w:p>
    <w:p w:rsidR="00A713BD" w:rsidRPr="00907142" w:rsidRDefault="00A713BD" w:rsidP="00A713BD">
      <w:pPr>
        <w:rPr>
          <w:rFonts w:ascii="Trebuchet MS" w:hAnsi="Trebuchet MS"/>
          <w:sz w:val="18"/>
        </w:rPr>
      </w:pPr>
    </w:p>
    <w:p w:rsidR="00A713BD" w:rsidRPr="00907142" w:rsidRDefault="00A713BD" w:rsidP="00A713BD">
      <w:pPr>
        <w:rPr>
          <w:rFonts w:ascii="Trebuchet MS" w:hAnsi="Trebuchet MS"/>
          <w:sz w:val="18"/>
        </w:rPr>
      </w:pPr>
    </w:p>
    <w:p w:rsidR="00A713BD" w:rsidRPr="00907142" w:rsidRDefault="00A713BD" w:rsidP="00A713BD">
      <w:pPr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>Mit freundlichen Grüßen</w:t>
      </w:r>
    </w:p>
    <w:p w:rsidR="00A713BD" w:rsidRPr="00907142" w:rsidRDefault="00A713BD" w:rsidP="00A713BD">
      <w:pPr>
        <w:rPr>
          <w:rFonts w:ascii="Trebuchet MS" w:hAnsi="Trebuchet MS"/>
          <w:sz w:val="18"/>
        </w:rPr>
      </w:pPr>
    </w:p>
    <w:p w:rsidR="00A713BD" w:rsidRPr="00907142" w:rsidRDefault="00A713BD" w:rsidP="00A713BD">
      <w:pPr>
        <w:rPr>
          <w:rFonts w:ascii="Trebuchet MS" w:hAnsi="Trebuchet MS"/>
          <w:sz w:val="18"/>
        </w:rPr>
      </w:pPr>
    </w:p>
    <w:p w:rsidR="00A713BD" w:rsidRPr="00907142" w:rsidRDefault="00A713BD" w:rsidP="00A713BD">
      <w:pPr>
        <w:rPr>
          <w:rFonts w:ascii="Trebuchet MS" w:hAnsi="Trebuchet MS"/>
          <w:sz w:val="18"/>
        </w:rPr>
      </w:pPr>
    </w:p>
    <w:p w:rsidR="00A713BD" w:rsidRPr="00907142" w:rsidRDefault="00A713BD" w:rsidP="00A713BD">
      <w:pPr>
        <w:rPr>
          <w:rFonts w:ascii="Trebuchet MS" w:hAnsi="Trebuchet MS"/>
          <w:sz w:val="18"/>
        </w:rPr>
      </w:pPr>
    </w:p>
    <w:p w:rsidR="00A713BD" w:rsidRPr="00907142" w:rsidRDefault="00A713BD" w:rsidP="00A713BD">
      <w:pPr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>(firmenmä</w:t>
      </w:r>
      <w:r>
        <w:rPr>
          <w:rFonts w:ascii="Trebuchet MS" w:hAnsi="Trebuchet MS"/>
          <w:sz w:val="18"/>
        </w:rPr>
        <w:t>ß</w:t>
      </w:r>
      <w:r w:rsidRPr="00907142">
        <w:rPr>
          <w:rFonts w:ascii="Trebuchet MS" w:hAnsi="Trebuchet MS"/>
          <w:sz w:val="18"/>
        </w:rPr>
        <w:t>ige Zeichnung)</w:t>
      </w:r>
    </w:p>
    <w:p w:rsidR="00A713BD" w:rsidRPr="00907142" w:rsidRDefault="00A713BD" w:rsidP="00A713BD">
      <w:pPr>
        <w:rPr>
          <w:rFonts w:ascii="Trebuchet MS" w:hAnsi="Trebuchet MS"/>
          <w:sz w:val="18"/>
        </w:rPr>
      </w:pPr>
    </w:p>
    <w:p w:rsidR="00A713BD" w:rsidRPr="00907142" w:rsidRDefault="00A713BD" w:rsidP="00A713BD">
      <w:pPr>
        <w:rPr>
          <w:rFonts w:ascii="Trebuchet MS" w:hAnsi="Trebuchet MS"/>
          <w:sz w:val="18"/>
        </w:rPr>
      </w:pPr>
    </w:p>
    <w:p w:rsidR="00A713BD" w:rsidRPr="00907142" w:rsidRDefault="00A713BD" w:rsidP="00A713BD">
      <w:pPr>
        <w:rPr>
          <w:rFonts w:ascii="Trebuchet MS" w:hAnsi="Trebuchet MS"/>
          <w:sz w:val="18"/>
        </w:rPr>
      </w:pPr>
    </w:p>
    <w:p w:rsidR="00A713BD" w:rsidRPr="00907142" w:rsidRDefault="00A713BD" w:rsidP="00A713BD">
      <w:pPr>
        <w:rPr>
          <w:rFonts w:ascii="Trebuchet MS" w:hAnsi="Trebuchet MS"/>
          <w:sz w:val="18"/>
        </w:rPr>
      </w:pPr>
    </w:p>
    <w:p w:rsidR="00A713BD" w:rsidRPr="00907142" w:rsidRDefault="00A713BD" w:rsidP="00A713BD">
      <w:pPr>
        <w:rPr>
          <w:rFonts w:ascii="Trebuchet MS" w:hAnsi="Trebuchet MS"/>
          <w:sz w:val="18"/>
        </w:rPr>
      </w:pPr>
    </w:p>
    <w:p w:rsidR="00A713BD" w:rsidRPr="00907142" w:rsidRDefault="00A713BD" w:rsidP="00A713BD">
      <w:pPr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>Anlagen: Projektunterlagen</w:t>
      </w:r>
    </w:p>
    <w:p w:rsidR="00A713BD" w:rsidRPr="00907142" w:rsidRDefault="00A713BD" w:rsidP="00A713BD">
      <w:pPr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>(1 bzw. 4-fach)</w:t>
      </w:r>
    </w:p>
    <w:p w:rsidR="00A713BD" w:rsidRPr="00907142" w:rsidRDefault="00A713BD" w:rsidP="00A713BD">
      <w:pPr>
        <w:rPr>
          <w:rFonts w:ascii="Trebuchet MS" w:hAnsi="Trebuchet MS"/>
          <w:sz w:val="18"/>
        </w:rPr>
      </w:pPr>
    </w:p>
    <w:p w:rsidR="00A713BD" w:rsidRPr="00907142" w:rsidRDefault="00A713BD" w:rsidP="00A713BD">
      <w:pPr>
        <w:rPr>
          <w:rFonts w:ascii="Trebuchet MS" w:hAnsi="Trebuchet MS"/>
          <w:sz w:val="18"/>
        </w:rPr>
      </w:pPr>
    </w:p>
    <w:p w:rsidR="00A713BD" w:rsidRPr="00907142" w:rsidRDefault="00A713BD" w:rsidP="00A713BD">
      <w:pPr>
        <w:rPr>
          <w:rFonts w:ascii="Trebuchet MS" w:hAnsi="Trebuchet MS"/>
          <w:sz w:val="18"/>
        </w:rPr>
      </w:pPr>
    </w:p>
    <w:p w:rsidR="00A713BD" w:rsidRPr="00907142" w:rsidRDefault="00A713BD" w:rsidP="00A713BD">
      <w:pPr>
        <w:rPr>
          <w:rFonts w:ascii="Trebuchet MS" w:hAnsi="Trebuchet MS"/>
          <w:sz w:val="18"/>
        </w:rPr>
      </w:pPr>
    </w:p>
    <w:p w:rsidR="00A713BD" w:rsidRPr="00907142" w:rsidRDefault="00A713BD" w:rsidP="00A713BD">
      <w:pPr>
        <w:rPr>
          <w:rFonts w:ascii="Trebuchet MS" w:hAnsi="Trebuchet MS"/>
          <w:sz w:val="18"/>
        </w:rPr>
      </w:pPr>
    </w:p>
    <w:p w:rsidR="00A713BD" w:rsidRPr="00907142" w:rsidRDefault="00A713BD" w:rsidP="00A713BD">
      <w:pPr>
        <w:rPr>
          <w:rFonts w:ascii="Trebuchet MS" w:hAnsi="Trebuchet MS"/>
          <w:sz w:val="18"/>
        </w:rPr>
      </w:pPr>
    </w:p>
    <w:p w:rsidR="00A713BD" w:rsidRPr="00907142" w:rsidRDefault="00A713BD" w:rsidP="00A713BD">
      <w:pPr>
        <w:rPr>
          <w:rFonts w:ascii="Trebuchet MS" w:hAnsi="Trebuchet MS"/>
          <w:sz w:val="18"/>
        </w:rPr>
      </w:pPr>
    </w:p>
    <w:p w:rsidR="00A713BD" w:rsidRPr="00907142" w:rsidRDefault="00A713BD" w:rsidP="00A713BD">
      <w:pPr>
        <w:rPr>
          <w:rFonts w:ascii="Trebuchet MS" w:hAnsi="Trebuchet MS"/>
          <w:sz w:val="18"/>
        </w:rPr>
      </w:pPr>
    </w:p>
    <w:p w:rsidR="00A713BD" w:rsidRPr="00907142" w:rsidRDefault="00A713BD" w:rsidP="00A713BD">
      <w:pPr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  <w:vertAlign w:val="superscript"/>
        </w:rPr>
        <w:t xml:space="preserve">1  </w:t>
      </w:r>
      <w:r w:rsidRPr="00907142">
        <w:rPr>
          <w:rFonts w:ascii="Trebuchet MS" w:hAnsi="Trebuchet MS"/>
          <w:sz w:val="18"/>
        </w:rPr>
        <w:t>Zutreffendes bitte ankreuzen.</w:t>
      </w:r>
    </w:p>
    <w:p w:rsidR="00A713BD" w:rsidRPr="00907142" w:rsidRDefault="00A713BD" w:rsidP="00A713BD">
      <w:pPr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  <w:vertAlign w:val="superscript"/>
        </w:rPr>
        <w:t xml:space="preserve">2 </w:t>
      </w:r>
      <w:r w:rsidRPr="00907142">
        <w:rPr>
          <w:rFonts w:ascii="Trebuchet MS" w:hAnsi="Trebuchet MS"/>
          <w:sz w:val="18"/>
        </w:rPr>
        <w:t xml:space="preserve"> z.B. Gastgewerbebetrieb in der Betriebsart „Diskothek“, „Tanzlokal“ oder „Restaurant“</w:t>
      </w:r>
    </w:p>
    <w:p w:rsidR="00D10042" w:rsidRDefault="00D10042">
      <w:bookmarkStart w:id="0" w:name="_GoBack"/>
      <w:bookmarkEnd w:id="0"/>
    </w:p>
    <w:sectPr w:rsidR="00D10042">
      <w:headerReference w:type="even" r:id="rId5"/>
      <w:footerReference w:type="even" r:id="rId6"/>
      <w:footerReference w:type="default" r:id="rId7"/>
      <w:pgSz w:w="11907" w:h="16840" w:code="9"/>
      <w:pgMar w:top="1418" w:right="964" w:bottom="1134" w:left="851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75" w:rsidRDefault="00A713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75" w:rsidRDefault="00A713BD">
    <w:pPr>
      <w:pStyle w:val="Fuzeile"/>
      <w:jc w:val="center"/>
      <w:rPr>
        <w:rFonts w:ascii="Trebuchet MS" w:hAnsi="Trebuchet MS"/>
        <w:sz w:val="18"/>
      </w:rPr>
    </w:pPr>
    <w:r>
      <w:rPr>
        <w:rStyle w:val="Seitenzahl"/>
        <w:rFonts w:ascii="Trebuchet MS" w:hAnsi="Trebuchet MS"/>
        <w:sz w:val="18"/>
      </w:rPr>
      <w:fldChar w:fldCharType="begin"/>
    </w:r>
    <w:r>
      <w:rPr>
        <w:rStyle w:val="Seitenzahl"/>
        <w:rFonts w:ascii="Trebuchet MS" w:hAnsi="Trebuchet MS"/>
        <w:sz w:val="18"/>
      </w:rPr>
      <w:instrText xml:space="preserve"> PAGE </w:instrText>
    </w:r>
    <w:r>
      <w:rPr>
        <w:rStyle w:val="Seitenzahl"/>
        <w:rFonts w:ascii="Trebuchet MS" w:hAnsi="Trebuchet MS"/>
        <w:sz w:val="18"/>
      </w:rPr>
      <w:fldChar w:fldCharType="separate"/>
    </w:r>
    <w:r>
      <w:rPr>
        <w:rStyle w:val="Seitenzahl"/>
        <w:rFonts w:ascii="Trebuchet MS" w:hAnsi="Trebuchet MS"/>
        <w:noProof/>
        <w:sz w:val="18"/>
      </w:rPr>
      <w:t>1</w:t>
    </w:r>
    <w:r>
      <w:rPr>
        <w:rStyle w:val="Seitenzahl"/>
        <w:rFonts w:ascii="Trebuchet MS" w:hAnsi="Trebuchet MS"/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75" w:rsidRDefault="00A713BD">
    <w:pPr>
      <w:pStyle w:val="Kopfzeile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BD"/>
    <w:rsid w:val="00A713BD"/>
    <w:rsid w:val="00D10042"/>
    <w:rsid w:val="00F3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13B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713BD"/>
    <w:pPr>
      <w:keepNext/>
      <w:tabs>
        <w:tab w:val="left" w:pos="2410"/>
        <w:tab w:val="left" w:pos="7825"/>
        <w:tab w:val="left" w:pos="8392"/>
        <w:tab w:val="left" w:pos="8959"/>
      </w:tabs>
      <w:outlineLvl w:val="0"/>
    </w:pPr>
    <w:rPr>
      <w:rFonts w:ascii="Ottawa" w:hAnsi="Ottaw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713BD"/>
    <w:rPr>
      <w:rFonts w:ascii="Ottawa" w:eastAsia="Times New Roman" w:hAnsi="Ottawa" w:cs="Times New Roman"/>
      <w:b/>
      <w:szCs w:val="20"/>
      <w:lang w:val="de-DE" w:eastAsia="de-DE"/>
    </w:rPr>
  </w:style>
  <w:style w:type="character" w:styleId="Seitenzahl">
    <w:name w:val="page number"/>
    <w:basedOn w:val="Absatz-Standardschriftart"/>
    <w:rsid w:val="00A713BD"/>
  </w:style>
  <w:style w:type="paragraph" w:styleId="Fuzeile">
    <w:name w:val="footer"/>
    <w:basedOn w:val="Standard"/>
    <w:link w:val="FuzeileZchn"/>
    <w:rsid w:val="00A713BD"/>
    <w:pPr>
      <w:tabs>
        <w:tab w:val="center" w:pos="4819"/>
        <w:tab w:val="right" w:pos="9071"/>
      </w:tabs>
    </w:pPr>
    <w:rPr>
      <w:rFonts w:ascii="Times" w:hAnsi="Times"/>
      <w:sz w:val="20"/>
    </w:rPr>
  </w:style>
  <w:style w:type="character" w:customStyle="1" w:styleId="FuzeileZchn">
    <w:name w:val="Fußzeile Zchn"/>
    <w:basedOn w:val="Absatz-Standardschriftart"/>
    <w:link w:val="Fuzeile"/>
    <w:rsid w:val="00A713BD"/>
    <w:rPr>
      <w:rFonts w:ascii="Times" w:eastAsia="Times New Roman" w:hAnsi="Times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rsid w:val="00A713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713BD"/>
    <w:rPr>
      <w:rFonts w:ascii="Times New Roman" w:eastAsia="Times New Roman" w:hAnsi="Times New Roman" w:cs="Times New Roman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13B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713BD"/>
    <w:pPr>
      <w:keepNext/>
      <w:tabs>
        <w:tab w:val="left" w:pos="2410"/>
        <w:tab w:val="left" w:pos="7825"/>
        <w:tab w:val="left" w:pos="8392"/>
        <w:tab w:val="left" w:pos="8959"/>
      </w:tabs>
      <w:outlineLvl w:val="0"/>
    </w:pPr>
    <w:rPr>
      <w:rFonts w:ascii="Ottawa" w:hAnsi="Ottaw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713BD"/>
    <w:rPr>
      <w:rFonts w:ascii="Ottawa" w:eastAsia="Times New Roman" w:hAnsi="Ottawa" w:cs="Times New Roman"/>
      <w:b/>
      <w:szCs w:val="20"/>
      <w:lang w:val="de-DE" w:eastAsia="de-DE"/>
    </w:rPr>
  </w:style>
  <w:style w:type="character" w:styleId="Seitenzahl">
    <w:name w:val="page number"/>
    <w:basedOn w:val="Absatz-Standardschriftart"/>
    <w:rsid w:val="00A713BD"/>
  </w:style>
  <w:style w:type="paragraph" w:styleId="Fuzeile">
    <w:name w:val="footer"/>
    <w:basedOn w:val="Standard"/>
    <w:link w:val="FuzeileZchn"/>
    <w:rsid w:val="00A713BD"/>
    <w:pPr>
      <w:tabs>
        <w:tab w:val="center" w:pos="4819"/>
        <w:tab w:val="right" w:pos="9071"/>
      </w:tabs>
    </w:pPr>
    <w:rPr>
      <w:rFonts w:ascii="Times" w:hAnsi="Times"/>
      <w:sz w:val="20"/>
    </w:rPr>
  </w:style>
  <w:style w:type="character" w:customStyle="1" w:styleId="FuzeileZchn">
    <w:name w:val="Fußzeile Zchn"/>
    <w:basedOn w:val="Absatz-Standardschriftart"/>
    <w:link w:val="Fuzeile"/>
    <w:rsid w:val="00A713BD"/>
    <w:rPr>
      <w:rFonts w:ascii="Times" w:eastAsia="Times New Roman" w:hAnsi="Times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rsid w:val="00A713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713BD"/>
    <w:rPr>
      <w:rFonts w:ascii="Times New Roman" w:eastAsia="Times New Roman" w:hAnsi="Times New Roman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8D9B8414.dotm</Template>
  <TotalTime>0</TotalTime>
  <Pages>1</Pages>
  <Words>209</Words>
  <Characters>1321</Characters>
  <Application>Microsoft Office Word</Application>
  <DocSecurity>0</DocSecurity>
  <Lines>11</Lines>
  <Paragraphs>3</Paragraphs>
  <ScaleCrop>false</ScaleCrop>
  <Company>WKNOE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petra.lasselsberger</dc:creator>
  <cp:lastModifiedBy>petra.lasselsberger</cp:lastModifiedBy>
  <cp:revision>1</cp:revision>
  <dcterms:created xsi:type="dcterms:W3CDTF">2014-07-23T06:37:00Z</dcterms:created>
  <dcterms:modified xsi:type="dcterms:W3CDTF">2014-07-23T06:38:00Z</dcterms:modified>
</cp:coreProperties>
</file>