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4774"/>
        <w:gridCol w:w="3080"/>
      </w:tblGrid>
      <w:tr w:rsidR="0014651F" w14:paraId="1F740165" w14:textId="77777777">
        <w:trPr>
          <w:trHeight w:val="847"/>
        </w:trPr>
        <w:tc>
          <w:tcPr>
            <w:tcW w:w="1630" w:type="dxa"/>
          </w:tcPr>
          <w:p w14:paraId="62BD900E" w14:textId="77777777" w:rsidR="00192330" w:rsidRDefault="00192330">
            <w:pPr>
              <w:pStyle w:val="Endnotentext"/>
              <w:spacing w:line="60" w:lineRule="atLeast"/>
              <w:jc w:val="center"/>
              <w:rPr>
                <w:lang w:val="de-AT"/>
              </w:rPr>
            </w:pPr>
            <w:r>
              <w:object w:dxaOrig="4104" w:dyaOrig="2448" w14:anchorId="288987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7" o:title=""/>
                </v:shape>
                <o:OLEObject Type="Embed" ProgID="MSPhotoEd.3" ShapeID="_x0000_i1025" DrawAspect="Content" ObjectID="_1561883094" r:id="rId8"/>
              </w:object>
            </w:r>
          </w:p>
        </w:tc>
        <w:tc>
          <w:tcPr>
            <w:tcW w:w="6095" w:type="dxa"/>
          </w:tcPr>
          <w:p w14:paraId="1D4C5DFA" w14:textId="77777777" w:rsidR="00192330" w:rsidRDefault="00192330">
            <w:pPr>
              <w:pStyle w:val="Endnotentext"/>
              <w:spacing w:line="60" w:lineRule="atLeast"/>
              <w:jc w:val="center"/>
              <w:rPr>
                <w:b/>
                <w:bCs/>
                <w:sz w:val="28"/>
                <w:lang w:val="de-AT"/>
              </w:rPr>
            </w:pPr>
            <w:r>
              <w:rPr>
                <w:b/>
                <w:bCs/>
                <w:sz w:val="28"/>
                <w:lang w:val="de-AT"/>
              </w:rPr>
              <w:t>SCHADENMELDEFORMULAR</w:t>
            </w:r>
          </w:p>
          <w:p w14:paraId="15BE0116" w14:textId="77777777" w:rsidR="00192330" w:rsidRDefault="00192330">
            <w:pPr>
              <w:pStyle w:val="Endnotentext"/>
              <w:spacing w:line="60" w:lineRule="atLeast"/>
              <w:jc w:val="center"/>
              <w:rPr>
                <w:lang w:val="de-AT"/>
              </w:rPr>
            </w:pPr>
            <w:r>
              <w:rPr>
                <w:lang w:val="de-AT"/>
              </w:rPr>
              <w:t>Erstellt vom Verband der Versicherungsunternehmen Österreichs</w:t>
            </w:r>
          </w:p>
          <w:p w14:paraId="353C647C" w14:textId="287E3C9F" w:rsidR="00192330" w:rsidRDefault="0076090B" w:rsidP="00960E27">
            <w:pPr>
              <w:pStyle w:val="Endnotentext"/>
              <w:spacing w:line="60" w:lineRule="atLeast"/>
              <w:jc w:val="center"/>
              <w:rPr>
                <w:lang w:val="de-AT"/>
              </w:rPr>
            </w:pPr>
            <w:r>
              <w:rPr>
                <w:lang w:val="de-AT"/>
              </w:rPr>
              <w:t>und dem</w:t>
            </w:r>
            <w:bookmarkStart w:id="0" w:name="_GoBack"/>
            <w:bookmarkEnd w:id="0"/>
            <w:r w:rsidR="00192330">
              <w:rPr>
                <w:lang w:val="de-AT"/>
              </w:rPr>
              <w:t xml:space="preserve"> Bundes</w:t>
            </w:r>
            <w:r w:rsidR="00960E27">
              <w:rPr>
                <w:lang w:val="de-AT"/>
              </w:rPr>
              <w:t>verband</w:t>
            </w:r>
            <w:r w:rsidR="00192330">
              <w:rPr>
                <w:lang w:val="de-AT"/>
              </w:rPr>
              <w:t xml:space="preserve"> der </w:t>
            </w:r>
            <w:r w:rsidR="00BB00B0">
              <w:rPr>
                <w:lang w:val="de-AT"/>
              </w:rPr>
              <w:t>Konditoren</w:t>
            </w:r>
          </w:p>
        </w:tc>
        <w:tc>
          <w:tcPr>
            <w:tcW w:w="1770" w:type="dxa"/>
          </w:tcPr>
          <w:p w14:paraId="68E7CB6D" w14:textId="2726C003" w:rsidR="00192330" w:rsidRDefault="0014651F">
            <w:pPr>
              <w:pStyle w:val="Endnotentext"/>
              <w:spacing w:line="60" w:lineRule="atLeast"/>
              <w:jc w:val="center"/>
              <w:rPr>
                <w:lang w:val="de-AT"/>
              </w:rPr>
            </w:pPr>
            <w:r w:rsidRPr="0014651F">
              <w:rPr>
                <w:noProof/>
                <w:lang w:val="de-AT" w:eastAsia="de-AT"/>
              </w:rPr>
              <w:drawing>
                <wp:inline distT="0" distB="0" distL="0" distR="0" wp14:anchorId="6D8491F7" wp14:editId="4471F434">
                  <wp:extent cx="1859321" cy="638175"/>
                  <wp:effectExtent l="0" t="0" r="7620" b="0"/>
                  <wp:docPr id="15" name="Grafik 15" descr="C:\Users\Public\_D\BACKUP\00 LMG\00 Bundesinnungsbüro\LOGOS\ab2003\konditoren_2003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ublic\_D\BACKUP\00 LMG\00 Bundesinnungsbüro\LOGOS\ab2003\konditoren_2003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93" cy="65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664FA4" w14:textId="77777777" w:rsidR="00192330" w:rsidRDefault="00192330">
      <w:pPr>
        <w:pBdr>
          <w:bottom w:val="single" w:sz="12" w:space="1" w:color="auto"/>
        </w:pBdr>
        <w:spacing w:line="240" w:lineRule="atLeast"/>
        <w:rPr>
          <w:b/>
          <w:bCs/>
          <w:sz w:val="20"/>
          <w:lang w:val="de-AT"/>
        </w:rPr>
      </w:pPr>
    </w:p>
    <w:p w14:paraId="300A1927" w14:textId="77777777" w:rsidR="00192330" w:rsidRDefault="00192330">
      <w:pPr>
        <w:spacing w:line="240" w:lineRule="atLeast"/>
        <w:rPr>
          <w:sz w:val="20"/>
          <w:lang w:val="de-AT"/>
        </w:rPr>
      </w:pPr>
    </w:p>
    <w:p w14:paraId="0E73A717" w14:textId="77777777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highlight w:val="lightGray"/>
          <w:bdr w:val="single" w:sz="4" w:space="0" w:color="auto"/>
          <w:lang w:val="de-AT"/>
        </w:rPr>
        <w:t>Vom Anspruchsteller auszufüllen:</w:t>
      </w:r>
    </w:p>
    <w:p w14:paraId="05DDE07F" w14:textId="77777777" w:rsidR="00192330" w:rsidRDefault="000D7E97">
      <w:pPr>
        <w:rPr>
          <w:b/>
          <w:bCs/>
          <w:sz w:val="20"/>
          <w:lang w:val="de-AT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223B38" wp14:editId="3246CB9B">
                <wp:simplePos x="0" y="0"/>
                <wp:positionH relativeFrom="column">
                  <wp:posOffset>4180205</wp:posOffset>
                </wp:positionH>
                <wp:positionV relativeFrom="paragraph">
                  <wp:posOffset>107315</wp:posOffset>
                </wp:positionV>
                <wp:extent cx="1828800" cy="29972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24DA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223B38" id="Rectangle 2" o:spid="_x0000_s1026" style="position:absolute;margin-left:329.15pt;margin-top:8.45pt;width:2in;height:2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">
                <v:textbox>
                  <w:txbxContent>
                    <w:p w14:paraId="67F624DA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FDC150" wp14:editId="01EE0943">
                <wp:simplePos x="0" y="0"/>
                <wp:positionH relativeFrom="column">
                  <wp:posOffset>408305</wp:posOffset>
                </wp:positionH>
                <wp:positionV relativeFrom="paragraph">
                  <wp:posOffset>107315</wp:posOffset>
                </wp:positionV>
                <wp:extent cx="3086100" cy="29972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7870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0FDC150" id="Rectangle 3" o:spid="_x0000_s1027" style="position:absolute;margin-left:32.15pt;margin-top:8.45pt;width:243pt;height:2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">
                <v:textbox>
                  <w:txbxContent>
                    <w:p w14:paraId="71D27870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FA1206" w14:textId="77777777" w:rsidR="00192330" w:rsidRDefault="00192330">
      <w:pPr>
        <w:rPr>
          <w:sz w:val="20"/>
          <w:lang w:val="de-AT"/>
        </w:rPr>
      </w:pPr>
      <w:r>
        <w:rPr>
          <w:sz w:val="20"/>
          <w:lang w:val="de-AT"/>
        </w:rPr>
        <w:t>Name</w:t>
      </w:r>
      <w:r>
        <w:rPr>
          <w:lang w:val="de-AT"/>
        </w:rPr>
        <w:t xml:space="preserve">: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sz w:val="20"/>
          <w:lang w:val="de-AT"/>
        </w:rPr>
        <w:t>Telef</w:t>
      </w:r>
      <w:r>
        <w:rPr>
          <w:sz w:val="20"/>
          <w:lang w:val="de-AT"/>
        </w:rPr>
        <w:tab/>
        <w:t xml:space="preserve"> Telefon:</w:t>
      </w:r>
    </w:p>
    <w:p w14:paraId="33923843" w14:textId="77777777" w:rsidR="00192330" w:rsidRPr="005846C4" w:rsidRDefault="000D7E97">
      <w:pPr>
        <w:rPr>
          <w:b/>
          <w:bCs/>
          <w:szCs w:val="24"/>
          <w:lang w:val="de-AT"/>
        </w:rPr>
      </w:pPr>
      <w:r w:rsidRPr="005846C4">
        <w:rPr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E5F1BC" wp14:editId="47777B16">
                <wp:simplePos x="0" y="0"/>
                <wp:positionH relativeFrom="column">
                  <wp:posOffset>527050</wp:posOffset>
                </wp:positionH>
                <wp:positionV relativeFrom="paragraph">
                  <wp:posOffset>183515</wp:posOffset>
                </wp:positionV>
                <wp:extent cx="5481955" cy="334800"/>
                <wp:effectExtent l="0" t="0" r="29845" b="2095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81955" cy="33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46C9D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3E5F1BC" id="Rectangle 5" o:spid="_x0000_s1028" style="position:absolute;margin-left:41.5pt;margin-top:14.45pt;width:431.65pt;height:26.3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">
                <v:textbox>
                  <w:txbxContent>
                    <w:p w14:paraId="28246C9D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853224" w14:textId="77777777" w:rsidR="00192330" w:rsidRDefault="00946B7D">
      <w:pPr>
        <w:pStyle w:val="NurText"/>
        <w:rPr>
          <w:rFonts w:ascii="Tahoma" w:hAnsi="Tahoma"/>
          <w:lang w:val="de-AT"/>
        </w:rPr>
      </w:pPr>
      <w:r>
        <w:rPr>
          <w:rFonts w:ascii="Tahoma" w:hAnsi="Tahoma"/>
          <w:lang w:val="de-AT"/>
        </w:rPr>
        <w:t>Adresse</w:t>
      </w:r>
      <w:r w:rsidR="00192330">
        <w:rPr>
          <w:rFonts w:ascii="Tahoma" w:hAnsi="Tahoma"/>
          <w:lang w:val="de-AT"/>
        </w:rPr>
        <w:t xml:space="preserve">: </w:t>
      </w:r>
      <w:r w:rsidR="00192330">
        <w:rPr>
          <w:rFonts w:ascii="Tahoma" w:hAnsi="Tahoma"/>
          <w:lang w:val="de-AT"/>
        </w:rPr>
        <w:tab/>
      </w:r>
      <w:r w:rsidR="00192330">
        <w:rPr>
          <w:rFonts w:ascii="Tahoma" w:hAnsi="Tahoma"/>
          <w:lang w:val="de-AT"/>
        </w:rPr>
        <w:tab/>
      </w:r>
      <w:r w:rsidR="00192330">
        <w:rPr>
          <w:rFonts w:ascii="Tahoma" w:hAnsi="Tahoma"/>
          <w:lang w:val="de-AT"/>
        </w:rPr>
        <w:tab/>
        <w:t xml:space="preserve">Ort: </w:t>
      </w:r>
      <w:r w:rsidR="00192330">
        <w:rPr>
          <w:rFonts w:ascii="Tahoma" w:hAnsi="Tahoma"/>
          <w:lang w:val="de-AT"/>
        </w:rPr>
        <w:tab/>
      </w:r>
      <w:r w:rsidR="00192330">
        <w:rPr>
          <w:rFonts w:ascii="Tahoma" w:hAnsi="Tahoma"/>
          <w:lang w:val="de-AT"/>
        </w:rPr>
        <w:tab/>
      </w:r>
      <w:r w:rsidR="00192330">
        <w:rPr>
          <w:rFonts w:ascii="Tahoma" w:hAnsi="Tahoma"/>
          <w:lang w:val="de-AT"/>
        </w:rPr>
        <w:tab/>
      </w:r>
      <w:r w:rsidR="00192330">
        <w:rPr>
          <w:rFonts w:ascii="Tahoma" w:hAnsi="Tahoma"/>
          <w:lang w:val="de-AT"/>
        </w:rPr>
        <w:tab/>
        <w:t xml:space="preserve">   </w:t>
      </w:r>
    </w:p>
    <w:p w14:paraId="0FE153B7" w14:textId="77777777" w:rsidR="00192330" w:rsidRPr="005846C4" w:rsidRDefault="00192330" w:rsidP="005846C4">
      <w:pPr>
        <w:rPr>
          <w:noProof/>
          <w:sz w:val="28"/>
          <w:szCs w:val="28"/>
        </w:rPr>
      </w:pPr>
    </w:p>
    <w:p w14:paraId="525555A4" w14:textId="77777777" w:rsidR="005846C4" w:rsidRPr="009A4774" w:rsidRDefault="000D7E97">
      <w:pPr>
        <w:pStyle w:val="NurText"/>
        <w:rPr>
          <w:rFonts w:ascii="Tahoma" w:hAnsi="Tahoma"/>
          <w:sz w:val="10"/>
          <w:szCs w:val="10"/>
          <w:lang w:val="de-AT"/>
        </w:rPr>
      </w:pPr>
      <w:r w:rsidRPr="009A4774">
        <w:rPr>
          <w:noProof/>
          <w:sz w:val="10"/>
          <w:szCs w:val="10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B9D7E7" wp14:editId="6D9C9BBF">
                <wp:simplePos x="0" y="0"/>
                <wp:positionH relativeFrom="column">
                  <wp:posOffset>3727450</wp:posOffset>
                </wp:positionH>
                <wp:positionV relativeFrom="paragraph">
                  <wp:posOffset>27940</wp:posOffset>
                </wp:positionV>
                <wp:extent cx="2281555" cy="298800"/>
                <wp:effectExtent l="0" t="0" r="29845" b="317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D0CD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B9D7E7" id="Rectangle 6" o:spid="_x0000_s1029" style="position:absolute;margin-left:293.5pt;margin-top:2.2pt;width:179.6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">
                <v:textbox>
                  <w:txbxContent>
                    <w:p w14:paraId="570BD0CD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4774">
        <w:rPr>
          <w:rFonts w:ascii="Tahoma" w:hAnsi="Tahoma"/>
          <w:noProof/>
          <w:sz w:val="10"/>
          <w:szCs w:val="10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0FDEA1" wp14:editId="77DCA438">
                <wp:simplePos x="0" y="0"/>
                <wp:positionH relativeFrom="column">
                  <wp:posOffset>522605</wp:posOffset>
                </wp:positionH>
                <wp:positionV relativeFrom="paragraph">
                  <wp:posOffset>27940</wp:posOffset>
                </wp:positionV>
                <wp:extent cx="2738120" cy="298800"/>
                <wp:effectExtent l="0" t="0" r="30480" b="317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4870E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0FDEA1" id="Rectangle 12" o:spid="_x0000_s1030" style="position:absolute;margin-left:41.15pt;margin-top:2.2pt;width:215.6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">
                <v:textbox>
                  <w:txbxContent>
                    <w:p w14:paraId="3294870E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C35D54" w14:textId="77777777" w:rsidR="00192330" w:rsidRDefault="000D7E97" w:rsidP="000D7E97">
      <w:pPr>
        <w:pStyle w:val="NurTex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55"/>
        </w:tabs>
        <w:rPr>
          <w:rFonts w:ascii="Tahoma" w:hAnsi="Tahoma"/>
          <w:lang w:val="de-AT"/>
        </w:rPr>
      </w:pPr>
      <w:r>
        <w:rPr>
          <w:rFonts w:ascii="Tahoma" w:hAnsi="Tahoma"/>
          <w:lang w:val="de-AT"/>
        </w:rPr>
        <w:t>IBAN:</w:t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</w:r>
      <w:r>
        <w:rPr>
          <w:rFonts w:ascii="Tahoma" w:hAnsi="Tahoma"/>
          <w:lang w:val="de-AT"/>
        </w:rPr>
        <w:tab/>
        <w:t>E-  Bank</w:t>
      </w:r>
      <w:r w:rsidR="00946B7D">
        <w:rPr>
          <w:rFonts w:ascii="Tahoma" w:hAnsi="Tahoma"/>
          <w:lang w:val="de-AT"/>
        </w:rPr>
        <w:t>:</w:t>
      </w:r>
      <w:r w:rsidR="00192330">
        <w:rPr>
          <w:rFonts w:ascii="Tahoma" w:hAnsi="Tahoma"/>
          <w:lang w:val="de-AT"/>
        </w:rPr>
        <w:t xml:space="preserve"> </w:t>
      </w:r>
      <w:r>
        <w:rPr>
          <w:rFonts w:ascii="Tahoma" w:hAnsi="Tahoma"/>
          <w:lang w:val="de-AT"/>
        </w:rPr>
        <w:tab/>
      </w:r>
    </w:p>
    <w:p w14:paraId="17E036CF" w14:textId="77777777" w:rsidR="000D7E97" w:rsidRDefault="000D7E97" w:rsidP="000D7E97">
      <w:pPr>
        <w:pStyle w:val="NurTex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55"/>
        </w:tabs>
        <w:rPr>
          <w:rFonts w:ascii="Tahoma" w:hAnsi="Tahoma"/>
          <w:lang w:val="de-AT"/>
        </w:rPr>
      </w:pPr>
    </w:p>
    <w:p w14:paraId="0FA36E21" w14:textId="77777777" w:rsidR="000D7E97" w:rsidRDefault="000D7E97" w:rsidP="000D7E97">
      <w:pPr>
        <w:pStyle w:val="NurTex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55"/>
        </w:tabs>
        <w:rPr>
          <w:rFonts w:ascii="Tahoma" w:hAnsi="Tahoma"/>
          <w:lang w:val="de-AT"/>
        </w:rPr>
      </w:pPr>
      <w:r>
        <w:rPr>
          <w:rFonts w:ascii="Tahoma" w:hAnsi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FE82BA" wp14:editId="71E9FD39">
                <wp:simplePos x="0" y="0"/>
                <wp:positionH relativeFrom="column">
                  <wp:posOffset>521335</wp:posOffset>
                </wp:positionH>
                <wp:positionV relativeFrom="paragraph">
                  <wp:posOffset>50165</wp:posOffset>
                </wp:positionV>
                <wp:extent cx="5487035" cy="298800"/>
                <wp:effectExtent l="0" t="0" r="24765" b="3175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29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17B6B" w14:textId="77777777" w:rsidR="000D7E97" w:rsidRDefault="000D7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FE82BA"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31" type="#_x0000_t202" style="position:absolute;margin-left:41.05pt;margin-top:3.95pt;width:432.05pt;height:2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" filled="f" strokecolor="black [3213]">
                <v:textbox>
                  <w:txbxContent>
                    <w:p w14:paraId="12F17B6B" w14:textId="77777777" w:rsidR="000D7E97" w:rsidRDefault="000D7E97"/>
                  </w:txbxContent>
                </v:textbox>
                <w10:wrap type="square"/>
              </v:shape>
            </w:pict>
          </mc:Fallback>
        </mc:AlternateContent>
      </w:r>
    </w:p>
    <w:p w14:paraId="0BC4B40B" w14:textId="77777777" w:rsidR="005846C4" w:rsidRPr="000D7E97" w:rsidRDefault="000D7E97" w:rsidP="000D7E97">
      <w:pPr>
        <w:pStyle w:val="NurText"/>
        <w:rPr>
          <w:rFonts w:ascii="Helvetica Neue" w:hAnsi="Helvetica Neue"/>
          <w:sz w:val="18"/>
        </w:rPr>
      </w:pPr>
      <w:r>
        <w:rPr>
          <w:rFonts w:ascii="Tahoma" w:hAnsi="Tahoma"/>
          <w:lang w:val="de-AT"/>
        </w:rPr>
        <w:t xml:space="preserve">E-Mail: </w:t>
      </w:r>
      <w:r>
        <w:rPr>
          <w:rFonts w:ascii="Tahoma" w:hAnsi="Tahoma"/>
          <w:lang w:val="de-AT"/>
        </w:rPr>
        <w:tab/>
      </w:r>
    </w:p>
    <w:p w14:paraId="143BCB7D" w14:textId="7E3CD693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lang w:val="de-AT"/>
        </w:rPr>
        <w:t xml:space="preserve">Das Produkt wurde gekauft bei </w:t>
      </w:r>
      <w:r w:rsidR="00BB00B0">
        <w:rPr>
          <w:b/>
          <w:bCs/>
          <w:sz w:val="20"/>
          <w:lang w:val="de-AT"/>
        </w:rPr>
        <w:t>der Konditorei</w:t>
      </w:r>
      <w:r>
        <w:rPr>
          <w:b/>
          <w:bCs/>
          <w:sz w:val="20"/>
          <w:lang w:val="de-AT"/>
        </w:rPr>
        <w:t>:</w:t>
      </w:r>
    </w:p>
    <w:p w14:paraId="54FA2472" w14:textId="77777777" w:rsidR="00192330" w:rsidRDefault="000D7E97">
      <w:pPr>
        <w:rPr>
          <w:sz w:val="20"/>
          <w:lang w:val="de-AT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800787" wp14:editId="09AD9266">
                <wp:simplePos x="0" y="0"/>
                <wp:positionH relativeFrom="column">
                  <wp:posOffset>2694305</wp:posOffset>
                </wp:positionH>
                <wp:positionV relativeFrom="paragraph">
                  <wp:posOffset>40640</wp:posOffset>
                </wp:positionV>
                <wp:extent cx="331470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59AB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800787" id="Rectangle 8" o:spid="_x0000_s1032" style="position:absolute;margin-left:212.15pt;margin-top:3.2pt;width:26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">
                <v:textbox>
                  <w:txbxContent>
                    <w:p w14:paraId="3C7D59AB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D60A0D" wp14:editId="484C7B00">
                <wp:simplePos x="0" y="0"/>
                <wp:positionH relativeFrom="column">
                  <wp:posOffset>522605</wp:posOffset>
                </wp:positionH>
                <wp:positionV relativeFrom="paragraph">
                  <wp:posOffset>82550</wp:posOffset>
                </wp:positionV>
                <wp:extent cx="11430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2F0E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D60A0D" id="Rectangle 7" o:spid="_x0000_s1033" style="position:absolute;margin-left:41.15pt;margin-top:6.5pt;width:9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">
                <v:textbox>
                  <w:txbxContent>
                    <w:p w14:paraId="202A2F0E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54FF6F" w14:textId="77777777" w:rsidR="00192330" w:rsidRDefault="00192330">
      <w:pPr>
        <w:rPr>
          <w:sz w:val="20"/>
          <w:lang w:val="de-AT"/>
        </w:rPr>
      </w:pPr>
      <w:r>
        <w:rPr>
          <w:sz w:val="20"/>
          <w:lang w:val="de-AT"/>
        </w:rPr>
        <w:t xml:space="preserve">Datum: </w:t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  <w:t xml:space="preserve"> Filialstandort:  </w:t>
      </w:r>
    </w:p>
    <w:p w14:paraId="26D80CE2" w14:textId="77777777" w:rsidR="00192330" w:rsidRPr="005846C4" w:rsidRDefault="000D7E97">
      <w:pPr>
        <w:pStyle w:val="Kopfzeile"/>
        <w:tabs>
          <w:tab w:val="clear" w:pos="4819"/>
          <w:tab w:val="clear" w:pos="9071"/>
        </w:tabs>
        <w:rPr>
          <w:sz w:val="20"/>
          <w:lang w:val="de-AT"/>
        </w:rPr>
      </w:pPr>
      <w:r w:rsidRPr="005846C4"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A4BDB" wp14:editId="40ACC921">
                <wp:simplePos x="0" y="0"/>
                <wp:positionH relativeFrom="column">
                  <wp:posOffset>522605</wp:posOffset>
                </wp:positionH>
                <wp:positionV relativeFrom="paragraph">
                  <wp:posOffset>153670</wp:posOffset>
                </wp:positionV>
                <wp:extent cx="11430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B8E1" w14:textId="77777777" w:rsidR="005846C4" w:rsidRPr="005846C4" w:rsidRDefault="005846C4" w:rsidP="005846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2A4BDB" id="Rectangle 14" o:spid="_x0000_s1034" style="position:absolute;margin-left:41.15pt;margin-top:12.1pt;width:9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">
                <v:textbox>
                  <w:txbxContent>
                    <w:p w14:paraId="1CC9B8E1" w14:textId="77777777" w:rsidR="005846C4" w:rsidRPr="005846C4" w:rsidRDefault="005846C4" w:rsidP="005846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72FF7C" w14:textId="77777777" w:rsidR="005846C4" w:rsidRPr="00884F3B" w:rsidRDefault="000D7E97">
      <w:pPr>
        <w:pStyle w:val="Kopfzeile"/>
        <w:tabs>
          <w:tab w:val="clear" w:pos="4819"/>
          <w:tab w:val="clear" w:pos="9071"/>
        </w:tabs>
        <w:rPr>
          <w:noProof/>
          <w:sz w:val="16"/>
          <w:szCs w:val="16"/>
          <w:lang w:eastAsia="en-US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B1F628" wp14:editId="053D491B">
                <wp:simplePos x="0" y="0"/>
                <wp:positionH relativeFrom="column">
                  <wp:posOffset>2694305</wp:posOffset>
                </wp:positionH>
                <wp:positionV relativeFrom="paragraph">
                  <wp:posOffset>38735</wp:posOffset>
                </wp:positionV>
                <wp:extent cx="3314700" cy="228600"/>
                <wp:effectExtent l="0" t="0" r="38100" b="2540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A4D8" w14:textId="77777777" w:rsidR="005846C4" w:rsidRPr="005846C4" w:rsidRDefault="005846C4" w:rsidP="005846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BB1F628" id="Rectangle 15" o:spid="_x0000_s1035" style="position:absolute;margin-left:212.15pt;margin-top:3.05pt;width:261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">
                <v:textbox>
                  <w:txbxContent>
                    <w:p w14:paraId="2E35A4D8" w14:textId="77777777" w:rsidR="005846C4" w:rsidRPr="005846C4" w:rsidRDefault="005846C4" w:rsidP="005846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6C4" w:rsidRPr="005846C4">
        <w:rPr>
          <w:noProof/>
          <w:sz w:val="20"/>
          <w:lang w:eastAsia="en-US"/>
        </w:rPr>
        <w:t>Uhrzeit:</w:t>
      </w:r>
      <w:r w:rsidR="005846C4" w:rsidRPr="005846C4">
        <w:rPr>
          <w:noProof/>
          <w:sz w:val="20"/>
          <w:lang w:eastAsia="en-US"/>
        </w:rPr>
        <w:tab/>
      </w:r>
      <w:r w:rsidR="005846C4" w:rsidRPr="005846C4">
        <w:rPr>
          <w:noProof/>
          <w:sz w:val="20"/>
          <w:lang w:eastAsia="en-US"/>
        </w:rPr>
        <w:tab/>
      </w:r>
      <w:r w:rsidR="005846C4" w:rsidRPr="005846C4">
        <w:rPr>
          <w:noProof/>
          <w:sz w:val="20"/>
          <w:lang w:eastAsia="en-US"/>
        </w:rPr>
        <w:tab/>
      </w:r>
      <w:r w:rsidR="005846C4" w:rsidRPr="005846C4">
        <w:rPr>
          <w:noProof/>
          <w:sz w:val="20"/>
          <w:lang w:eastAsia="en-US"/>
        </w:rPr>
        <w:tab/>
        <w:t xml:space="preserve"> </w:t>
      </w:r>
      <w:r w:rsidR="005846C4" w:rsidRPr="00884F3B">
        <w:rPr>
          <w:noProof/>
          <w:sz w:val="16"/>
          <w:szCs w:val="16"/>
          <w:lang w:eastAsia="en-US"/>
        </w:rPr>
        <w:t>Zeugen</w:t>
      </w:r>
      <w:r w:rsidR="00884F3B" w:rsidRPr="00884F3B">
        <w:rPr>
          <w:noProof/>
          <w:sz w:val="16"/>
          <w:szCs w:val="16"/>
          <w:lang w:eastAsia="en-US"/>
        </w:rPr>
        <w:t>, Fotos,</w:t>
      </w:r>
    </w:p>
    <w:p w14:paraId="5BC01987" w14:textId="77777777" w:rsidR="005846C4" w:rsidRPr="005846C4" w:rsidRDefault="00884F3B">
      <w:pPr>
        <w:pStyle w:val="Kopfzeile"/>
        <w:tabs>
          <w:tab w:val="clear" w:pos="4819"/>
          <w:tab w:val="clear" w:pos="9071"/>
        </w:tabs>
        <w:rPr>
          <w:sz w:val="20"/>
          <w:lang w:val="de-AT"/>
        </w:rPr>
      </w:pPr>
      <w:r w:rsidRPr="00884F3B">
        <w:rPr>
          <w:sz w:val="16"/>
          <w:szCs w:val="16"/>
          <w:lang w:val="de-AT"/>
        </w:rPr>
        <w:tab/>
      </w:r>
      <w:r w:rsidRPr="00884F3B">
        <w:rPr>
          <w:sz w:val="16"/>
          <w:szCs w:val="16"/>
          <w:lang w:val="de-AT"/>
        </w:rPr>
        <w:tab/>
      </w:r>
      <w:r w:rsidRPr="00884F3B">
        <w:rPr>
          <w:sz w:val="16"/>
          <w:szCs w:val="16"/>
          <w:lang w:val="de-AT"/>
        </w:rPr>
        <w:tab/>
      </w:r>
      <w:r w:rsidRPr="00884F3B">
        <w:rPr>
          <w:sz w:val="16"/>
          <w:szCs w:val="16"/>
          <w:lang w:val="de-AT"/>
        </w:rPr>
        <w:tab/>
        <w:t xml:space="preserve"> Kassenbon</w:t>
      </w:r>
      <w:r>
        <w:rPr>
          <w:sz w:val="20"/>
          <w:lang w:val="de-AT"/>
        </w:rPr>
        <w:t>:</w:t>
      </w:r>
    </w:p>
    <w:p w14:paraId="73A035F1" w14:textId="77777777" w:rsidR="00192330" w:rsidRDefault="000D7E97">
      <w:pPr>
        <w:tabs>
          <w:tab w:val="clear" w:pos="720"/>
          <w:tab w:val="left" w:pos="0"/>
        </w:tabs>
        <w:rPr>
          <w:sz w:val="20"/>
          <w:lang w:val="de-AT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7F72DD" wp14:editId="55664DD1">
                <wp:simplePos x="0" y="0"/>
                <wp:positionH relativeFrom="column">
                  <wp:posOffset>636905</wp:posOffset>
                </wp:positionH>
                <wp:positionV relativeFrom="paragraph">
                  <wp:posOffset>27940</wp:posOffset>
                </wp:positionV>
                <wp:extent cx="3314700" cy="2286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FD84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7F72DD" id="Rectangle 13" o:spid="_x0000_s1036" style="position:absolute;margin-left:50.15pt;margin-top:2.2pt;width:26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">
                <v:textbox>
                  <w:txbxContent>
                    <w:p w14:paraId="6C10FD84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  <w:bookmarkStart w:id="2" w:name="_GoBack"/>
                    </w:p>
                    <w:bookmarkEnd w:id="2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43A58" wp14:editId="12FF1FA2">
                <wp:simplePos x="0" y="0"/>
                <wp:positionH relativeFrom="column">
                  <wp:posOffset>4751705</wp:posOffset>
                </wp:positionH>
                <wp:positionV relativeFrom="paragraph">
                  <wp:posOffset>27940</wp:posOffset>
                </wp:positionV>
                <wp:extent cx="12573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380B" w14:textId="77777777" w:rsidR="00192330" w:rsidRPr="005846C4" w:rsidRDefault="001923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0C43A58" id="Rectangle 9" o:spid="_x0000_s1037" style="position:absolute;margin-left:374.15pt;margin-top:2.2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">
                <v:textbox>
                  <w:txbxContent>
                    <w:p w14:paraId="75AF380B" w14:textId="77777777" w:rsidR="00192330" w:rsidRPr="005846C4" w:rsidRDefault="001923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2330">
        <w:rPr>
          <w:noProof/>
          <w:sz w:val="20"/>
          <w:lang w:val="de-AT" w:eastAsia="en-US"/>
        </w:rPr>
        <w:t>Produkt:</w:t>
      </w:r>
      <w:r w:rsidR="00192330">
        <w:rPr>
          <w:sz w:val="20"/>
          <w:lang w:val="de-AT"/>
        </w:rPr>
        <w:t xml:space="preserve"> </w:t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</w:r>
      <w:r w:rsidR="00192330">
        <w:rPr>
          <w:sz w:val="20"/>
          <w:lang w:val="de-AT"/>
        </w:rPr>
        <w:tab/>
        <w:t>Zum            Preis:</w:t>
      </w:r>
    </w:p>
    <w:p w14:paraId="64425FF3" w14:textId="77777777" w:rsidR="00192330" w:rsidRPr="005846C4" w:rsidRDefault="00192330">
      <w:pPr>
        <w:rPr>
          <w:szCs w:val="24"/>
          <w:lang w:val="de-AT"/>
        </w:rPr>
      </w:pPr>
    </w:p>
    <w:p w14:paraId="6167E1CA" w14:textId="77777777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lang w:val="de-AT"/>
        </w:rPr>
        <w:t>Schilderung des Schadenhergangs:</w:t>
      </w:r>
    </w:p>
    <w:p w14:paraId="694DED87" w14:textId="77777777" w:rsidR="00192330" w:rsidRDefault="00192330" w:rsidP="000D7E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de-AT"/>
        </w:rPr>
      </w:pPr>
    </w:p>
    <w:p w14:paraId="6D9E4A81" w14:textId="77777777" w:rsidR="000D7E97" w:rsidRDefault="000D7E97" w:rsidP="000D7E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de-AT"/>
        </w:rPr>
      </w:pPr>
    </w:p>
    <w:p w14:paraId="6C9D175E" w14:textId="77777777" w:rsidR="000D7E97" w:rsidRDefault="000D7E97" w:rsidP="000D7E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de-AT"/>
        </w:rPr>
      </w:pPr>
    </w:p>
    <w:p w14:paraId="61966F8D" w14:textId="77777777" w:rsidR="00192330" w:rsidRDefault="00192330" w:rsidP="000D7E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lang w:val="de-AT"/>
        </w:rPr>
      </w:pPr>
    </w:p>
    <w:p w14:paraId="63425E8B" w14:textId="77777777" w:rsidR="000D7E97" w:rsidRDefault="000D7E97">
      <w:pPr>
        <w:pStyle w:val="Endnotentext"/>
        <w:rPr>
          <w:lang w:val="de-AT"/>
        </w:rPr>
      </w:pPr>
    </w:p>
    <w:p w14:paraId="0431F109" w14:textId="77777777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lang w:val="de-AT"/>
        </w:rPr>
        <w:t>Es werden folgende Ansprüche geltend gemacht:</w:t>
      </w:r>
    </w:p>
    <w:p w14:paraId="0AF8A763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003A2E87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53178EF0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49D3793C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50DED82D" w14:textId="77777777" w:rsidR="00192330" w:rsidRDefault="00192330">
      <w:pPr>
        <w:pStyle w:val="Endnotentext"/>
        <w:rPr>
          <w:lang w:val="de-AT"/>
        </w:rPr>
      </w:pPr>
    </w:p>
    <w:p w14:paraId="101806F9" w14:textId="77777777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lang w:val="de-AT"/>
        </w:rPr>
        <w:t>Name und Anschrift des behandelnden Arztes:</w:t>
      </w:r>
    </w:p>
    <w:p w14:paraId="04D04305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44A7D203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75308398" w14:textId="77777777" w:rsidR="00192330" w:rsidRDefault="00192330">
      <w:pPr>
        <w:pStyle w:val="Endnotentext"/>
        <w:rPr>
          <w:lang w:val="de-AT"/>
        </w:rPr>
      </w:pPr>
    </w:p>
    <w:p w14:paraId="61355B7F" w14:textId="77777777" w:rsidR="00192330" w:rsidRDefault="00192330">
      <w:pPr>
        <w:pStyle w:val="Endnotentext"/>
        <w:rPr>
          <w:lang w:val="de-AT"/>
        </w:rPr>
      </w:pPr>
      <w:r>
        <w:rPr>
          <w:lang w:val="de-AT"/>
        </w:rPr>
        <w:t>Ich bin einverstanden, dass Ihnen die behandelnden Ärzte alle erforderlichen Auskünfte erteilen.</w:t>
      </w:r>
    </w:p>
    <w:p w14:paraId="57040BF3" w14:textId="77777777" w:rsidR="00192330" w:rsidRDefault="00192330">
      <w:pPr>
        <w:rPr>
          <w:sz w:val="20"/>
          <w:lang w:val="de-AT"/>
        </w:rPr>
      </w:pPr>
      <w:r>
        <w:rPr>
          <w:sz w:val="20"/>
          <w:u w:val="single"/>
          <w:lang w:val="de-AT"/>
        </w:rPr>
        <w:t xml:space="preserve">Vorstehende Angaben sind nach bestem Wissen </w:t>
      </w:r>
      <w:r>
        <w:rPr>
          <w:b/>
          <w:bCs/>
          <w:sz w:val="20"/>
          <w:u w:val="single"/>
          <w:lang w:val="de-AT"/>
        </w:rPr>
        <w:t>wahrheitsgemäß</w:t>
      </w:r>
      <w:r>
        <w:rPr>
          <w:sz w:val="20"/>
          <w:u w:val="single"/>
          <w:lang w:val="de-AT"/>
        </w:rPr>
        <w:t xml:space="preserve"> erfolgt</w:t>
      </w:r>
      <w:r>
        <w:rPr>
          <w:sz w:val="20"/>
          <w:lang w:val="de-AT"/>
        </w:rPr>
        <w:t>.</w:t>
      </w:r>
    </w:p>
    <w:p w14:paraId="514B49EF" w14:textId="77777777" w:rsidR="00192330" w:rsidRDefault="00192330">
      <w:pPr>
        <w:rPr>
          <w:sz w:val="20"/>
          <w:lang w:val="de-AT"/>
        </w:rPr>
      </w:pPr>
    </w:p>
    <w:p w14:paraId="50603BCD" w14:textId="77777777" w:rsidR="00192330" w:rsidRDefault="00192330">
      <w:pPr>
        <w:rPr>
          <w:sz w:val="20"/>
          <w:lang w:val="de-AT"/>
        </w:rPr>
      </w:pPr>
    </w:p>
    <w:p w14:paraId="16E3097B" w14:textId="77777777" w:rsidR="00192330" w:rsidRDefault="00192330">
      <w:pPr>
        <w:pBdr>
          <w:bottom w:val="single" w:sz="12" w:space="1" w:color="auto"/>
        </w:pBdr>
        <w:rPr>
          <w:sz w:val="20"/>
          <w:lang w:val="de-AT"/>
        </w:rPr>
      </w:pPr>
      <w:r>
        <w:rPr>
          <w:sz w:val="20"/>
          <w:lang w:val="de-AT"/>
        </w:rPr>
        <w:t>Datum:</w:t>
      </w:r>
      <w:r>
        <w:rPr>
          <w:sz w:val="20"/>
          <w:lang w:val="de-AT"/>
        </w:rPr>
        <w:tab/>
        <w:t>.......................</w:t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  <w:t>Unterschrift: .....................................................</w:t>
      </w:r>
    </w:p>
    <w:p w14:paraId="1EEF7DA4" w14:textId="77777777" w:rsidR="00192330" w:rsidRDefault="00192330">
      <w:pPr>
        <w:rPr>
          <w:b/>
          <w:bCs/>
          <w:sz w:val="20"/>
          <w:highlight w:val="lightGray"/>
          <w:bdr w:val="single" w:sz="4" w:space="0" w:color="auto"/>
          <w:lang w:val="de-AT"/>
        </w:rPr>
      </w:pPr>
    </w:p>
    <w:p w14:paraId="64B3BAC4" w14:textId="5658864E" w:rsidR="00192330" w:rsidRDefault="00192330">
      <w:pPr>
        <w:rPr>
          <w:b/>
          <w:bCs/>
          <w:sz w:val="20"/>
          <w:lang w:val="de-AT"/>
        </w:rPr>
      </w:pPr>
      <w:r>
        <w:rPr>
          <w:b/>
          <w:bCs/>
          <w:sz w:val="20"/>
          <w:highlight w:val="lightGray"/>
          <w:bdr w:val="single" w:sz="4" w:space="0" w:color="auto"/>
          <w:lang w:val="de-AT"/>
        </w:rPr>
        <w:t xml:space="preserve">Vom </w:t>
      </w:r>
      <w:r w:rsidR="00BB00B0">
        <w:rPr>
          <w:b/>
          <w:bCs/>
          <w:sz w:val="20"/>
          <w:highlight w:val="lightGray"/>
          <w:bdr w:val="single" w:sz="4" w:space="0" w:color="auto"/>
          <w:lang w:val="de-AT"/>
        </w:rPr>
        <w:t>Konditoreibetrieb</w:t>
      </w:r>
      <w:r>
        <w:rPr>
          <w:b/>
          <w:bCs/>
          <w:sz w:val="20"/>
          <w:highlight w:val="lightGray"/>
          <w:bdr w:val="single" w:sz="4" w:space="0" w:color="auto"/>
          <w:lang w:val="de-AT"/>
        </w:rPr>
        <w:t xml:space="preserve"> auszufüllen:</w:t>
      </w:r>
    </w:p>
    <w:p w14:paraId="5E10E843" w14:textId="77777777" w:rsidR="00192330" w:rsidRDefault="00192330">
      <w:pPr>
        <w:rPr>
          <w:sz w:val="20"/>
          <w:lang w:val="de-AT"/>
        </w:rPr>
      </w:pPr>
    </w:p>
    <w:p w14:paraId="49AB443B" w14:textId="77777777" w:rsidR="00192330" w:rsidRDefault="00192330">
      <w:pPr>
        <w:rPr>
          <w:sz w:val="20"/>
          <w:lang w:val="de-AT"/>
        </w:rPr>
      </w:pPr>
      <w:r>
        <w:rPr>
          <w:sz w:val="20"/>
          <w:lang w:val="de-AT"/>
        </w:rPr>
        <w:t>Versicherungsgesellschaft:</w:t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  <w:t xml:space="preserve">Polizzen-Nummer: </w:t>
      </w:r>
    </w:p>
    <w:p w14:paraId="4A6568DE" w14:textId="77777777" w:rsidR="00192330" w:rsidRDefault="000D7E97">
      <w:pPr>
        <w:rPr>
          <w:sz w:val="20"/>
          <w:lang w:val="de-AT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D3F46" wp14:editId="5A214DD3">
                <wp:simplePos x="0" y="0"/>
                <wp:positionH relativeFrom="column">
                  <wp:posOffset>-48895</wp:posOffset>
                </wp:positionH>
                <wp:positionV relativeFrom="paragraph">
                  <wp:posOffset>3810</wp:posOffset>
                </wp:positionV>
                <wp:extent cx="3086100" cy="3429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6546" w14:textId="77777777" w:rsidR="00192330" w:rsidRDefault="0019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06D3F46" id="Rectangle 10" o:spid="_x0000_s1038" style="position:absolute;margin-left:-3.85pt;margin-top:.3pt;width:24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">
                <v:textbox>
                  <w:txbxContent>
                    <w:p w14:paraId="262F6546" w14:textId="77777777" w:rsidR="00192330" w:rsidRDefault="00192330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B378FC" wp14:editId="62353383">
                <wp:simplePos x="0" y="0"/>
                <wp:positionH relativeFrom="column">
                  <wp:posOffset>3494405</wp:posOffset>
                </wp:positionH>
                <wp:positionV relativeFrom="paragraph">
                  <wp:posOffset>3810</wp:posOffset>
                </wp:positionV>
                <wp:extent cx="2514600" cy="3429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4063" w14:textId="77777777" w:rsidR="00192330" w:rsidRDefault="0019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B378FC" id="Rectangle 11" o:spid="_x0000_s1039" style="position:absolute;margin-left:275.15pt;margin-top:.3pt;width:198pt;height:2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">
                <v:textbox>
                  <w:txbxContent>
                    <w:p w14:paraId="3BE74063" w14:textId="77777777" w:rsidR="00192330" w:rsidRDefault="00192330"/>
                  </w:txbxContent>
                </v:textbox>
              </v:rect>
            </w:pict>
          </mc:Fallback>
        </mc:AlternateContent>
      </w:r>
    </w:p>
    <w:p w14:paraId="2F74F9E5" w14:textId="77777777" w:rsidR="00192330" w:rsidRDefault="00192330">
      <w:pPr>
        <w:rPr>
          <w:sz w:val="20"/>
          <w:lang w:val="de-AT"/>
        </w:rPr>
      </w:pPr>
    </w:p>
    <w:p w14:paraId="35A39996" w14:textId="77777777" w:rsidR="00192330" w:rsidRDefault="00192330">
      <w:pPr>
        <w:pStyle w:val="Endnotentext"/>
        <w:rPr>
          <w:lang w:val="de-AT"/>
        </w:rPr>
      </w:pPr>
    </w:p>
    <w:p w14:paraId="6047EFB3" w14:textId="77777777" w:rsidR="00192330" w:rsidRDefault="00192330">
      <w:pPr>
        <w:rPr>
          <w:sz w:val="20"/>
          <w:lang w:val="de-AT"/>
        </w:rPr>
      </w:pPr>
      <w:r>
        <w:rPr>
          <w:b/>
          <w:bCs/>
          <w:sz w:val="20"/>
          <w:lang w:val="de-AT"/>
        </w:rPr>
        <w:t>Zusätzliche Angaben des versicherten Betriebes:</w:t>
      </w:r>
    </w:p>
    <w:p w14:paraId="42C3888F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625AAA51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4B44D37F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2A728275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06039BBF" w14:textId="77777777" w:rsidR="00192330" w:rsidRDefault="0019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de-AT"/>
        </w:rPr>
      </w:pPr>
    </w:p>
    <w:p w14:paraId="537AAEAD" w14:textId="77777777" w:rsidR="00192330" w:rsidRDefault="00192330">
      <w:pPr>
        <w:pBdr>
          <w:bottom w:val="single" w:sz="12" w:space="1" w:color="auto"/>
        </w:pBdr>
        <w:rPr>
          <w:sz w:val="20"/>
          <w:lang w:val="de-AT"/>
        </w:rPr>
      </w:pP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  <w:t xml:space="preserve"> </w:t>
      </w:r>
    </w:p>
    <w:p w14:paraId="248BF6D8" w14:textId="77777777" w:rsidR="00192330" w:rsidRDefault="00192330">
      <w:pPr>
        <w:pBdr>
          <w:bottom w:val="single" w:sz="12" w:space="1" w:color="auto"/>
        </w:pBdr>
        <w:rPr>
          <w:sz w:val="20"/>
          <w:lang w:val="de-AT"/>
        </w:rPr>
      </w:pPr>
      <w:r>
        <w:rPr>
          <w:sz w:val="20"/>
          <w:lang w:val="de-AT"/>
        </w:rPr>
        <w:t>Datum:</w:t>
      </w:r>
      <w:r>
        <w:rPr>
          <w:sz w:val="20"/>
          <w:lang w:val="de-AT"/>
        </w:rPr>
        <w:tab/>
        <w:t>.......................</w:t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  <w:t xml:space="preserve">Firmenmäßige Unterschrift: </w:t>
      </w:r>
      <w:r>
        <w:rPr>
          <w:sz w:val="20"/>
          <w:lang w:val="de-AT"/>
        </w:rPr>
        <w:tab/>
        <w:t>............................................................</w:t>
      </w:r>
    </w:p>
    <w:sectPr w:rsidR="00192330" w:rsidSect="005627FB">
      <w:pgSz w:w="11907" w:h="16840"/>
      <w:pgMar w:top="567" w:right="1134" w:bottom="424" w:left="1418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21B6" w14:textId="77777777" w:rsidR="00361824" w:rsidRDefault="00361824">
      <w:r>
        <w:separator/>
      </w:r>
    </w:p>
  </w:endnote>
  <w:endnote w:type="continuationSeparator" w:id="0">
    <w:p w14:paraId="6A6DDC4A" w14:textId="77777777" w:rsidR="00361824" w:rsidRDefault="003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277E0" w14:textId="77777777" w:rsidR="00361824" w:rsidRDefault="00361824">
      <w:r>
        <w:separator/>
      </w:r>
    </w:p>
  </w:footnote>
  <w:footnote w:type="continuationSeparator" w:id="0">
    <w:p w14:paraId="65993FA6" w14:textId="77777777" w:rsidR="00361824" w:rsidRDefault="0036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6C0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6453A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3E70A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7634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CA29F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6967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04E7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62E41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209B0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BA63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V:\PLUS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295337"/>
    <w:rsid w:val="000A7395"/>
    <w:rsid w:val="000C04D6"/>
    <w:rsid w:val="000D7E97"/>
    <w:rsid w:val="0014651F"/>
    <w:rsid w:val="00192330"/>
    <w:rsid w:val="001D760F"/>
    <w:rsid w:val="00295337"/>
    <w:rsid w:val="00361824"/>
    <w:rsid w:val="00361BD8"/>
    <w:rsid w:val="005627FB"/>
    <w:rsid w:val="005846C4"/>
    <w:rsid w:val="00617682"/>
    <w:rsid w:val="006E0870"/>
    <w:rsid w:val="0076090B"/>
    <w:rsid w:val="00884F3B"/>
    <w:rsid w:val="00946B7D"/>
    <w:rsid w:val="00960E27"/>
    <w:rsid w:val="009625BE"/>
    <w:rsid w:val="00995065"/>
    <w:rsid w:val="009A4774"/>
    <w:rsid w:val="009F5912"/>
    <w:rsid w:val="00A13B43"/>
    <w:rsid w:val="00A16A0F"/>
    <w:rsid w:val="00B92350"/>
    <w:rsid w:val="00BB00B0"/>
    <w:rsid w:val="00CC3B94"/>
    <w:rsid w:val="00E3046F"/>
    <w:rsid w:val="00E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B86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720"/>
      </w:tabs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etrifft">
    <w:name w:val="Betrifft"/>
    <w:basedOn w:val="Standard"/>
    <w:next w:val="AktuellerKrper"/>
    <w:pPr>
      <w:ind w:left="709" w:hanging="709"/>
    </w:pPr>
  </w:style>
  <w:style w:type="paragraph" w:customStyle="1" w:styleId="AktuellerKrper">
    <w:name w:val="AktuellerKörper"/>
    <w:basedOn w:val="Standard"/>
    <w:pPr>
      <w:spacing w:before="240"/>
    </w:pPr>
  </w:style>
  <w:style w:type="paragraph" w:styleId="Anrede">
    <w:name w:val="Salutation"/>
    <w:basedOn w:val="Standard"/>
    <w:next w:val="AktuellerKrper"/>
  </w:style>
  <w:style w:type="paragraph" w:customStyle="1" w:styleId="FirmaSchlu">
    <w:name w:val="FirmaSchluß"/>
    <w:basedOn w:val="Standard"/>
    <w:pPr>
      <w:tabs>
        <w:tab w:val="center" w:pos="6237"/>
      </w:tabs>
    </w:pPr>
  </w:style>
  <w:style w:type="paragraph" w:customStyle="1" w:styleId="p1">
    <w:name w:val="p1"/>
    <w:basedOn w:val="Standard"/>
    <w:rsid w:val="000D7E97"/>
    <w:pPr>
      <w:tabs>
        <w:tab w:val="clear" w:pos="720"/>
      </w:tabs>
    </w:pPr>
    <w:rPr>
      <w:rFonts w:ascii="Helvetica Neue" w:hAnsi="Helvetica Neue"/>
      <w:color w:val="454545"/>
      <w:sz w:val="18"/>
      <w:szCs w:val="18"/>
    </w:rPr>
  </w:style>
  <w:style w:type="character" w:styleId="BesuchterLink">
    <w:name w:val="FollowedHyperlink"/>
    <w:rPr>
      <w:rFonts w:ascii="Tahoma" w:hAnsi="Tahoma"/>
      <w:color w:val="800080"/>
      <w:u w:val="single"/>
    </w:rPr>
  </w:style>
  <w:style w:type="character" w:styleId="Endnotenzeichen">
    <w:name w:val="endnote reference"/>
    <w:semiHidden/>
    <w:rPr>
      <w:rFonts w:ascii="Tahoma" w:hAnsi="Tahoma"/>
      <w:vertAlign w:val="superscript"/>
    </w:rPr>
  </w:style>
  <w:style w:type="character" w:styleId="Fett">
    <w:name w:val="Strong"/>
    <w:qFormat/>
    <w:rPr>
      <w:rFonts w:ascii="Tahoma" w:hAnsi="Tahoma"/>
      <w:b/>
      <w:bCs/>
    </w:rPr>
  </w:style>
  <w:style w:type="character" w:styleId="Funotenzeichen">
    <w:name w:val="footnote reference"/>
    <w:semiHidden/>
    <w:rPr>
      <w:rFonts w:ascii="Tahoma" w:hAnsi="Tahoma"/>
      <w:vertAlign w:val="superscript"/>
    </w:rPr>
  </w:style>
  <w:style w:type="character" w:styleId="Hervorhebung">
    <w:name w:val="Emphasis"/>
    <w:qFormat/>
    <w:rPr>
      <w:rFonts w:ascii="Tahoma" w:hAnsi="Tahoma"/>
      <w:iCs/>
    </w:rPr>
  </w:style>
  <w:style w:type="character" w:styleId="HTMLAkronym">
    <w:name w:val="HTML Acronym"/>
    <w:rPr>
      <w:rFonts w:ascii="Tahoma" w:hAnsi="Tahoma"/>
    </w:rPr>
  </w:style>
  <w:style w:type="character" w:styleId="HTMLBeispiel">
    <w:name w:val="HTML Sample"/>
    <w:rPr>
      <w:rFonts w:ascii="Tahoma" w:hAnsi="Tahoma"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rFonts w:ascii="Courier New" w:hAnsi="Courier New"/>
      <w:iCs/>
    </w:rPr>
  </w:style>
  <w:style w:type="character" w:styleId="HTMLVariable">
    <w:name w:val="HTML Variable"/>
    <w:rPr>
      <w:rFonts w:ascii="Courier New" w:hAnsi="Courier New"/>
      <w:iCs/>
    </w:rPr>
  </w:style>
  <w:style w:type="character" w:styleId="HTMLZitat">
    <w:name w:val="HTML Cite"/>
    <w:rPr>
      <w:rFonts w:ascii="Courier New" w:hAnsi="Courier New"/>
      <w:iCs/>
    </w:rPr>
  </w:style>
  <w:style w:type="character" w:styleId="Hyperlink">
    <w:name w:val="Hyperlink"/>
    <w:rPr>
      <w:rFonts w:ascii="Tahoma" w:hAnsi="Tahoma"/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tabs>
        <w:tab w:val="clear" w:pos="720"/>
      </w:tabs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character" w:styleId="Kommentarzeichen">
    <w:name w:val="annotation reference"/>
    <w:semiHidden/>
    <w:rPr>
      <w:rFonts w:ascii="Tahoma" w:hAnsi="Tahoma"/>
      <w:sz w:val="16"/>
      <w:szCs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character" w:styleId="Seitenzahl">
    <w:name w:val="page number"/>
    <w:rPr>
      <w:rFonts w:ascii="Tahoma" w:hAnsi="Tahoma"/>
    </w:rPr>
  </w:style>
  <w:style w:type="paragraph" w:styleId="StandardWeb">
    <w:name w:val="Normal (Web)"/>
    <w:basedOn w:val="Standard"/>
    <w:rPr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bildungsverzeichnis">
    <w:name w:val="table of figures"/>
    <w:basedOn w:val="Standard"/>
    <w:next w:val="Standard"/>
    <w:semiHidden/>
    <w:pPr>
      <w:tabs>
        <w:tab w:val="clear" w:pos="720"/>
      </w:tabs>
      <w:ind w:left="480" w:hanging="480"/>
    </w:p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lear" w:pos="720"/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Cs/>
      <w:color w:val="0000FF"/>
      <w:u w:val="single"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2">
    <w:name w:val="index 2"/>
    <w:basedOn w:val="Standard"/>
    <w:next w:val="Standard"/>
    <w:autoRedefine/>
    <w:semiHidden/>
    <w:pPr>
      <w:tabs>
        <w:tab w:val="clear" w:pos="720"/>
      </w:tabs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tabs>
        <w:tab w:val="clear" w:pos="720"/>
      </w:tabs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tabs>
        <w:tab w:val="clear" w:pos="720"/>
      </w:tabs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tabs>
        <w:tab w:val="clear" w:pos="720"/>
      </w:tabs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tabs>
        <w:tab w:val="clear" w:pos="720"/>
      </w:tabs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tabs>
        <w:tab w:val="clear" w:pos="720"/>
      </w:tabs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tabs>
        <w:tab w:val="clear" w:pos="720"/>
      </w:tabs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tabs>
        <w:tab w:val="clear" w:pos="720"/>
      </w:tabs>
      <w:ind w:left="2160" w:hanging="240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tabs>
        <w:tab w:val="clear" w:pos="720"/>
      </w:tabs>
      <w:ind w:left="240" w:hanging="240"/>
    </w:pPr>
  </w:style>
  <w:style w:type="paragraph" w:styleId="Standardeinzug">
    <w:name w:val="Normal Indent"/>
    <w:basedOn w:val="Standard"/>
    <w:pPr>
      <w:ind w:left="72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  <w:pPr>
      <w:tabs>
        <w:tab w:val="clear" w:pos="720"/>
      </w:tabs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720"/>
      </w:tabs>
      <w:ind w:left="240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720"/>
      </w:tabs>
      <w:ind w:left="480"/>
    </w:pPr>
  </w:style>
  <w:style w:type="paragraph" w:styleId="Verzeichnis4">
    <w:name w:val="toc 4"/>
    <w:basedOn w:val="Standard"/>
    <w:next w:val="Standard"/>
    <w:autoRedefine/>
    <w:semiHidden/>
    <w:pPr>
      <w:tabs>
        <w:tab w:val="clear" w:pos="720"/>
      </w:tabs>
      <w:ind w:left="720"/>
    </w:pPr>
  </w:style>
  <w:style w:type="paragraph" w:styleId="Verzeichnis5">
    <w:name w:val="toc 5"/>
    <w:basedOn w:val="Standard"/>
    <w:next w:val="Standard"/>
    <w:autoRedefine/>
    <w:semiHidden/>
    <w:pPr>
      <w:tabs>
        <w:tab w:val="clear" w:pos="720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720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720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720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720"/>
      </w:tabs>
      <w:ind w:left="1920"/>
    </w:pPr>
  </w:style>
  <w:style w:type="character" w:styleId="Zeilennummer">
    <w:name w:val="line number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30AE4272.dotm</Template>
  <TotalTime>0</TotalTime>
  <Pages>1</Pages>
  <Words>94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SCHADENMELDEFORMULAR</vt:lpstr>
    </vt:vector>
  </TitlesOfParts>
  <Company>VVO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SCHADENMELDEFORMULAR</dc:title>
  <dc:subject/>
  <dc:creator>Weihsensteiner</dc:creator>
  <cp:keywords/>
  <cp:lastModifiedBy>Edlinger Eva, Mag, WKÖ Bigr VII</cp:lastModifiedBy>
  <cp:revision>2</cp:revision>
  <cp:lastPrinted>2006-02-10T10:08:00Z</cp:lastPrinted>
  <dcterms:created xsi:type="dcterms:W3CDTF">2017-07-18T09:39:00Z</dcterms:created>
  <dcterms:modified xsi:type="dcterms:W3CDTF">2017-07-18T09:39:00Z</dcterms:modified>
</cp:coreProperties>
</file>